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5" w:rsidRPr="008971C0" w:rsidRDefault="00413CBC" w:rsidP="00A733CA">
      <w:pPr>
        <w:tabs>
          <w:tab w:val="left" w:pos="426"/>
          <w:tab w:val="left" w:pos="3544"/>
          <w:tab w:val="left" w:pos="3686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8971C0">
        <w:rPr>
          <w:rFonts w:ascii="Arial" w:hAnsi="Arial" w:cs="Arial"/>
          <w:b/>
        </w:rPr>
        <w:t>SILABUS</w:t>
      </w:r>
      <w:r w:rsidR="000B6F95" w:rsidRPr="008971C0">
        <w:rPr>
          <w:rFonts w:ascii="Arial" w:hAnsi="Arial" w:cs="Arial"/>
          <w:b/>
        </w:rPr>
        <w:t xml:space="preserve">  DE</w:t>
      </w:r>
      <w:r w:rsidR="00A733CA" w:rsidRPr="008971C0">
        <w:rPr>
          <w:rFonts w:ascii="Arial" w:hAnsi="Arial" w:cs="Arial"/>
          <w:b/>
        </w:rPr>
        <w:t xml:space="preserve"> MECÁNICA DE TALLER</w:t>
      </w:r>
    </w:p>
    <w:p w:rsidR="00845A9E" w:rsidRPr="00F3545E" w:rsidRDefault="00845A9E" w:rsidP="00A733CA">
      <w:pPr>
        <w:tabs>
          <w:tab w:val="left" w:pos="426"/>
          <w:tab w:val="left" w:pos="3544"/>
          <w:tab w:val="left" w:pos="3686"/>
        </w:tabs>
        <w:jc w:val="center"/>
        <w:rPr>
          <w:rFonts w:ascii="Arial" w:hAnsi="Arial" w:cs="Arial"/>
          <w:b/>
          <w:sz w:val="16"/>
          <w:szCs w:val="16"/>
        </w:rPr>
      </w:pPr>
    </w:p>
    <w:p w:rsidR="005B1785" w:rsidRDefault="000B6F95" w:rsidP="00EA0607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8971C0">
        <w:rPr>
          <w:rFonts w:ascii="Arial" w:hAnsi="Arial" w:cs="Arial"/>
          <w:b/>
          <w:sz w:val="20"/>
          <w:szCs w:val="20"/>
        </w:rPr>
        <w:t>DATOS GENERALES</w:t>
      </w:r>
    </w:p>
    <w:p w:rsidR="00F3545E" w:rsidRPr="00F3545E" w:rsidRDefault="00F3545E" w:rsidP="00F3545E">
      <w:pPr>
        <w:tabs>
          <w:tab w:val="left" w:pos="426"/>
        </w:tabs>
        <w:ind w:left="180"/>
        <w:rPr>
          <w:rFonts w:ascii="Arial" w:hAnsi="Arial" w:cs="Arial"/>
          <w:b/>
          <w:sz w:val="16"/>
          <w:szCs w:val="16"/>
        </w:rPr>
      </w:pPr>
    </w:p>
    <w:p w:rsidR="000B6F95" w:rsidRPr="008971C0" w:rsidRDefault="000B6F95" w:rsidP="00A733CA">
      <w:pPr>
        <w:numPr>
          <w:ilvl w:val="1"/>
          <w:numId w:val="9"/>
        </w:numPr>
        <w:tabs>
          <w:tab w:val="left" w:pos="3544"/>
          <w:tab w:val="left" w:pos="3686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8971C0">
        <w:rPr>
          <w:rFonts w:ascii="Arial" w:hAnsi="Arial" w:cs="Arial"/>
          <w:sz w:val="20"/>
          <w:szCs w:val="20"/>
        </w:rPr>
        <w:t>FAMILIA PROFESIONAL</w:t>
      </w:r>
      <w:r w:rsidRPr="008971C0">
        <w:rPr>
          <w:rFonts w:ascii="Arial" w:hAnsi="Arial" w:cs="Arial"/>
          <w:sz w:val="20"/>
          <w:szCs w:val="20"/>
        </w:rPr>
        <w:tab/>
      </w:r>
      <w:r w:rsidR="00066163" w:rsidRPr="008971C0">
        <w:rPr>
          <w:rFonts w:ascii="Arial" w:hAnsi="Arial" w:cs="Arial"/>
          <w:sz w:val="20"/>
          <w:szCs w:val="20"/>
        </w:rPr>
        <w:t xml:space="preserve">: </w:t>
      </w:r>
      <w:r w:rsidR="001C69D0" w:rsidRPr="008971C0">
        <w:rPr>
          <w:rFonts w:ascii="Arial" w:hAnsi="Arial" w:cs="Arial"/>
          <w:sz w:val="20"/>
          <w:szCs w:val="20"/>
        </w:rPr>
        <w:t>MEC</w:t>
      </w:r>
      <w:r w:rsidR="00D33283" w:rsidRPr="008971C0">
        <w:rPr>
          <w:rFonts w:ascii="Arial" w:hAnsi="Arial" w:cs="Arial"/>
          <w:sz w:val="20"/>
          <w:szCs w:val="20"/>
        </w:rPr>
        <w:t>Á</w:t>
      </w:r>
      <w:r w:rsidR="001C69D0" w:rsidRPr="008971C0">
        <w:rPr>
          <w:rFonts w:ascii="Arial" w:hAnsi="Arial" w:cs="Arial"/>
          <w:sz w:val="20"/>
          <w:szCs w:val="20"/>
        </w:rPr>
        <w:t>NICA Y MOTORES</w:t>
      </w:r>
    </w:p>
    <w:p w:rsidR="004C624F" w:rsidRPr="008971C0" w:rsidRDefault="005B1785" w:rsidP="00A733CA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8971C0">
        <w:rPr>
          <w:rFonts w:ascii="Arial" w:hAnsi="Arial" w:cs="Arial"/>
          <w:sz w:val="20"/>
          <w:szCs w:val="20"/>
        </w:rPr>
        <w:t xml:space="preserve">1.2. </w:t>
      </w:r>
      <w:r w:rsidR="000B6F95" w:rsidRPr="008971C0">
        <w:rPr>
          <w:rFonts w:ascii="Arial" w:hAnsi="Arial" w:cs="Arial"/>
          <w:sz w:val="20"/>
          <w:szCs w:val="20"/>
        </w:rPr>
        <w:t>CARRERA PROFESIONAL</w:t>
      </w:r>
      <w:r w:rsidR="000B6F95" w:rsidRPr="008971C0">
        <w:rPr>
          <w:rFonts w:ascii="Arial" w:hAnsi="Arial" w:cs="Arial"/>
          <w:sz w:val="20"/>
          <w:szCs w:val="20"/>
        </w:rPr>
        <w:tab/>
        <w:t xml:space="preserve">: </w:t>
      </w:r>
      <w:r w:rsidR="001C69D0" w:rsidRPr="008971C0">
        <w:rPr>
          <w:rFonts w:ascii="Arial" w:hAnsi="Arial" w:cs="Arial"/>
          <w:sz w:val="20"/>
          <w:szCs w:val="20"/>
        </w:rPr>
        <w:t>MECÁNICA AUTOMOTRIZ</w:t>
      </w:r>
    </w:p>
    <w:p w:rsidR="004C624F" w:rsidRPr="008971C0" w:rsidRDefault="005B1785" w:rsidP="00A733CA">
      <w:pPr>
        <w:tabs>
          <w:tab w:val="left" w:pos="3544"/>
          <w:tab w:val="left" w:pos="3686"/>
        </w:tabs>
        <w:ind w:left="3686" w:hanging="3686"/>
        <w:rPr>
          <w:rFonts w:ascii="Arial" w:hAnsi="Arial" w:cs="Arial"/>
          <w:b/>
          <w:sz w:val="20"/>
          <w:szCs w:val="20"/>
          <w:lang w:val="pt-BR"/>
        </w:rPr>
      </w:pPr>
      <w:r w:rsidRPr="008971C0">
        <w:rPr>
          <w:rFonts w:ascii="Arial" w:hAnsi="Arial" w:cs="Arial"/>
          <w:sz w:val="20"/>
          <w:szCs w:val="20"/>
        </w:rPr>
        <w:t xml:space="preserve">1.3. </w:t>
      </w:r>
      <w:r w:rsidR="00AF7E6F">
        <w:rPr>
          <w:rFonts w:ascii="Arial" w:hAnsi="Arial" w:cs="Arial"/>
          <w:sz w:val="20"/>
          <w:szCs w:val="20"/>
        </w:rPr>
        <w:t>MÓ</w:t>
      </w:r>
      <w:r w:rsidR="000B6F95" w:rsidRPr="008971C0">
        <w:rPr>
          <w:rFonts w:ascii="Arial" w:hAnsi="Arial" w:cs="Arial"/>
          <w:sz w:val="20"/>
          <w:szCs w:val="20"/>
        </w:rPr>
        <w:t>DULO PROFESIONAL</w:t>
      </w:r>
      <w:r w:rsidR="000B6F95" w:rsidRPr="008971C0">
        <w:rPr>
          <w:rFonts w:ascii="Arial" w:hAnsi="Arial" w:cs="Arial"/>
          <w:sz w:val="20"/>
          <w:szCs w:val="20"/>
        </w:rPr>
        <w:tab/>
      </w:r>
      <w:r w:rsidR="004125C5" w:rsidRPr="008971C0">
        <w:rPr>
          <w:rFonts w:ascii="Arial" w:hAnsi="Arial" w:cs="Arial"/>
          <w:sz w:val="20"/>
          <w:szCs w:val="20"/>
        </w:rPr>
        <w:t>: MANTENIMIENTO</w:t>
      </w:r>
      <w:r w:rsidR="001C69D0" w:rsidRPr="008971C0">
        <w:rPr>
          <w:rFonts w:ascii="Arial" w:hAnsi="Arial" w:cs="Arial"/>
          <w:sz w:val="20"/>
          <w:szCs w:val="20"/>
        </w:rPr>
        <w:t xml:space="preserve"> DE LOS SISTEMAS DE                SUSPENSIÓN</w:t>
      </w:r>
      <w:r w:rsidR="004125C5" w:rsidRPr="008971C0">
        <w:rPr>
          <w:rFonts w:ascii="Arial" w:hAnsi="Arial" w:cs="Arial"/>
          <w:sz w:val="20"/>
          <w:szCs w:val="20"/>
        </w:rPr>
        <w:t>, DIRECCIÓN</w:t>
      </w:r>
      <w:r w:rsidR="001C69D0" w:rsidRPr="008971C0">
        <w:rPr>
          <w:rFonts w:ascii="Arial" w:hAnsi="Arial" w:cs="Arial"/>
          <w:sz w:val="20"/>
          <w:szCs w:val="20"/>
        </w:rPr>
        <w:t xml:space="preserve"> Y FRENOS  AUTOMOTRICES.</w:t>
      </w:r>
    </w:p>
    <w:p w:rsidR="00AF47B4" w:rsidRPr="008971C0" w:rsidRDefault="005B1785" w:rsidP="00A733CA">
      <w:pPr>
        <w:tabs>
          <w:tab w:val="left" w:pos="3544"/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8971C0">
        <w:rPr>
          <w:rFonts w:ascii="Arial" w:hAnsi="Arial" w:cs="Arial"/>
          <w:sz w:val="20"/>
          <w:szCs w:val="20"/>
          <w:lang w:val="pt-BR"/>
        </w:rPr>
        <w:t xml:space="preserve">1.4. </w:t>
      </w:r>
      <w:r w:rsidR="008971C0" w:rsidRPr="008971C0">
        <w:rPr>
          <w:rFonts w:ascii="Arial" w:hAnsi="Arial" w:cs="Arial"/>
          <w:sz w:val="20"/>
          <w:szCs w:val="20"/>
          <w:lang w:val="pt-BR"/>
        </w:rPr>
        <w:t>UNIDAD DIDÁ</w:t>
      </w:r>
      <w:r w:rsidR="000B6F95" w:rsidRPr="008971C0">
        <w:rPr>
          <w:rFonts w:ascii="Arial" w:hAnsi="Arial" w:cs="Arial"/>
          <w:sz w:val="20"/>
          <w:szCs w:val="20"/>
          <w:lang w:val="pt-BR"/>
        </w:rPr>
        <w:t>CTICA</w:t>
      </w:r>
      <w:r w:rsidR="000B6F95" w:rsidRPr="008971C0">
        <w:rPr>
          <w:rFonts w:ascii="Arial" w:hAnsi="Arial" w:cs="Arial"/>
          <w:sz w:val="20"/>
          <w:szCs w:val="20"/>
          <w:lang w:val="pt-BR"/>
        </w:rPr>
        <w:tab/>
        <w:t xml:space="preserve">: </w:t>
      </w:r>
      <w:r w:rsidR="00A733CA" w:rsidRPr="008971C0">
        <w:rPr>
          <w:rFonts w:ascii="Arial" w:hAnsi="Arial" w:cs="Arial"/>
          <w:sz w:val="20"/>
          <w:szCs w:val="20"/>
          <w:lang w:val="pt-BR"/>
        </w:rPr>
        <w:t>MECÁNICA DE TALLER</w:t>
      </w:r>
    </w:p>
    <w:p w:rsidR="001C69D0" w:rsidRPr="008971C0" w:rsidRDefault="00AF47B4" w:rsidP="00F3545E">
      <w:pPr>
        <w:tabs>
          <w:tab w:val="left" w:pos="3544"/>
          <w:tab w:val="left" w:pos="3686"/>
        </w:tabs>
        <w:rPr>
          <w:rFonts w:ascii="Arial" w:hAnsi="Arial" w:cs="Arial"/>
          <w:sz w:val="20"/>
          <w:szCs w:val="20"/>
          <w:lang w:val="pt-BR"/>
        </w:rPr>
      </w:pPr>
      <w:r w:rsidRPr="008971C0">
        <w:rPr>
          <w:rFonts w:ascii="Arial" w:hAnsi="Arial" w:cs="Arial"/>
          <w:sz w:val="20"/>
          <w:szCs w:val="20"/>
        </w:rPr>
        <w:t>1.5.</w:t>
      </w:r>
      <w:r w:rsidR="00F3545E">
        <w:rPr>
          <w:rFonts w:ascii="Arial" w:hAnsi="Arial" w:cs="Arial"/>
          <w:sz w:val="20"/>
          <w:szCs w:val="20"/>
        </w:rPr>
        <w:t xml:space="preserve"> </w:t>
      </w:r>
      <w:r w:rsidR="00AF7E6F">
        <w:rPr>
          <w:rFonts w:ascii="Arial" w:hAnsi="Arial" w:cs="Arial"/>
          <w:sz w:val="20"/>
          <w:szCs w:val="20"/>
          <w:lang w:val="pt-BR"/>
        </w:rPr>
        <w:t>SEMESTRE ACADÉ</w:t>
      </w:r>
      <w:r w:rsidR="000B6F95" w:rsidRPr="008971C0">
        <w:rPr>
          <w:rFonts w:ascii="Arial" w:hAnsi="Arial" w:cs="Arial"/>
          <w:sz w:val="20"/>
          <w:szCs w:val="20"/>
          <w:lang w:val="pt-BR"/>
        </w:rPr>
        <w:t>MICO</w:t>
      </w:r>
      <w:r w:rsidR="000B6F95" w:rsidRPr="008971C0">
        <w:rPr>
          <w:rFonts w:ascii="Arial" w:hAnsi="Arial" w:cs="Arial"/>
          <w:sz w:val="20"/>
          <w:szCs w:val="20"/>
          <w:lang w:val="pt-BR"/>
        </w:rPr>
        <w:tab/>
        <w:t xml:space="preserve">: </w:t>
      </w:r>
      <w:r w:rsidR="00A733CA" w:rsidRPr="008971C0">
        <w:rPr>
          <w:rFonts w:ascii="Arial" w:hAnsi="Arial" w:cs="Arial"/>
          <w:sz w:val="20"/>
          <w:szCs w:val="20"/>
          <w:lang w:val="pt-BR"/>
        </w:rPr>
        <w:t>I</w:t>
      </w:r>
      <w:r w:rsidR="001C69D0" w:rsidRPr="008971C0">
        <w:rPr>
          <w:rFonts w:ascii="Arial" w:hAnsi="Arial" w:cs="Arial"/>
          <w:sz w:val="20"/>
          <w:szCs w:val="20"/>
          <w:lang w:val="pt-BR"/>
        </w:rPr>
        <w:t>-201</w:t>
      </w:r>
      <w:r w:rsidR="00EA2FB2">
        <w:rPr>
          <w:rFonts w:ascii="Arial" w:hAnsi="Arial" w:cs="Arial"/>
          <w:sz w:val="20"/>
          <w:szCs w:val="20"/>
          <w:lang w:val="pt-BR"/>
        </w:rPr>
        <w:t>3.</w:t>
      </w:r>
      <w:r w:rsidRPr="008971C0">
        <w:rPr>
          <w:rFonts w:ascii="Arial" w:hAnsi="Arial" w:cs="Arial"/>
          <w:b/>
          <w:sz w:val="20"/>
          <w:szCs w:val="20"/>
        </w:rPr>
        <w:br/>
      </w:r>
      <w:r w:rsidRPr="008971C0">
        <w:rPr>
          <w:rFonts w:ascii="Arial" w:hAnsi="Arial" w:cs="Arial"/>
          <w:sz w:val="20"/>
          <w:szCs w:val="20"/>
        </w:rPr>
        <w:t>1.6</w:t>
      </w:r>
      <w:r w:rsidRPr="008971C0">
        <w:rPr>
          <w:rFonts w:ascii="Arial" w:hAnsi="Arial" w:cs="Arial"/>
          <w:b/>
          <w:sz w:val="20"/>
          <w:szCs w:val="20"/>
        </w:rPr>
        <w:t xml:space="preserve">. </w:t>
      </w:r>
      <w:r w:rsidR="00AF7E6F">
        <w:rPr>
          <w:rFonts w:ascii="Arial" w:hAnsi="Arial" w:cs="Arial"/>
          <w:sz w:val="20"/>
          <w:szCs w:val="20"/>
          <w:lang w:val="pt-BR"/>
        </w:rPr>
        <w:t>NÚ</w:t>
      </w:r>
      <w:r w:rsidR="00C20E7F" w:rsidRPr="008971C0">
        <w:rPr>
          <w:rFonts w:ascii="Arial" w:hAnsi="Arial" w:cs="Arial"/>
          <w:sz w:val="20"/>
          <w:szCs w:val="20"/>
          <w:lang w:val="pt-BR"/>
        </w:rPr>
        <w:t>MERO DE HORAS</w:t>
      </w:r>
      <w:r w:rsidR="00C20E7F" w:rsidRPr="008971C0">
        <w:rPr>
          <w:rFonts w:ascii="Arial" w:hAnsi="Arial" w:cs="Arial"/>
          <w:sz w:val="20"/>
          <w:szCs w:val="20"/>
          <w:lang w:val="pt-BR"/>
        </w:rPr>
        <w:tab/>
      </w:r>
      <w:r w:rsidR="001C69D0" w:rsidRPr="008971C0">
        <w:rPr>
          <w:rFonts w:ascii="Arial" w:hAnsi="Arial" w:cs="Arial"/>
          <w:sz w:val="20"/>
          <w:szCs w:val="20"/>
          <w:lang w:val="pt-BR"/>
        </w:rPr>
        <w:t>:</w:t>
      </w:r>
    </w:p>
    <w:p w:rsidR="001C69D0" w:rsidRPr="008971C0" w:rsidRDefault="001C69D0" w:rsidP="00A733CA">
      <w:pPr>
        <w:tabs>
          <w:tab w:val="left" w:pos="3544"/>
          <w:tab w:val="left" w:pos="3686"/>
        </w:tabs>
        <w:ind w:firstLine="720"/>
        <w:rPr>
          <w:rFonts w:ascii="Arial" w:hAnsi="Arial" w:cs="Arial"/>
          <w:sz w:val="20"/>
          <w:szCs w:val="20"/>
        </w:rPr>
      </w:pPr>
      <w:r w:rsidRPr="008971C0">
        <w:rPr>
          <w:rFonts w:ascii="Arial" w:hAnsi="Arial" w:cs="Arial"/>
          <w:sz w:val="20"/>
          <w:szCs w:val="20"/>
        </w:rPr>
        <w:t>1.6.1. SEMANAL</w:t>
      </w:r>
      <w:r w:rsidRPr="008971C0">
        <w:rPr>
          <w:rFonts w:ascii="Arial" w:hAnsi="Arial" w:cs="Arial"/>
          <w:sz w:val="20"/>
          <w:szCs w:val="20"/>
        </w:rPr>
        <w:tab/>
        <w:t>:</w:t>
      </w:r>
      <w:r w:rsidR="00A733CA" w:rsidRPr="008971C0">
        <w:rPr>
          <w:rFonts w:ascii="Arial" w:hAnsi="Arial" w:cs="Arial"/>
          <w:sz w:val="20"/>
          <w:szCs w:val="20"/>
        </w:rPr>
        <w:tab/>
        <w:t>08</w:t>
      </w:r>
      <w:r w:rsidRPr="008971C0">
        <w:rPr>
          <w:rFonts w:ascii="Arial" w:hAnsi="Arial" w:cs="Arial"/>
          <w:sz w:val="20"/>
          <w:szCs w:val="20"/>
        </w:rPr>
        <w:t xml:space="preserve"> horas </w:t>
      </w:r>
    </w:p>
    <w:p w:rsidR="004C624F" w:rsidRPr="008971C0" w:rsidRDefault="001C69D0" w:rsidP="00A733CA">
      <w:pPr>
        <w:tabs>
          <w:tab w:val="left" w:pos="3544"/>
          <w:tab w:val="left" w:pos="3686"/>
        </w:tabs>
        <w:ind w:firstLine="720"/>
        <w:rPr>
          <w:rFonts w:ascii="Arial" w:hAnsi="Arial" w:cs="Arial"/>
          <w:sz w:val="20"/>
          <w:szCs w:val="20"/>
          <w:lang w:val="pt-BR"/>
        </w:rPr>
      </w:pPr>
      <w:r w:rsidRPr="008971C0">
        <w:rPr>
          <w:rFonts w:ascii="Arial" w:hAnsi="Arial" w:cs="Arial"/>
          <w:sz w:val="20"/>
          <w:szCs w:val="20"/>
        </w:rPr>
        <w:t>1.6.2. SEMESTRAL</w:t>
      </w:r>
      <w:r w:rsidRPr="008971C0">
        <w:rPr>
          <w:rFonts w:ascii="Arial" w:hAnsi="Arial" w:cs="Arial"/>
          <w:sz w:val="20"/>
          <w:szCs w:val="20"/>
        </w:rPr>
        <w:tab/>
        <w:t>:</w:t>
      </w:r>
      <w:r w:rsidR="00A733CA" w:rsidRPr="008971C0">
        <w:rPr>
          <w:rFonts w:ascii="Arial" w:hAnsi="Arial" w:cs="Arial"/>
          <w:sz w:val="20"/>
          <w:szCs w:val="20"/>
        </w:rPr>
        <w:tab/>
        <w:t>144</w:t>
      </w:r>
      <w:r w:rsidRPr="008971C0">
        <w:rPr>
          <w:rFonts w:ascii="Arial" w:hAnsi="Arial" w:cs="Arial"/>
          <w:sz w:val="20"/>
          <w:szCs w:val="20"/>
        </w:rPr>
        <w:t xml:space="preserve"> horas</w:t>
      </w:r>
    </w:p>
    <w:p w:rsidR="00EA0607" w:rsidRPr="008971C0" w:rsidRDefault="00EA0607" w:rsidP="00A733CA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sz w:val="20"/>
          <w:szCs w:val="20"/>
        </w:rPr>
      </w:pPr>
      <w:r w:rsidRPr="008971C0">
        <w:rPr>
          <w:rFonts w:ascii="Arial" w:hAnsi="Arial" w:cs="Arial"/>
          <w:sz w:val="20"/>
          <w:szCs w:val="20"/>
        </w:rPr>
        <w:t>1.7</w:t>
      </w:r>
      <w:r w:rsidRPr="008971C0">
        <w:rPr>
          <w:rFonts w:ascii="Arial" w:hAnsi="Arial" w:cs="Arial"/>
          <w:b/>
          <w:sz w:val="20"/>
          <w:szCs w:val="20"/>
        </w:rPr>
        <w:t xml:space="preserve">. </w:t>
      </w:r>
      <w:r w:rsidR="00AF7E6F">
        <w:rPr>
          <w:rFonts w:ascii="Arial" w:hAnsi="Arial" w:cs="Arial"/>
          <w:sz w:val="20"/>
          <w:szCs w:val="20"/>
        </w:rPr>
        <w:t>NÚ</w:t>
      </w:r>
      <w:r w:rsidRPr="008971C0">
        <w:rPr>
          <w:rFonts w:ascii="Arial" w:hAnsi="Arial" w:cs="Arial"/>
          <w:sz w:val="20"/>
          <w:szCs w:val="20"/>
        </w:rPr>
        <w:t>MERO DE CREDITOS</w:t>
      </w:r>
      <w:r w:rsidR="006971D7" w:rsidRPr="008971C0">
        <w:rPr>
          <w:rFonts w:ascii="Arial" w:hAnsi="Arial" w:cs="Arial"/>
          <w:sz w:val="20"/>
          <w:szCs w:val="20"/>
        </w:rPr>
        <w:tab/>
      </w:r>
      <w:r w:rsidR="001C69D0" w:rsidRPr="008971C0">
        <w:rPr>
          <w:rFonts w:ascii="Arial" w:hAnsi="Arial" w:cs="Arial"/>
          <w:sz w:val="20"/>
          <w:szCs w:val="20"/>
        </w:rPr>
        <w:t>:</w:t>
      </w:r>
    </w:p>
    <w:p w:rsidR="006971D7" w:rsidRPr="008971C0" w:rsidRDefault="00EA0607" w:rsidP="00A733CA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sz w:val="20"/>
          <w:szCs w:val="20"/>
          <w:lang w:val="pt-BR"/>
        </w:rPr>
      </w:pPr>
      <w:r w:rsidRPr="008971C0">
        <w:rPr>
          <w:rFonts w:ascii="Arial" w:hAnsi="Arial" w:cs="Arial"/>
          <w:sz w:val="20"/>
          <w:szCs w:val="20"/>
          <w:lang w:val="pt-BR"/>
        </w:rPr>
        <w:t>1.8</w:t>
      </w:r>
      <w:r w:rsidR="00AF47B4" w:rsidRPr="008971C0">
        <w:rPr>
          <w:rFonts w:ascii="Arial" w:hAnsi="Arial" w:cs="Arial"/>
          <w:sz w:val="20"/>
          <w:szCs w:val="20"/>
          <w:lang w:val="pt-BR"/>
        </w:rPr>
        <w:t>.</w:t>
      </w:r>
      <w:r w:rsidR="008971C0">
        <w:rPr>
          <w:rFonts w:ascii="Arial" w:hAnsi="Arial" w:cs="Arial"/>
          <w:sz w:val="20"/>
          <w:szCs w:val="20"/>
          <w:lang w:val="pt-BR"/>
        </w:rPr>
        <w:t xml:space="preserve"> </w:t>
      </w:r>
      <w:r w:rsidR="00413CBC" w:rsidRPr="008971C0">
        <w:rPr>
          <w:rFonts w:ascii="Arial" w:hAnsi="Arial" w:cs="Arial"/>
          <w:sz w:val="20"/>
          <w:szCs w:val="20"/>
          <w:lang w:val="pt-BR"/>
        </w:rPr>
        <w:t xml:space="preserve">FECHA DE </w:t>
      </w:r>
      <w:r w:rsidR="00C20E7F" w:rsidRPr="008971C0">
        <w:rPr>
          <w:rFonts w:ascii="Arial" w:hAnsi="Arial" w:cs="Arial"/>
          <w:sz w:val="20"/>
          <w:szCs w:val="20"/>
          <w:lang w:val="pt-BR"/>
        </w:rPr>
        <w:t>EJEC</w:t>
      </w:r>
      <w:r w:rsidR="001C69D0" w:rsidRPr="008971C0">
        <w:rPr>
          <w:rFonts w:ascii="Arial" w:hAnsi="Arial" w:cs="Arial"/>
          <w:sz w:val="20"/>
          <w:szCs w:val="20"/>
          <w:lang w:val="pt-BR"/>
        </w:rPr>
        <w:t>UC</w:t>
      </w:r>
      <w:r w:rsidR="00C20E7F" w:rsidRPr="008971C0">
        <w:rPr>
          <w:rFonts w:ascii="Arial" w:hAnsi="Arial" w:cs="Arial"/>
          <w:sz w:val="20"/>
          <w:szCs w:val="20"/>
          <w:lang w:val="pt-BR"/>
        </w:rPr>
        <w:t xml:space="preserve">IÓN        </w:t>
      </w:r>
      <w:r w:rsidR="00C20E7F" w:rsidRPr="008971C0">
        <w:rPr>
          <w:rFonts w:ascii="Arial" w:hAnsi="Arial" w:cs="Arial"/>
          <w:sz w:val="20"/>
          <w:szCs w:val="20"/>
          <w:lang w:val="pt-BR"/>
        </w:rPr>
        <w:tab/>
        <w:t xml:space="preserve">: </w:t>
      </w:r>
      <w:r w:rsidR="00A733CA" w:rsidRPr="008971C0">
        <w:rPr>
          <w:rFonts w:ascii="Arial" w:hAnsi="Arial" w:cs="Arial"/>
          <w:sz w:val="20"/>
          <w:szCs w:val="20"/>
          <w:lang w:val="pt-BR"/>
        </w:rPr>
        <w:tab/>
      </w:r>
      <w:r w:rsidR="008B0577" w:rsidRPr="008971C0">
        <w:rPr>
          <w:rFonts w:ascii="Arial" w:hAnsi="Arial" w:cs="Arial"/>
          <w:sz w:val="20"/>
          <w:szCs w:val="20"/>
          <w:lang w:val="pt-BR"/>
        </w:rPr>
        <w:t>0</w:t>
      </w:r>
      <w:r w:rsidR="00EA2FB2">
        <w:rPr>
          <w:rFonts w:ascii="Arial" w:hAnsi="Arial" w:cs="Arial"/>
          <w:sz w:val="20"/>
          <w:szCs w:val="20"/>
          <w:lang w:val="pt-BR"/>
        </w:rPr>
        <w:t>1</w:t>
      </w:r>
      <w:r w:rsidR="001C69D0" w:rsidRPr="008971C0">
        <w:rPr>
          <w:rFonts w:ascii="Arial" w:hAnsi="Arial" w:cs="Arial"/>
          <w:sz w:val="20"/>
          <w:szCs w:val="20"/>
          <w:lang w:val="pt-BR"/>
        </w:rPr>
        <w:t xml:space="preserve"> </w:t>
      </w:r>
      <w:r w:rsidR="008B0577" w:rsidRPr="008971C0">
        <w:rPr>
          <w:rFonts w:ascii="Arial" w:hAnsi="Arial" w:cs="Arial"/>
          <w:sz w:val="20"/>
          <w:szCs w:val="20"/>
          <w:lang w:val="pt-BR"/>
        </w:rPr>
        <w:t>/04</w:t>
      </w:r>
      <w:r w:rsidR="006971D7" w:rsidRPr="008971C0">
        <w:rPr>
          <w:rFonts w:ascii="Arial" w:hAnsi="Arial" w:cs="Arial"/>
          <w:sz w:val="20"/>
          <w:szCs w:val="20"/>
          <w:lang w:val="pt-BR"/>
        </w:rPr>
        <w:t>/</w:t>
      </w:r>
      <w:r w:rsidR="00EA2FB2">
        <w:rPr>
          <w:rFonts w:ascii="Arial" w:hAnsi="Arial" w:cs="Arial"/>
          <w:sz w:val="20"/>
          <w:szCs w:val="20"/>
          <w:lang w:val="pt-BR"/>
        </w:rPr>
        <w:t>13</w:t>
      </w:r>
      <w:r w:rsidR="008B0577" w:rsidRPr="008971C0">
        <w:rPr>
          <w:rFonts w:ascii="Arial" w:hAnsi="Arial" w:cs="Arial"/>
          <w:sz w:val="20"/>
          <w:szCs w:val="20"/>
          <w:lang w:val="pt-BR"/>
        </w:rPr>
        <w:t xml:space="preserve"> </w:t>
      </w:r>
      <w:r w:rsidR="001C69D0" w:rsidRPr="008971C0">
        <w:rPr>
          <w:rFonts w:ascii="Arial" w:hAnsi="Arial" w:cs="Arial"/>
          <w:sz w:val="20"/>
          <w:szCs w:val="20"/>
          <w:lang w:val="pt-BR"/>
        </w:rPr>
        <w:t>al</w:t>
      </w:r>
      <w:r w:rsidR="00EA2FB2">
        <w:rPr>
          <w:rFonts w:ascii="Arial" w:hAnsi="Arial" w:cs="Arial"/>
          <w:sz w:val="20"/>
          <w:szCs w:val="20"/>
          <w:lang w:val="pt-BR"/>
        </w:rPr>
        <w:t xml:space="preserve"> 09/08/13</w:t>
      </w:r>
      <w:r w:rsidR="006971D7" w:rsidRPr="008971C0">
        <w:rPr>
          <w:rFonts w:ascii="Arial" w:hAnsi="Arial" w:cs="Arial"/>
          <w:sz w:val="20"/>
          <w:szCs w:val="20"/>
          <w:lang w:val="pt-BR"/>
        </w:rPr>
        <w:t xml:space="preserve">. </w:t>
      </w:r>
    </w:p>
    <w:p w:rsidR="000B6F95" w:rsidRPr="008971C0" w:rsidRDefault="00AF47B4" w:rsidP="00A733CA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b/>
          <w:sz w:val="20"/>
          <w:szCs w:val="20"/>
          <w:lang w:val="pt-BR"/>
        </w:rPr>
      </w:pPr>
      <w:r w:rsidRPr="008971C0">
        <w:rPr>
          <w:rFonts w:ascii="Arial" w:hAnsi="Arial" w:cs="Arial"/>
          <w:sz w:val="20"/>
          <w:szCs w:val="20"/>
          <w:lang w:val="pt-BR"/>
        </w:rPr>
        <w:t>1.</w:t>
      </w:r>
      <w:r w:rsidR="00EA0607" w:rsidRPr="008971C0">
        <w:rPr>
          <w:rFonts w:ascii="Arial" w:hAnsi="Arial" w:cs="Arial"/>
          <w:sz w:val="20"/>
          <w:szCs w:val="20"/>
          <w:lang w:val="pt-BR"/>
        </w:rPr>
        <w:t>9</w:t>
      </w:r>
      <w:r w:rsidR="00EA0607" w:rsidRPr="008971C0">
        <w:rPr>
          <w:rFonts w:ascii="Arial" w:hAnsi="Arial" w:cs="Arial"/>
          <w:b/>
          <w:sz w:val="20"/>
          <w:szCs w:val="20"/>
          <w:lang w:val="pt-BR"/>
        </w:rPr>
        <w:t>.</w:t>
      </w:r>
      <w:r w:rsidR="008971C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B6F95" w:rsidRPr="008971C0">
        <w:rPr>
          <w:rFonts w:ascii="Arial" w:hAnsi="Arial" w:cs="Arial"/>
          <w:sz w:val="20"/>
          <w:szCs w:val="20"/>
          <w:lang w:val="pt-BR"/>
        </w:rPr>
        <w:t>DOCENTE RESPONSABLE</w:t>
      </w:r>
      <w:r w:rsidR="000B6F95" w:rsidRPr="008971C0">
        <w:rPr>
          <w:rFonts w:ascii="Arial" w:hAnsi="Arial" w:cs="Arial"/>
          <w:sz w:val="20"/>
          <w:szCs w:val="20"/>
          <w:lang w:val="pt-BR"/>
        </w:rPr>
        <w:tab/>
        <w:t xml:space="preserve">: </w:t>
      </w:r>
      <w:r w:rsidR="00A733CA" w:rsidRPr="008971C0">
        <w:rPr>
          <w:rFonts w:ascii="Arial" w:hAnsi="Arial" w:cs="Arial"/>
          <w:sz w:val="20"/>
          <w:szCs w:val="20"/>
          <w:lang w:val="pt-BR"/>
        </w:rPr>
        <w:tab/>
      </w:r>
      <w:r w:rsidR="001C69D0" w:rsidRPr="008971C0">
        <w:rPr>
          <w:rFonts w:ascii="Arial" w:hAnsi="Arial" w:cs="Arial"/>
          <w:sz w:val="20"/>
          <w:szCs w:val="20"/>
          <w:lang w:val="pt-BR"/>
        </w:rPr>
        <w:t>Ing.</w:t>
      </w:r>
      <w:r w:rsidR="008971C0">
        <w:rPr>
          <w:rFonts w:ascii="Arial" w:hAnsi="Arial" w:cs="Arial"/>
          <w:sz w:val="20"/>
          <w:szCs w:val="20"/>
          <w:lang w:val="pt-BR"/>
        </w:rPr>
        <w:t xml:space="preserve"> </w:t>
      </w:r>
      <w:r w:rsidR="001C69D0" w:rsidRPr="008971C0">
        <w:rPr>
          <w:rFonts w:ascii="Arial" w:hAnsi="Arial" w:cs="Arial"/>
          <w:sz w:val="20"/>
          <w:szCs w:val="20"/>
          <w:lang w:val="pt-BR"/>
        </w:rPr>
        <w:t>Javier Herrera Blas.</w:t>
      </w:r>
    </w:p>
    <w:p w:rsidR="00A506FF" w:rsidRPr="008971C0" w:rsidRDefault="00EA0607" w:rsidP="00A733CA">
      <w:pPr>
        <w:tabs>
          <w:tab w:val="left" w:pos="567"/>
          <w:tab w:val="left" w:pos="709"/>
          <w:tab w:val="left" w:pos="3544"/>
          <w:tab w:val="left" w:pos="3686"/>
        </w:tabs>
        <w:rPr>
          <w:rFonts w:ascii="Arial" w:hAnsi="Arial" w:cs="Arial"/>
          <w:b/>
          <w:sz w:val="20"/>
          <w:szCs w:val="20"/>
          <w:lang w:val="pt-BR"/>
        </w:rPr>
      </w:pPr>
      <w:r w:rsidRPr="008971C0">
        <w:rPr>
          <w:rFonts w:ascii="Arial" w:hAnsi="Arial" w:cs="Arial"/>
          <w:sz w:val="20"/>
          <w:szCs w:val="20"/>
          <w:lang w:val="pt-BR"/>
        </w:rPr>
        <w:t>1.10.</w:t>
      </w:r>
      <w:r w:rsidR="008971C0">
        <w:rPr>
          <w:rFonts w:ascii="Arial" w:hAnsi="Arial" w:cs="Arial"/>
          <w:sz w:val="20"/>
          <w:szCs w:val="20"/>
          <w:lang w:val="pt-BR"/>
        </w:rPr>
        <w:t xml:space="preserve"> </w:t>
      </w:r>
      <w:r w:rsidR="00AF7E6F">
        <w:rPr>
          <w:rFonts w:ascii="Arial" w:hAnsi="Arial" w:cs="Arial"/>
          <w:sz w:val="20"/>
          <w:szCs w:val="20"/>
          <w:lang w:val="pt-BR"/>
        </w:rPr>
        <w:t>CORREO ELECTRÓ</w:t>
      </w:r>
      <w:r w:rsidR="00AF47B4" w:rsidRPr="008971C0">
        <w:rPr>
          <w:rFonts w:ascii="Arial" w:hAnsi="Arial" w:cs="Arial"/>
          <w:sz w:val="20"/>
          <w:szCs w:val="20"/>
          <w:lang w:val="pt-BR"/>
        </w:rPr>
        <w:t xml:space="preserve">NICO     </w:t>
      </w:r>
      <w:r w:rsidR="00A733CA" w:rsidRPr="008971C0">
        <w:rPr>
          <w:rFonts w:ascii="Arial" w:hAnsi="Arial" w:cs="Arial"/>
          <w:sz w:val="20"/>
          <w:szCs w:val="20"/>
          <w:lang w:val="pt-BR"/>
        </w:rPr>
        <w:tab/>
      </w:r>
      <w:r w:rsidR="00A506FF" w:rsidRPr="008971C0">
        <w:rPr>
          <w:rFonts w:ascii="Arial" w:hAnsi="Arial" w:cs="Arial"/>
          <w:sz w:val="20"/>
          <w:szCs w:val="20"/>
          <w:lang w:val="pt-BR"/>
        </w:rPr>
        <w:t>:</w:t>
      </w:r>
      <w:r w:rsidR="00A733CA" w:rsidRPr="008971C0">
        <w:rPr>
          <w:rFonts w:ascii="Arial" w:hAnsi="Arial" w:cs="Arial"/>
          <w:sz w:val="20"/>
          <w:szCs w:val="20"/>
          <w:lang w:val="pt-BR"/>
        </w:rPr>
        <w:tab/>
      </w:r>
      <w:hyperlink r:id="rId9" w:history="1">
        <w:r w:rsidR="001C69D0" w:rsidRPr="008971C0">
          <w:rPr>
            <w:rStyle w:val="Hipervnculo"/>
            <w:rFonts w:ascii="Arial" w:hAnsi="Arial" w:cs="Arial"/>
            <w:sz w:val="20"/>
            <w:szCs w:val="20"/>
          </w:rPr>
          <w:t>Johb16@yahoo.com</w:t>
        </w:r>
      </w:hyperlink>
    </w:p>
    <w:p w:rsidR="00A506FF" w:rsidRPr="001C69D0" w:rsidRDefault="006971D7" w:rsidP="00A733CA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 w:rsidRPr="008971C0">
        <w:rPr>
          <w:rFonts w:ascii="Arial" w:hAnsi="Arial" w:cs="Arial"/>
          <w:sz w:val="20"/>
          <w:szCs w:val="20"/>
          <w:lang w:val="pt-BR"/>
        </w:rPr>
        <w:t>1</w:t>
      </w:r>
      <w:r w:rsidR="00EA0607" w:rsidRPr="008971C0">
        <w:rPr>
          <w:rFonts w:ascii="Arial" w:hAnsi="Arial" w:cs="Arial"/>
          <w:sz w:val="20"/>
          <w:szCs w:val="20"/>
          <w:lang w:val="pt-BR"/>
        </w:rPr>
        <w:t>.11</w:t>
      </w:r>
      <w:r w:rsidRPr="008971C0">
        <w:rPr>
          <w:rFonts w:ascii="Arial" w:hAnsi="Arial" w:cs="Arial"/>
          <w:sz w:val="20"/>
          <w:szCs w:val="20"/>
          <w:lang w:val="pt-BR"/>
        </w:rPr>
        <w:t xml:space="preserve">. </w:t>
      </w:r>
      <w:r w:rsidR="00AF6273" w:rsidRPr="008971C0">
        <w:rPr>
          <w:rFonts w:ascii="Arial" w:hAnsi="Arial" w:cs="Arial"/>
          <w:sz w:val="20"/>
          <w:szCs w:val="20"/>
          <w:lang w:val="pt-BR"/>
        </w:rPr>
        <w:t>PAGINA W</w:t>
      </w:r>
      <w:r w:rsidR="00AF47B4" w:rsidRPr="008971C0">
        <w:rPr>
          <w:rFonts w:ascii="Arial" w:hAnsi="Arial" w:cs="Arial"/>
          <w:sz w:val="20"/>
          <w:szCs w:val="20"/>
          <w:lang w:val="pt-BR"/>
        </w:rPr>
        <w:t xml:space="preserve">EB                </w:t>
      </w:r>
      <w:r w:rsidR="00A733CA" w:rsidRPr="008971C0">
        <w:rPr>
          <w:rFonts w:ascii="Arial" w:hAnsi="Arial" w:cs="Arial"/>
          <w:sz w:val="20"/>
          <w:szCs w:val="20"/>
          <w:lang w:val="pt-BR"/>
        </w:rPr>
        <w:tab/>
      </w:r>
      <w:r w:rsidR="00AF6273" w:rsidRPr="008971C0">
        <w:rPr>
          <w:rFonts w:ascii="Arial" w:hAnsi="Arial" w:cs="Arial"/>
          <w:sz w:val="20"/>
          <w:szCs w:val="20"/>
          <w:lang w:val="pt-BR"/>
        </w:rPr>
        <w:t xml:space="preserve">: </w:t>
      </w:r>
      <w:r w:rsidR="00A733CA" w:rsidRPr="008971C0">
        <w:rPr>
          <w:rFonts w:ascii="Arial" w:hAnsi="Arial" w:cs="Arial"/>
          <w:sz w:val="20"/>
          <w:szCs w:val="20"/>
          <w:lang w:val="pt-BR"/>
        </w:rPr>
        <w:tab/>
      </w:r>
      <w:hyperlink r:id="rId10" w:history="1">
        <w:r w:rsidR="00A733CA" w:rsidRPr="008971C0">
          <w:rPr>
            <w:rStyle w:val="Hipervnculo"/>
            <w:rFonts w:ascii="Arial" w:hAnsi="Arial" w:cs="Arial"/>
            <w:sz w:val="20"/>
            <w:szCs w:val="20"/>
            <w:lang w:val="pt-BR"/>
          </w:rPr>
          <w:t>www.istene.edu.pe</w:t>
        </w:r>
      </w:hyperlink>
    </w:p>
    <w:p w:rsidR="004C624F" w:rsidRPr="00845A9E" w:rsidRDefault="004C624F" w:rsidP="002406BF">
      <w:pPr>
        <w:tabs>
          <w:tab w:val="left" w:pos="3544"/>
        </w:tabs>
        <w:ind w:left="180"/>
        <w:rPr>
          <w:rFonts w:ascii="Arial" w:hAnsi="Arial" w:cs="Arial"/>
          <w:b/>
          <w:sz w:val="16"/>
          <w:szCs w:val="16"/>
          <w:lang w:val="pt-BR"/>
        </w:rPr>
      </w:pPr>
    </w:p>
    <w:p w:rsidR="00BE7B71" w:rsidRDefault="000B6F95" w:rsidP="00C94A0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71C0">
        <w:rPr>
          <w:rFonts w:ascii="Arial" w:hAnsi="Arial" w:cs="Arial"/>
          <w:b/>
          <w:sz w:val="20"/>
          <w:szCs w:val="20"/>
          <w:lang w:val="pt-BR"/>
        </w:rPr>
        <w:t>COMPE</w:t>
      </w:r>
      <w:r w:rsidRPr="008971C0">
        <w:rPr>
          <w:rFonts w:ascii="Arial" w:hAnsi="Arial" w:cs="Arial"/>
          <w:b/>
          <w:sz w:val="20"/>
          <w:szCs w:val="20"/>
        </w:rPr>
        <w:t xml:space="preserve">TENCIA </w:t>
      </w:r>
      <w:r w:rsidR="00BE7B71" w:rsidRPr="008971C0">
        <w:rPr>
          <w:rFonts w:ascii="Arial" w:hAnsi="Arial" w:cs="Arial"/>
          <w:b/>
          <w:sz w:val="20"/>
          <w:szCs w:val="20"/>
        </w:rPr>
        <w:t>GENERAL</w:t>
      </w:r>
    </w:p>
    <w:p w:rsidR="001644E6" w:rsidRPr="00C05D15" w:rsidRDefault="001644E6" w:rsidP="001644E6">
      <w:pPr>
        <w:pStyle w:val="Prrafodelista"/>
        <w:spacing w:line="360" w:lineRule="auto"/>
        <w:ind w:left="181" w:right="301"/>
        <w:jc w:val="both"/>
        <w:rPr>
          <w:rFonts w:ascii="Arial" w:hAnsi="Arial" w:cs="Arial"/>
          <w:sz w:val="20"/>
          <w:szCs w:val="20"/>
        </w:rPr>
      </w:pPr>
      <w:r w:rsidRPr="00C05D15">
        <w:rPr>
          <w:rFonts w:ascii="Arial" w:hAnsi="Arial" w:cs="Arial"/>
          <w:sz w:val="20"/>
          <w:szCs w:val="20"/>
        </w:rPr>
        <w:t>Planificar, organizar, ejecutar y supervisar, el mantenimiento integral de unidades automotrices aplicando las normas de seguridad e higiene industrial, control de calidad y preservación del medio ambiente.</w:t>
      </w:r>
    </w:p>
    <w:p w:rsidR="00BE7B71" w:rsidRDefault="00BE7B71" w:rsidP="00BE7B71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C05D15">
        <w:rPr>
          <w:rFonts w:ascii="Arial" w:hAnsi="Arial" w:cs="Arial"/>
          <w:b/>
          <w:bCs/>
          <w:sz w:val="20"/>
          <w:szCs w:val="20"/>
        </w:rPr>
        <w:t>III</w:t>
      </w:r>
      <w:r w:rsidRPr="008971C0">
        <w:rPr>
          <w:rFonts w:ascii="Arial" w:hAnsi="Arial" w:cs="Arial"/>
          <w:b/>
          <w:bCs/>
          <w:sz w:val="20"/>
          <w:szCs w:val="20"/>
        </w:rPr>
        <w:t>.- COMPETENCIA DEL MÓDULO</w:t>
      </w:r>
    </w:p>
    <w:p w:rsidR="004125C5" w:rsidRPr="00C05D15" w:rsidRDefault="004125C5" w:rsidP="001644E6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05D15">
        <w:rPr>
          <w:rFonts w:ascii="Arial" w:hAnsi="Arial" w:cs="Arial"/>
          <w:sz w:val="20"/>
          <w:szCs w:val="20"/>
        </w:rPr>
        <w:t>Planificar, organizar, supervisar y ejecutar el mantenimiento de los sistemas de suspensión, dirección y frenos automotrices.</w:t>
      </w:r>
    </w:p>
    <w:p w:rsidR="00DE5C76" w:rsidRPr="00845A9E" w:rsidRDefault="00DE5C76" w:rsidP="005034DA">
      <w:pPr>
        <w:ind w:left="180"/>
        <w:jc w:val="both"/>
        <w:rPr>
          <w:rFonts w:ascii="Arial" w:hAnsi="Arial" w:cs="Arial"/>
          <w:bCs/>
          <w:sz w:val="16"/>
          <w:szCs w:val="16"/>
        </w:rPr>
      </w:pPr>
    </w:p>
    <w:p w:rsidR="00B66C89" w:rsidRPr="00C05D15" w:rsidRDefault="00BE7B71" w:rsidP="00BE7B71">
      <w:pPr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C05D15">
        <w:rPr>
          <w:rFonts w:ascii="Arial" w:hAnsi="Arial" w:cs="Arial"/>
          <w:b/>
          <w:sz w:val="20"/>
          <w:szCs w:val="20"/>
        </w:rPr>
        <w:t xml:space="preserve">IV.- </w:t>
      </w:r>
      <w:r w:rsidR="000B6F95" w:rsidRPr="00C05D15">
        <w:rPr>
          <w:rFonts w:ascii="Arial" w:hAnsi="Arial" w:cs="Arial"/>
          <w:b/>
          <w:sz w:val="20"/>
          <w:szCs w:val="20"/>
        </w:rPr>
        <w:t>CAPACIDADES TERMINALES</w:t>
      </w:r>
      <w:r w:rsidR="00333CCE" w:rsidRPr="00C05D15">
        <w:rPr>
          <w:rFonts w:ascii="Arial" w:hAnsi="Arial" w:cs="Arial"/>
          <w:b/>
          <w:sz w:val="20"/>
          <w:szCs w:val="20"/>
        </w:rPr>
        <w:t xml:space="preserve"> Y CRITERIOS DE EVALUACION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2530"/>
        <w:gridCol w:w="3549"/>
      </w:tblGrid>
      <w:tr w:rsidR="0073502F" w:rsidRPr="00C05D15" w:rsidTr="002C0E8C">
        <w:trPr>
          <w:trHeight w:val="606"/>
        </w:trPr>
        <w:tc>
          <w:tcPr>
            <w:tcW w:w="2533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Capacidad</w:t>
            </w:r>
            <w:r w:rsidR="00450EB7">
              <w:rPr>
                <w:rFonts w:ascii="Arial" w:eastAsia="Arial Unicode MS" w:hAnsi="Arial" w:cs="Arial"/>
                <w:b/>
              </w:rPr>
              <w:t>es</w:t>
            </w:r>
            <w:r w:rsidRPr="000C785E">
              <w:rPr>
                <w:rFonts w:ascii="Arial" w:eastAsia="Arial Unicode MS" w:hAnsi="Arial" w:cs="Arial"/>
                <w:b/>
              </w:rPr>
              <w:t xml:space="preserve"> terminal</w:t>
            </w:r>
            <w:r w:rsidR="00450EB7">
              <w:rPr>
                <w:rFonts w:ascii="Arial" w:eastAsia="Arial Unicode MS" w:hAnsi="Arial" w:cs="Arial"/>
                <w:b/>
              </w:rPr>
              <w:t>es</w:t>
            </w:r>
          </w:p>
        </w:tc>
        <w:tc>
          <w:tcPr>
            <w:tcW w:w="2530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Criterios de evaluación</w:t>
            </w:r>
          </w:p>
        </w:tc>
        <w:tc>
          <w:tcPr>
            <w:tcW w:w="3549" w:type="dxa"/>
          </w:tcPr>
          <w:p w:rsidR="0073502F" w:rsidRPr="000C785E" w:rsidRDefault="0073502F" w:rsidP="0073502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Indicadores de evaluación</w:t>
            </w:r>
          </w:p>
        </w:tc>
      </w:tr>
      <w:tr w:rsidR="002C0E8C" w:rsidRPr="00C05D15" w:rsidTr="002C0E8C">
        <w:trPr>
          <w:trHeight w:val="552"/>
        </w:trPr>
        <w:tc>
          <w:tcPr>
            <w:tcW w:w="2533" w:type="dxa"/>
            <w:vMerge w:val="restart"/>
          </w:tcPr>
          <w:p w:rsidR="002C0E8C" w:rsidRPr="000C785E" w:rsidRDefault="002C0E8C" w:rsidP="00AC3499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s-PE"/>
              </w:rPr>
            </w:pPr>
            <w:r w:rsidRPr="000C785E">
              <w:rPr>
                <w:rFonts w:ascii="Arial" w:hAnsi="Arial" w:cs="Arial"/>
                <w:sz w:val="22"/>
                <w:szCs w:val="22"/>
                <w:lang w:val="es-PE"/>
              </w:rPr>
              <w:t>4.1</w:t>
            </w:r>
            <w:r w:rsidRPr="000C785E">
              <w:rPr>
                <w:rFonts w:ascii="Arial" w:hAnsi="Arial" w:cs="Arial"/>
                <w:sz w:val="22"/>
                <w:szCs w:val="22"/>
              </w:rPr>
              <w:t>.</w:t>
            </w:r>
            <w:r w:rsidRPr="008B0577">
              <w:rPr>
                <w:rFonts w:ascii="Arial" w:hAnsi="Arial" w:cs="Arial"/>
                <w:sz w:val="20"/>
                <w:szCs w:val="20"/>
              </w:rPr>
              <w:t xml:space="preserve"> Utilizar instrumentos para medir dimensiones  </w:t>
            </w:r>
            <w:r>
              <w:rPr>
                <w:rFonts w:ascii="Arial" w:hAnsi="Arial" w:cs="Arial"/>
                <w:sz w:val="20"/>
                <w:szCs w:val="20"/>
              </w:rPr>
              <w:t xml:space="preserve">y comprobar formas de </w:t>
            </w:r>
            <w:r w:rsidRPr="008B0577">
              <w:rPr>
                <w:rFonts w:ascii="Arial" w:hAnsi="Arial" w:cs="Arial"/>
                <w:sz w:val="20"/>
                <w:szCs w:val="20"/>
              </w:rPr>
              <w:t xml:space="preserve"> piezas mecánicas con precisión adecuada al trabajo a realizar.</w:t>
            </w:r>
          </w:p>
        </w:tc>
        <w:tc>
          <w:tcPr>
            <w:tcW w:w="2530" w:type="dxa"/>
            <w:vMerge w:val="restart"/>
          </w:tcPr>
          <w:p w:rsidR="002C0E8C" w:rsidRPr="001C6875" w:rsidRDefault="00336D52" w:rsidP="00336D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2C0E8C" w:rsidRPr="001C6875">
              <w:rPr>
                <w:rFonts w:ascii="Arial" w:hAnsi="Arial" w:cs="Arial"/>
                <w:sz w:val="20"/>
                <w:szCs w:val="20"/>
              </w:rPr>
              <w:t xml:space="preserve">instrumentos de  medición </w:t>
            </w:r>
            <w:r w:rsidR="002C0E8C">
              <w:rPr>
                <w:rFonts w:ascii="Arial" w:hAnsi="Arial" w:cs="Arial"/>
                <w:sz w:val="20"/>
                <w:szCs w:val="20"/>
              </w:rPr>
              <w:t>y de comprobación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son utilizados </w:t>
            </w:r>
            <w:r w:rsidR="002C0E8C" w:rsidRPr="001C6875">
              <w:rPr>
                <w:rFonts w:ascii="Arial" w:hAnsi="Arial" w:cs="Arial"/>
                <w:sz w:val="20"/>
                <w:szCs w:val="20"/>
              </w:rPr>
              <w:t>con precisión adecuada al trabajo a realizar.</w:t>
            </w:r>
          </w:p>
        </w:tc>
        <w:tc>
          <w:tcPr>
            <w:tcW w:w="3549" w:type="dxa"/>
          </w:tcPr>
          <w:p w:rsidR="002C0E8C" w:rsidRPr="001C6875" w:rsidRDefault="002C0E8C" w:rsidP="001C687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C6875">
              <w:rPr>
                <w:rFonts w:ascii="Arial" w:hAnsi="Arial" w:cs="Arial"/>
                <w:sz w:val="20"/>
                <w:szCs w:val="20"/>
              </w:rPr>
              <w:t>Mide con regla graduada con precisión de 0,5mm y de 1/16”.</w:t>
            </w:r>
          </w:p>
        </w:tc>
      </w:tr>
      <w:tr w:rsidR="00AC3499" w:rsidRPr="00C05D15" w:rsidTr="002C0E8C">
        <w:trPr>
          <w:trHeight w:val="514"/>
        </w:trPr>
        <w:tc>
          <w:tcPr>
            <w:tcW w:w="2533" w:type="dxa"/>
            <w:vMerge/>
          </w:tcPr>
          <w:p w:rsidR="00AC3499" w:rsidRPr="000C785E" w:rsidRDefault="00AC3499" w:rsidP="001C687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530" w:type="dxa"/>
            <w:vMerge/>
          </w:tcPr>
          <w:p w:rsidR="00AC3499" w:rsidRPr="001C6875" w:rsidRDefault="00AC3499" w:rsidP="001C6875">
            <w:pPr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AC3499" w:rsidRPr="001C6875" w:rsidRDefault="00AC3499" w:rsidP="001C687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C6875">
              <w:rPr>
                <w:rFonts w:ascii="Arial" w:hAnsi="Arial" w:cs="Arial"/>
                <w:sz w:val="20"/>
                <w:szCs w:val="20"/>
              </w:rPr>
              <w:t>Mide con calibrador Vernier con precisión de 0,1 mm y de 1/128”.</w:t>
            </w:r>
          </w:p>
        </w:tc>
      </w:tr>
      <w:tr w:rsidR="00AC3499" w:rsidRPr="00C05D15" w:rsidTr="002C0E8C">
        <w:trPr>
          <w:trHeight w:val="450"/>
        </w:trPr>
        <w:tc>
          <w:tcPr>
            <w:tcW w:w="2533" w:type="dxa"/>
            <w:vMerge/>
          </w:tcPr>
          <w:p w:rsidR="00AC3499" w:rsidRPr="000C785E" w:rsidRDefault="00AC3499" w:rsidP="001C687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530" w:type="dxa"/>
            <w:vMerge/>
          </w:tcPr>
          <w:p w:rsidR="00AC3499" w:rsidRPr="001C6875" w:rsidRDefault="00AC3499" w:rsidP="001C6875">
            <w:pPr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AC3499" w:rsidRPr="001C6875" w:rsidRDefault="00AC3499" w:rsidP="001C6875">
            <w:pPr>
              <w:rPr>
                <w:rFonts w:ascii="Arial" w:hAnsi="Arial" w:cs="Arial"/>
                <w:sz w:val="20"/>
                <w:szCs w:val="20"/>
              </w:rPr>
            </w:pPr>
            <w:r w:rsidRPr="001C6875">
              <w:rPr>
                <w:rFonts w:ascii="Arial" w:hAnsi="Arial" w:cs="Arial"/>
                <w:sz w:val="20"/>
                <w:szCs w:val="20"/>
              </w:rPr>
              <w:t>Mide con Micrómetro con precisión de 0,01 mm y de 0,0001”.</w:t>
            </w:r>
          </w:p>
        </w:tc>
      </w:tr>
      <w:tr w:rsidR="00AC3499" w:rsidRPr="00C05D15" w:rsidTr="002C0E8C">
        <w:trPr>
          <w:trHeight w:val="231"/>
        </w:trPr>
        <w:tc>
          <w:tcPr>
            <w:tcW w:w="2533" w:type="dxa"/>
            <w:vMerge/>
          </w:tcPr>
          <w:p w:rsidR="00AC3499" w:rsidRPr="000C785E" w:rsidRDefault="00AC3499" w:rsidP="001C687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530" w:type="dxa"/>
            <w:vMerge/>
          </w:tcPr>
          <w:p w:rsidR="00AC3499" w:rsidRPr="001C6875" w:rsidRDefault="00AC3499" w:rsidP="001C6875">
            <w:pPr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AC3499" w:rsidRPr="001C6875" w:rsidRDefault="00AC3499" w:rsidP="00AC3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Comprueba tolerancias de forma con reloj comparador.</w:t>
            </w:r>
          </w:p>
        </w:tc>
      </w:tr>
      <w:tr w:rsidR="001C6875" w:rsidRPr="00C05D15" w:rsidTr="002C0E8C">
        <w:trPr>
          <w:trHeight w:val="257"/>
        </w:trPr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1C6875" w:rsidRPr="000C785E" w:rsidRDefault="001C6875" w:rsidP="00E8169A">
            <w:pPr>
              <w:rPr>
                <w:rFonts w:ascii="Arial" w:hAnsi="Arial" w:cs="Arial"/>
                <w:sz w:val="22"/>
                <w:szCs w:val="22"/>
              </w:rPr>
            </w:pPr>
            <w:r w:rsidRPr="000C785E">
              <w:rPr>
                <w:rFonts w:ascii="Arial" w:hAnsi="Arial" w:cs="Arial"/>
                <w:sz w:val="22"/>
                <w:szCs w:val="22"/>
              </w:rPr>
              <w:t>4.2</w:t>
            </w:r>
            <w:r w:rsidR="00E4705D" w:rsidRPr="000C785E">
              <w:rPr>
                <w:rFonts w:ascii="Arial" w:hAnsi="Arial" w:cs="Arial"/>
                <w:sz w:val="22"/>
                <w:szCs w:val="22"/>
              </w:rPr>
              <w:t>.</w:t>
            </w:r>
            <w:r w:rsidR="00E4705D" w:rsidRPr="008B0577">
              <w:rPr>
                <w:rFonts w:ascii="Arial" w:hAnsi="Arial" w:cs="Arial"/>
                <w:sz w:val="20"/>
                <w:szCs w:val="20"/>
              </w:rPr>
              <w:t xml:space="preserve"> Utilizar</w:t>
            </w:r>
            <w:r w:rsidRPr="008B0577">
              <w:rPr>
                <w:rFonts w:ascii="Arial" w:hAnsi="Arial" w:cs="Arial"/>
                <w:sz w:val="20"/>
                <w:szCs w:val="20"/>
              </w:rPr>
              <w:t xml:space="preserve"> herramientas de aplicación automotriz, de acuerdo al trabajo a realizar</w:t>
            </w:r>
            <w:r w:rsidRPr="00006E18">
              <w:t>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1C6875" w:rsidRPr="001C6875" w:rsidRDefault="00336D52" w:rsidP="0033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1C6875" w:rsidRPr="001C6875">
              <w:rPr>
                <w:rFonts w:ascii="Arial" w:hAnsi="Arial" w:cs="Arial"/>
                <w:sz w:val="20"/>
                <w:szCs w:val="20"/>
              </w:rPr>
              <w:t>herramientas de aplicación automotriz</w:t>
            </w:r>
            <w:r>
              <w:rPr>
                <w:rFonts w:ascii="Arial" w:hAnsi="Arial" w:cs="Arial"/>
                <w:sz w:val="20"/>
                <w:szCs w:val="20"/>
              </w:rPr>
              <w:t xml:space="preserve"> son utilizadas </w:t>
            </w:r>
            <w:r w:rsidR="001C6875" w:rsidRPr="001C6875">
              <w:rPr>
                <w:rFonts w:ascii="Arial" w:hAnsi="Arial" w:cs="Arial"/>
                <w:sz w:val="20"/>
                <w:szCs w:val="20"/>
              </w:rPr>
              <w:t xml:space="preserve">de acuerdo al trabajo a realizar. 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1C6875" w:rsidRPr="00AC3499" w:rsidRDefault="00A81BA0" w:rsidP="001C6875">
            <w:pPr>
              <w:ind w:left="3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C3499" w:rsidRPr="00AC3499">
              <w:rPr>
                <w:rFonts w:ascii="Arial" w:hAnsi="Arial" w:cs="Arial"/>
                <w:sz w:val="20"/>
                <w:szCs w:val="20"/>
              </w:rPr>
              <w:t>sa con destreza y seguridad herramientas de aplicación automotriz.</w:t>
            </w:r>
          </w:p>
        </w:tc>
      </w:tr>
      <w:tr w:rsidR="00AC3499" w:rsidRPr="00C05D15" w:rsidTr="002C0E8C">
        <w:trPr>
          <w:trHeight w:val="670"/>
        </w:trPr>
        <w:tc>
          <w:tcPr>
            <w:tcW w:w="2533" w:type="dxa"/>
            <w:vMerge/>
            <w:tcBorders>
              <w:top w:val="single" w:sz="4" w:space="0" w:color="auto"/>
            </w:tcBorders>
          </w:tcPr>
          <w:p w:rsidR="00AC3499" w:rsidRPr="000C785E" w:rsidRDefault="00AC3499" w:rsidP="001C6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</w:tcBorders>
          </w:tcPr>
          <w:p w:rsidR="00AC3499" w:rsidRPr="001C6875" w:rsidRDefault="00AC3499" w:rsidP="001C6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AC3499" w:rsidRPr="00AC3499" w:rsidRDefault="00AC3499" w:rsidP="001C6875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AC3499">
              <w:rPr>
                <w:rFonts w:ascii="Arial" w:hAnsi="Arial" w:cs="Arial"/>
                <w:sz w:val="20"/>
                <w:szCs w:val="20"/>
              </w:rPr>
              <w:t>Identifica elementos roscados sin error y ajusta uniones roscadas con torque de apriete especificado.</w:t>
            </w:r>
          </w:p>
        </w:tc>
      </w:tr>
      <w:tr w:rsidR="00AC3499" w:rsidRPr="00C05D15" w:rsidTr="002C0E8C">
        <w:trPr>
          <w:trHeight w:val="397"/>
        </w:trPr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AC3499" w:rsidRPr="000C785E" w:rsidRDefault="00AC3499" w:rsidP="001C6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  <w:r w:rsidR="00E4705D">
              <w:rPr>
                <w:rFonts w:ascii="Arial" w:hAnsi="Arial" w:cs="Arial"/>
                <w:sz w:val="22"/>
                <w:szCs w:val="22"/>
              </w:rPr>
              <w:t>.</w:t>
            </w:r>
            <w:r w:rsidR="00E4705D" w:rsidRPr="001C6875">
              <w:rPr>
                <w:rFonts w:ascii="Arial" w:hAnsi="Arial" w:cs="Arial"/>
                <w:sz w:val="20"/>
                <w:szCs w:val="20"/>
              </w:rPr>
              <w:t xml:space="preserve"> Utilizar</w:t>
            </w:r>
            <w:r w:rsidRPr="001C6875">
              <w:rPr>
                <w:rFonts w:ascii="Arial" w:hAnsi="Arial" w:cs="Arial"/>
                <w:sz w:val="20"/>
                <w:szCs w:val="20"/>
              </w:rPr>
              <w:t xml:space="preserve"> herramientas, instrumentos, equipos y máquinas para ejecutar operaciones básicas de mecánica de banco con destreza y seguridad.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AC3499" w:rsidRPr="001C6875" w:rsidRDefault="00336D52" w:rsidP="001C6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AC3499" w:rsidRPr="001C6875">
              <w:rPr>
                <w:rFonts w:ascii="Arial" w:hAnsi="Arial" w:cs="Arial"/>
                <w:sz w:val="20"/>
                <w:szCs w:val="20"/>
              </w:rPr>
              <w:t xml:space="preserve">operaciones básicas de mecánica de banco </w:t>
            </w:r>
            <w:r>
              <w:rPr>
                <w:rFonts w:ascii="Arial" w:hAnsi="Arial" w:cs="Arial"/>
                <w:sz w:val="20"/>
                <w:szCs w:val="20"/>
              </w:rPr>
              <w:t xml:space="preserve">son ejecutadas </w:t>
            </w:r>
            <w:r w:rsidR="00AC3499" w:rsidRPr="001C6875">
              <w:rPr>
                <w:rFonts w:ascii="Arial" w:hAnsi="Arial" w:cs="Arial"/>
                <w:sz w:val="20"/>
                <w:szCs w:val="20"/>
              </w:rPr>
              <w:t>con destreza y seguridad.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AC3499" w:rsidRPr="00B54753" w:rsidRDefault="00AC3499" w:rsidP="001C6875">
            <w:pPr>
              <w:ind w:left="3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54753">
              <w:rPr>
                <w:rFonts w:ascii="Arial" w:hAnsi="Arial" w:cs="Arial"/>
                <w:sz w:val="20"/>
                <w:szCs w:val="20"/>
              </w:rPr>
              <w:t>Lima y corta con sierra manual con precisión.</w:t>
            </w:r>
          </w:p>
        </w:tc>
      </w:tr>
      <w:tr w:rsidR="00AC3499" w:rsidRPr="00C05D15" w:rsidTr="002C0E8C">
        <w:trPr>
          <w:trHeight w:val="488"/>
        </w:trPr>
        <w:tc>
          <w:tcPr>
            <w:tcW w:w="2533" w:type="dxa"/>
            <w:vMerge/>
          </w:tcPr>
          <w:p w:rsidR="00AC3499" w:rsidRPr="000C785E" w:rsidRDefault="00AC3499" w:rsidP="001C6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AC3499" w:rsidRPr="000C785E" w:rsidRDefault="00AC3499" w:rsidP="001C6875">
            <w:pPr>
              <w:ind w:left="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AC3499" w:rsidRPr="00B54753" w:rsidRDefault="00AC3499" w:rsidP="001C6875">
            <w:pPr>
              <w:ind w:left="35"/>
              <w:rPr>
                <w:rFonts w:ascii="Arial" w:eastAsia="Arial Unicode MS" w:hAnsi="Arial" w:cs="Arial"/>
                <w:sz w:val="20"/>
                <w:szCs w:val="20"/>
              </w:rPr>
            </w:pPr>
            <w:r w:rsidRPr="00B54753">
              <w:rPr>
                <w:rFonts w:ascii="Arial" w:hAnsi="Arial" w:cs="Arial"/>
                <w:sz w:val="20"/>
                <w:szCs w:val="20"/>
              </w:rPr>
              <w:t>Taladra agujeros</w:t>
            </w:r>
            <w:r w:rsidR="00663DB5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B54753">
              <w:rPr>
                <w:rFonts w:ascii="Arial" w:hAnsi="Arial" w:cs="Arial"/>
                <w:sz w:val="20"/>
                <w:szCs w:val="20"/>
              </w:rPr>
              <w:t xml:space="preserve"> rosca externamente e internamente  con precisión.</w:t>
            </w:r>
          </w:p>
        </w:tc>
      </w:tr>
      <w:tr w:rsidR="00AC3499" w:rsidRPr="00C05D15" w:rsidTr="002C0E8C">
        <w:trPr>
          <w:trHeight w:val="334"/>
        </w:trPr>
        <w:tc>
          <w:tcPr>
            <w:tcW w:w="2533" w:type="dxa"/>
            <w:vMerge/>
          </w:tcPr>
          <w:p w:rsidR="00AC3499" w:rsidRPr="000C785E" w:rsidRDefault="00AC3499" w:rsidP="001C6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AC3499" w:rsidRPr="000C785E" w:rsidRDefault="00AC3499" w:rsidP="001C6875">
            <w:pPr>
              <w:ind w:left="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AC3499" w:rsidRPr="00B54753" w:rsidRDefault="00AC3499" w:rsidP="001C6875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B54753">
              <w:rPr>
                <w:rFonts w:ascii="Arial" w:hAnsi="Arial" w:cs="Arial"/>
                <w:sz w:val="20"/>
                <w:szCs w:val="20"/>
              </w:rPr>
              <w:t>Recose y templa piezas de acero usando el  código de colores de tratamiento térmico de acero.</w:t>
            </w:r>
          </w:p>
        </w:tc>
      </w:tr>
    </w:tbl>
    <w:p w:rsidR="00FC4ADC" w:rsidRDefault="00FC4ADC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2C0E8C" w:rsidRDefault="002C0E8C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D17EA5" w:rsidRDefault="00333CCE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  <w:r w:rsidRPr="001C69D0">
        <w:rPr>
          <w:rFonts w:ascii="Arial" w:eastAsia="Arial Unicode MS" w:hAnsi="Arial" w:cs="Arial"/>
          <w:b/>
          <w:sz w:val="20"/>
          <w:szCs w:val="20"/>
        </w:rPr>
        <w:lastRenderedPageBreak/>
        <w:t xml:space="preserve">V.- ORGANIZACIÓN DE ACTIVIDADES Y CONTENIDOS BÁSICOS </w:t>
      </w:r>
    </w:p>
    <w:p w:rsidR="00D17EA5" w:rsidRPr="001C69D0" w:rsidRDefault="00D17EA5" w:rsidP="00333CCE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3118"/>
        <w:gridCol w:w="1418"/>
      </w:tblGrid>
      <w:tr w:rsidR="00CA42E2" w:rsidRPr="001C69D0" w:rsidTr="00436D4D">
        <w:trPr>
          <w:trHeight w:val="604"/>
        </w:trPr>
        <w:tc>
          <w:tcPr>
            <w:tcW w:w="851" w:type="dxa"/>
          </w:tcPr>
          <w:p w:rsidR="00CA42E2" w:rsidRPr="00B36D34" w:rsidRDefault="00CA42E2" w:rsidP="00B36D34">
            <w:pPr>
              <w:pStyle w:val="Prrafodelista"/>
              <w:spacing w:line="240" w:lineRule="auto"/>
              <w:ind w:left="-108" w:right="-108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36D34">
              <w:rPr>
                <w:rFonts w:ascii="Arial" w:eastAsia="Arial Unicode MS" w:hAnsi="Arial" w:cs="Arial"/>
                <w:b/>
                <w:sz w:val="18"/>
                <w:szCs w:val="18"/>
              </w:rPr>
              <w:t>Sem</w:t>
            </w:r>
            <w:r w:rsidR="00436D4D" w:rsidRPr="00B36D34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ana  </w:t>
            </w:r>
            <w:r w:rsidR="009E029C" w:rsidRPr="00B36D34">
              <w:rPr>
                <w:rFonts w:ascii="Arial" w:eastAsia="Arial Unicode MS" w:hAnsi="Arial" w:cs="Arial"/>
                <w:b/>
                <w:sz w:val="18"/>
                <w:szCs w:val="18"/>
              </w:rPr>
              <w:t>y</w:t>
            </w:r>
          </w:p>
          <w:p w:rsidR="00D17EA5" w:rsidRPr="00CA42E2" w:rsidRDefault="00431FF2" w:rsidP="00B36D34">
            <w:pPr>
              <w:pStyle w:val="Prrafodelista"/>
              <w:spacing w:line="240" w:lineRule="auto"/>
              <w:ind w:left="-108" w:right="-10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B36D34">
              <w:rPr>
                <w:rFonts w:ascii="Arial" w:eastAsia="Arial Unicode MS" w:hAnsi="Arial" w:cs="Arial"/>
                <w:b/>
                <w:sz w:val="18"/>
                <w:szCs w:val="18"/>
              </w:rPr>
              <w:t>fech</w:t>
            </w:r>
            <w:r w:rsidR="00CA42E2" w:rsidRPr="00B36D34">
              <w:rPr>
                <w:rFonts w:ascii="Arial" w:eastAsia="Arial Unicode MS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:rsidR="00D17EA5" w:rsidRPr="00EB6FC3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Elementos de capacidad</w:t>
            </w:r>
          </w:p>
        </w:tc>
        <w:tc>
          <w:tcPr>
            <w:tcW w:w="1985" w:type="dxa"/>
          </w:tcPr>
          <w:p w:rsidR="00D17EA5" w:rsidRPr="00EB6FC3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Actividades de aprendizaje</w:t>
            </w:r>
          </w:p>
        </w:tc>
        <w:tc>
          <w:tcPr>
            <w:tcW w:w="3118" w:type="dxa"/>
          </w:tcPr>
          <w:p w:rsidR="00D17EA5" w:rsidRPr="00EB6FC3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 xml:space="preserve">Contenidos </w:t>
            </w:r>
            <w:r w:rsidR="00EA263B" w:rsidRPr="00EB6FC3">
              <w:rPr>
                <w:rFonts w:ascii="Arial" w:eastAsia="Arial Unicode MS" w:hAnsi="Arial" w:cs="Arial"/>
                <w:b/>
              </w:rPr>
              <w:t>básicos</w:t>
            </w:r>
          </w:p>
        </w:tc>
        <w:tc>
          <w:tcPr>
            <w:tcW w:w="1418" w:type="dxa"/>
          </w:tcPr>
          <w:p w:rsidR="00D17EA5" w:rsidRPr="00EB6FC3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Tareas previas</w:t>
            </w:r>
          </w:p>
        </w:tc>
      </w:tr>
      <w:tr w:rsidR="00663DB5" w:rsidRPr="001C69D0" w:rsidTr="00436D4D">
        <w:trPr>
          <w:trHeight w:val="517"/>
        </w:trPr>
        <w:tc>
          <w:tcPr>
            <w:tcW w:w="851" w:type="dxa"/>
          </w:tcPr>
          <w:p w:rsidR="00663DB5" w:rsidRPr="00AB15FE" w:rsidRDefault="00BA1390" w:rsidP="00D06548">
            <w:pPr>
              <w:pStyle w:val="Prrafodelista"/>
              <w:ind w:left="34" w:right="-250"/>
              <w:rPr>
                <w:rFonts w:ascii="Arial" w:eastAsia="Arial Unicode MS" w:hAnsi="Arial" w:cs="Arial"/>
                <w:sz w:val="18"/>
                <w:szCs w:val="18"/>
              </w:rPr>
            </w:pP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  <w:p w:rsidR="00663DB5" w:rsidRPr="00AB15FE" w:rsidRDefault="002C0E8C" w:rsidP="00663DB5">
            <w:pPr>
              <w:pStyle w:val="Prrafodelista"/>
              <w:ind w:left="34" w:right="-25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01</w:t>
            </w:r>
            <w:r w:rsidR="00AD4558">
              <w:rPr>
                <w:rFonts w:ascii="Arial" w:eastAsia="Arial Unicode MS" w:hAnsi="Arial" w:cs="Arial"/>
                <w:sz w:val="18"/>
                <w:szCs w:val="18"/>
              </w:rPr>
              <w:t>/04</w:t>
            </w:r>
          </w:p>
        </w:tc>
        <w:tc>
          <w:tcPr>
            <w:tcW w:w="1701" w:type="dxa"/>
          </w:tcPr>
          <w:p w:rsidR="00A81BA0" w:rsidRPr="00A81BA0" w:rsidRDefault="00A81BA0" w:rsidP="00A81BA0">
            <w:pPr>
              <w:rPr>
                <w:rFonts w:ascii="Arial" w:hAnsi="Arial" w:cs="Arial"/>
                <w:sz w:val="20"/>
                <w:szCs w:val="20"/>
              </w:rPr>
            </w:pPr>
            <w:r w:rsidRPr="00A81BA0">
              <w:rPr>
                <w:rFonts w:ascii="Arial" w:hAnsi="Arial" w:cs="Arial"/>
                <w:sz w:val="20"/>
                <w:szCs w:val="20"/>
              </w:rPr>
              <w:t>Medir con regla graduada de acero.</w:t>
            </w:r>
          </w:p>
          <w:p w:rsidR="00663DB5" w:rsidRPr="00A81BA0" w:rsidRDefault="00663DB5" w:rsidP="009674B2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663DB5" w:rsidRPr="00A81BA0" w:rsidRDefault="00663DB5" w:rsidP="00663DB5">
            <w:pPr>
              <w:rPr>
                <w:rFonts w:ascii="Arial" w:hAnsi="Arial" w:cs="Arial"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>Nº1:</w:t>
            </w:r>
            <w:r w:rsidRPr="00A81BA0">
              <w:rPr>
                <w:rFonts w:ascii="Arial" w:hAnsi="Arial" w:cs="Arial"/>
                <w:sz w:val="20"/>
                <w:szCs w:val="20"/>
              </w:rPr>
              <w:t xml:space="preserve"> Regla graduada de acero. </w:t>
            </w:r>
          </w:p>
        </w:tc>
        <w:tc>
          <w:tcPr>
            <w:tcW w:w="3118" w:type="dxa"/>
          </w:tcPr>
          <w:p w:rsidR="00663DB5" w:rsidRPr="00AB15FE" w:rsidRDefault="00484982" w:rsidP="009674B2">
            <w:pPr>
              <w:ind w:right="-108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B15FE">
              <w:rPr>
                <w:rFonts w:ascii="Arial" w:hAnsi="Arial" w:cs="Arial"/>
                <w:spacing w:val="4"/>
                <w:sz w:val="20"/>
                <w:szCs w:val="20"/>
              </w:rPr>
              <w:t>Medición. Siste</w:t>
            </w:r>
            <w:r w:rsidR="00AF7E6F">
              <w:rPr>
                <w:rFonts w:ascii="Arial" w:hAnsi="Arial" w:cs="Arial"/>
                <w:spacing w:val="4"/>
                <w:sz w:val="20"/>
                <w:szCs w:val="20"/>
              </w:rPr>
              <w:t>mas de unidades: métrico e Inglé</w:t>
            </w:r>
            <w:r w:rsidRPr="00AB15FE">
              <w:rPr>
                <w:rFonts w:ascii="Arial" w:hAnsi="Arial" w:cs="Arial"/>
                <w:spacing w:val="4"/>
                <w:sz w:val="20"/>
                <w:szCs w:val="20"/>
              </w:rPr>
              <w:t>s.  Conversiones. Regla graduada de acero. Precisión.</w:t>
            </w:r>
          </w:p>
        </w:tc>
        <w:tc>
          <w:tcPr>
            <w:tcW w:w="1418" w:type="dxa"/>
          </w:tcPr>
          <w:p w:rsidR="00663DB5" w:rsidRPr="00CA42E2" w:rsidRDefault="00A81BA0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Nociones sobre mediciones</w:t>
            </w:r>
          </w:p>
        </w:tc>
      </w:tr>
      <w:tr w:rsidR="00663DB5" w:rsidRPr="00511FB4" w:rsidTr="00436D4D">
        <w:trPr>
          <w:trHeight w:val="512"/>
        </w:trPr>
        <w:tc>
          <w:tcPr>
            <w:tcW w:w="851" w:type="dxa"/>
          </w:tcPr>
          <w:p w:rsidR="00663DB5" w:rsidRDefault="00BA1390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2-3</w:t>
            </w:r>
          </w:p>
          <w:p w:rsidR="00AD4558" w:rsidRDefault="002C0E8C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08</w:t>
            </w:r>
            <w:r w:rsidR="00AD4558">
              <w:rPr>
                <w:rFonts w:ascii="Arial" w:eastAsia="Arial Unicode MS" w:hAnsi="Arial" w:cs="Arial"/>
                <w:sz w:val="18"/>
                <w:szCs w:val="18"/>
              </w:rPr>
              <w:t>/04</w:t>
            </w:r>
          </w:p>
          <w:p w:rsidR="00AD4558" w:rsidRPr="00AB15FE" w:rsidRDefault="002C0E8C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15</w:t>
            </w:r>
            <w:r w:rsidR="00AD4558">
              <w:rPr>
                <w:rFonts w:ascii="Arial" w:eastAsia="Arial Unicode MS" w:hAnsi="Arial" w:cs="Arial"/>
                <w:sz w:val="18"/>
                <w:szCs w:val="18"/>
              </w:rPr>
              <w:t>/04</w:t>
            </w:r>
          </w:p>
        </w:tc>
        <w:tc>
          <w:tcPr>
            <w:tcW w:w="1701" w:type="dxa"/>
          </w:tcPr>
          <w:p w:rsidR="00663DB5" w:rsidRPr="00A81BA0" w:rsidRDefault="00A81BA0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1BA0">
              <w:rPr>
                <w:rFonts w:ascii="Arial" w:hAnsi="Arial" w:cs="Arial"/>
                <w:sz w:val="20"/>
                <w:szCs w:val="20"/>
              </w:rPr>
              <w:t>Medir con calibrador Vernier.</w:t>
            </w:r>
          </w:p>
        </w:tc>
        <w:tc>
          <w:tcPr>
            <w:tcW w:w="1985" w:type="dxa"/>
          </w:tcPr>
          <w:p w:rsidR="00663DB5" w:rsidRPr="00A81BA0" w:rsidRDefault="00663DB5" w:rsidP="00663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 xml:space="preserve">Nº 2: </w:t>
            </w:r>
            <w:r w:rsidRPr="00A81BA0">
              <w:rPr>
                <w:rFonts w:ascii="Arial" w:hAnsi="Arial" w:cs="Arial"/>
                <w:sz w:val="20"/>
                <w:szCs w:val="20"/>
              </w:rPr>
              <w:t>Calibrador Vernier</w:t>
            </w:r>
          </w:p>
        </w:tc>
        <w:tc>
          <w:tcPr>
            <w:tcW w:w="3118" w:type="dxa"/>
          </w:tcPr>
          <w:p w:rsidR="00663DB5" w:rsidRPr="00AB15FE" w:rsidRDefault="00484982" w:rsidP="009674B2">
            <w:pPr>
              <w:ind w:right="-108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B15FE">
              <w:rPr>
                <w:rFonts w:ascii="Arial" w:hAnsi="Arial" w:cs="Arial"/>
                <w:spacing w:val="4"/>
                <w:sz w:val="20"/>
                <w:szCs w:val="20"/>
              </w:rPr>
              <w:t>Calibrador Vernier. Precisión. Principio del nonio.</w:t>
            </w:r>
          </w:p>
        </w:tc>
        <w:tc>
          <w:tcPr>
            <w:tcW w:w="1418" w:type="dxa"/>
          </w:tcPr>
          <w:p w:rsidR="00663DB5" w:rsidRPr="001C69D0" w:rsidRDefault="00A81BA0" w:rsidP="00511FB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Definición de precisión de un instrumento</w:t>
            </w:r>
          </w:p>
        </w:tc>
      </w:tr>
      <w:tr w:rsidR="00663DB5" w:rsidRPr="001C69D0" w:rsidTr="00436D4D">
        <w:trPr>
          <w:trHeight w:val="305"/>
        </w:trPr>
        <w:tc>
          <w:tcPr>
            <w:tcW w:w="851" w:type="dxa"/>
          </w:tcPr>
          <w:p w:rsidR="00663DB5" w:rsidRDefault="00BA1390" w:rsidP="00663DB5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4-5</w:t>
            </w:r>
          </w:p>
          <w:p w:rsidR="00AD4558" w:rsidRDefault="00AD4558" w:rsidP="00663DB5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 w:rsidRPr="00AD4558">
              <w:rPr>
                <w:rFonts w:ascii="Arial" w:eastAsia="Arial Unicode MS" w:hAnsi="Arial" w:cs="Arial"/>
                <w:i/>
                <w:sz w:val="18"/>
                <w:szCs w:val="18"/>
              </w:rPr>
              <w:t>2</w:t>
            </w:r>
            <w:r w:rsidR="002C0E8C"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/04</w:t>
            </w:r>
          </w:p>
          <w:p w:rsidR="00AD4558" w:rsidRPr="00AB15FE" w:rsidRDefault="002C0E8C" w:rsidP="00663DB5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29</w:t>
            </w:r>
            <w:r w:rsidR="00AD4558">
              <w:rPr>
                <w:rFonts w:ascii="Arial" w:eastAsia="Arial Unicode MS" w:hAnsi="Arial" w:cs="Arial"/>
                <w:sz w:val="18"/>
                <w:szCs w:val="18"/>
              </w:rPr>
              <w:t>/04</w:t>
            </w:r>
          </w:p>
        </w:tc>
        <w:tc>
          <w:tcPr>
            <w:tcW w:w="1701" w:type="dxa"/>
          </w:tcPr>
          <w:p w:rsidR="00663DB5" w:rsidRPr="00A81BA0" w:rsidRDefault="00A81BA0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sz w:val="20"/>
                <w:szCs w:val="20"/>
              </w:rPr>
              <w:t>Medir con micrómetro.</w:t>
            </w:r>
          </w:p>
        </w:tc>
        <w:tc>
          <w:tcPr>
            <w:tcW w:w="1985" w:type="dxa"/>
          </w:tcPr>
          <w:p w:rsidR="00663DB5" w:rsidRPr="00A81BA0" w:rsidRDefault="00663DB5" w:rsidP="00663DB5">
            <w:pPr>
              <w:rPr>
                <w:rFonts w:ascii="Arial" w:hAnsi="Arial" w:cs="Arial"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 xml:space="preserve">Nº 3: </w:t>
            </w:r>
            <w:r w:rsidRPr="00A81BA0">
              <w:rPr>
                <w:rFonts w:ascii="Arial" w:hAnsi="Arial" w:cs="Arial"/>
                <w:sz w:val="20"/>
                <w:szCs w:val="20"/>
              </w:rPr>
              <w:t>Micrómetro.</w:t>
            </w:r>
          </w:p>
        </w:tc>
        <w:tc>
          <w:tcPr>
            <w:tcW w:w="3118" w:type="dxa"/>
          </w:tcPr>
          <w:p w:rsidR="00663DB5" w:rsidRPr="00AB15FE" w:rsidRDefault="009674B2" w:rsidP="009674B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Micrómetro de exteriores e interiores. Precisión. Principio de la rosca milimétrica.</w:t>
            </w:r>
            <w:r w:rsidR="00A81BA0">
              <w:rPr>
                <w:rFonts w:ascii="Arial" w:hAnsi="Arial" w:cs="Arial"/>
                <w:sz w:val="20"/>
                <w:szCs w:val="20"/>
              </w:rPr>
              <w:t xml:space="preserve"> Tolerancias dimensionales.</w:t>
            </w:r>
          </w:p>
        </w:tc>
        <w:tc>
          <w:tcPr>
            <w:tcW w:w="1418" w:type="dxa"/>
          </w:tcPr>
          <w:p w:rsidR="00663DB5" w:rsidRPr="001C69D0" w:rsidRDefault="00A81BA0" w:rsidP="009B6CE8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Uso del principio del nonio</w:t>
            </w:r>
          </w:p>
        </w:tc>
      </w:tr>
      <w:tr w:rsidR="00663DB5" w:rsidRPr="001C69D0" w:rsidTr="00436D4D">
        <w:trPr>
          <w:trHeight w:val="608"/>
        </w:trPr>
        <w:tc>
          <w:tcPr>
            <w:tcW w:w="851" w:type="dxa"/>
          </w:tcPr>
          <w:p w:rsidR="00663DB5" w:rsidRDefault="00BA1390" w:rsidP="00F72A95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6-7</w:t>
            </w:r>
          </w:p>
          <w:p w:rsidR="00AD4558" w:rsidRDefault="002C0E8C" w:rsidP="00F72A95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06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/05</w:t>
            </w:r>
          </w:p>
          <w:p w:rsidR="00AD4558" w:rsidRPr="00AB15FE" w:rsidRDefault="002C0E8C" w:rsidP="00F72A95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13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/05</w:t>
            </w:r>
          </w:p>
        </w:tc>
        <w:tc>
          <w:tcPr>
            <w:tcW w:w="1701" w:type="dxa"/>
          </w:tcPr>
          <w:p w:rsidR="00663DB5" w:rsidRPr="00A81BA0" w:rsidRDefault="00A81BA0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Ejecutar comprobaciones con reloj comparador.</w:t>
            </w:r>
          </w:p>
        </w:tc>
        <w:tc>
          <w:tcPr>
            <w:tcW w:w="1985" w:type="dxa"/>
          </w:tcPr>
          <w:p w:rsidR="00663DB5" w:rsidRPr="00A81BA0" w:rsidRDefault="00663DB5" w:rsidP="00663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 xml:space="preserve">Nº 4: </w:t>
            </w:r>
            <w:r w:rsidRPr="00A81BA0">
              <w:rPr>
                <w:rFonts w:ascii="Arial" w:hAnsi="Arial" w:cs="Arial"/>
                <w:sz w:val="20"/>
                <w:szCs w:val="20"/>
              </w:rPr>
              <w:t>Reloj Comparador</w:t>
            </w:r>
          </w:p>
        </w:tc>
        <w:tc>
          <w:tcPr>
            <w:tcW w:w="3118" w:type="dxa"/>
          </w:tcPr>
          <w:p w:rsidR="00663DB5" w:rsidRPr="00AB15FE" w:rsidRDefault="009674B2" w:rsidP="009674B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Tolerancias de formas. Comprobación de geometría. Reloj comparador. Paralelismo, perpendicularidad, planitud.</w:t>
            </w:r>
          </w:p>
        </w:tc>
        <w:tc>
          <w:tcPr>
            <w:tcW w:w="1418" w:type="dxa"/>
          </w:tcPr>
          <w:p w:rsidR="00663DB5" w:rsidRPr="001C69D0" w:rsidRDefault="00A81BA0" w:rsidP="00511FB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Definición de tolerancia.</w:t>
            </w:r>
          </w:p>
        </w:tc>
      </w:tr>
      <w:tr w:rsidR="00663DB5" w:rsidRPr="001C69D0" w:rsidTr="00436D4D">
        <w:trPr>
          <w:trHeight w:val="451"/>
        </w:trPr>
        <w:tc>
          <w:tcPr>
            <w:tcW w:w="851" w:type="dxa"/>
          </w:tcPr>
          <w:p w:rsidR="00663DB5" w:rsidRDefault="00BA1390" w:rsidP="00663DB5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8-9</w:t>
            </w:r>
          </w:p>
          <w:p w:rsidR="00B36D34" w:rsidRDefault="002C0E8C" w:rsidP="00663DB5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/05</w:t>
            </w:r>
          </w:p>
          <w:p w:rsidR="00B36D34" w:rsidRPr="00AB15FE" w:rsidRDefault="002C0E8C" w:rsidP="00663DB5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27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/05</w:t>
            </w:r>
          </w:p>
        </w:tc>
        <w:tc>
          <w:tcPr>
            <w:tcW w:w="1701" w:type="dxa"/>
          </w:tcPr>
          <w:p w:rsidR="00663DB5" w:rsidRPr="00A81BA0" w:rsidRDefault="00A81BA0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sz w:val="20"/>
                <w:szCs w:val="20"/>
              </w:rPr>
              <w:t>Usar herramientas de montaje y desmontaje.</w:t>
            </w:r>
          </w:p>
        </w:tc>
        <w:tc>
          <w:tcPr>
            <w:tcW w:w="1985" w:type="dxa"/>
          </w:tcPr>
          <w:p w:rsidR="00663DB5" w:rsidRPr="00A81BA0" w:rsidRDefault="00663DB5" w:rsidP="00663DB5">
            <w:pPr>
              <w:rPr>
                <w:rFonts w:ascii="Arial" w:hAnsi="Arial" w:cs="Arial"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 xml:space="preserve">Nº 5: </w:t>
            </w:r>
            <w:r w:rsidRPr="00A81BA0">
              <w:rPr>
                <w:rFonts w:ascii="Arial" w:hAnsi="Arial" w:cs="Arial"/>
                <w:sz w:val="20"/>
                <w:szCs w:val="20"/>
              </w:rPr>
              <w:t>Herramientas de desmontaje y montaje.</w:t>
            </w:r>
          </w:p>
        </w:tc>
        <w:tc>
          <w:tcPr>
            <w:tcW w:w="3118" w:type="dxa"/>
          </w:tcPr>
          <w:p w:rsidR="009674B2" w:rsidRPr="00AB15FE" w:rsidRDefault="009674B2" w:rsidP="009674B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 xml:space="preserve">Herramientas de desmontaje y montaje: clases. </w:t>
            </w:r>
          </w:p>
          <w:p w:rsidR="00663DB5" w:rsidRPr="00AB15FE" w:rsidRDefault="009674B2" w:rsidP="009674B2">
            <w:pPr>
              <w:ind w:right="-108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Ajustes según ISO: Ajuste de juego, apriete e indeterminado.  Aplicaciones.</w:t>
            </w:r>
          </w:p>
        </w:tc>
        <w:tc>
          <w:tcPr>
            <w:tcW w:w="1418" w:type="dxa"/>
          </w:tcPr>
          <w:p w:rsidR="00663DB5" w:rsidRPr="009B6CE8" w:rsidRDefault="00436D4D" w:rsidP="009B6CE8">
            <w:pPr>
              <w:pStyle w:val="Prrafodelista"/>
              <w:spacing w:line="240" w:lineRule="auto"/>
              <w:ind w:left="0"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Diferencia entre Instrumento y herramienta</w:t>
            </w:r>
          </w:p>
        </w:tc>
      </w:tr>
      <w:tr w:rsidR="009674B2" w:rsidRPr="00436D4D" w:rsidTr="00436D4D">
        <w:trPr>
          <w:trHeight w:val="578"/>
        </w:trPr>
        <w:tc>
          <w:tcPr>
            <w:tcW w:w="851" w:type="dxa"/>
          </w:tcPr>
          <w:p w:rsidR="009674B2" w:rsidRDefault="00BA1390" w:rsidP="009674B2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10-11</w:t>
            </w:r>
          </w:p>
          <w:p w:rsidR="00B36D34" w:rsidRDefault="002C0E8C" w:rsidP="009674B2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03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/06</w:t>
            </w:r>
          </w:p>
          <w:p w:rsidR="00B36D34" w:rsidRPr="00AB15FE" w:rsidRDefault="002C0E8C" w:rsidP="009674B2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/06</w:t>
            </w:r>
          </w:p>
        </w:tc>
        <w:tc>
          <w:tcPr>
            <w:tcW w:w="1701" w:type="dxa"/>
          </w:tcPr>
          <w:p w:rsidR="009674B2" w:rsidRPr="00A81BA0" w:rsidRDefault="00A81BA0" w:rsidP="009674B2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sz w:val="20"/>
                <w:szCs w:val="20"/>
              </w:rPr>
              <w:t>Identificar y usar elementos roscados.</w:t>
            </w:r>
          </w:p>
        </w:tc>
        <w:tc>
          <w:tcPr>
            <w:tcW w:w="1985" w:type="dxa"/>
          </w:tcPr>
          <w:p w:rsidR="009674B2" w:rsidRPr="00A81BA0" w:rsidRDefault="009674B2" w:rsidP="00967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 xml:space="preserve">Nº 6: </w:t>
            </w:r>
            <w:r w:rsidRPr="00A81BA0">
              <w:rPr>
                <w:rFonts w:ascii="Arial" w:hAnsi="Arial" w:cs="Arial"/>
                <w:sz w:val="20"/>
                <w:szCs w:val="20"/>
              </w:rPr>
              <w:t>Uniones roscadas.</w:t>
            </w:r>
          </w:p>
        </w:tc>
        <w:tc>
          <w:tcPr>
            <w:tcW w:w="3118" w:type="dxa"/>
          </w:tcPr>
          <w:p w:rsidR="009674B2" w:rsidRPr="00AB15FE" w:rsidRDefault="009674B2" w:rsidP="009674B2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Sistemas de roscas normalizadas: sistema Métrico, Sistema UN.</w:t>
            </w:r>
          </w:p>
          <w:p w:rsidR="009674B2" w:rsidRPr="00AB15FE" w:rsidRDefault="009674B2" w:rsidP="009674B2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Tipos de uniones roscadas.</w:t>
            </w:r>
          </w:p>
          <w:p w:rsidR="009674B2" w:rsidRPr="00AB15FE" w:rsidRDefault="009674B2" w:rsidP="009674B2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Calibrador de roscas.</w:t>
            </w:r>
          </w:p>
          <w:p w:rsidR="009674B2" w:rsidRPr="00AB15FE" w:rsidRDefault="009674B2" w:rsidP="009674B2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Torque de apriete: tablas de torques.</w:t>
            </w:r>
          </w:p>
        </w:tc>
        <w:tc>
          <w:tcPr>
            <w:tcW w:w="1418" w:type="dxa"/>
          </w:tcPr>
          <w:p w:rsidR="009674B2" w:rsidRPr="00436D4D" w:rsidRDefault="00436D4D" w:rsidP="009674B2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436D4D">
              <w:rPr>
                <w:rFonts w:ascii="Arial" w:eastAsia="Arial Unicode MS" w:hAnsi="Arial" w:cs="Arial"/>
                <w:sz w:val="20"/>
                <w:szCs w:val="20"/>
              </w:rPr>
              <w:t xml:space="preserve">Tornillos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métricos y UN de paso basto y fino</w:t>
            </w:r>
          </w:p>
        </w:tc>
      </w:tr>
      <w:tr w:rsidR="009674B2" w:rsidRPr="009B6CE8" w:rsidTr="00436D4D">
        <w:trPr>
          <w:trHeight w:val="395"/>
        </w:trPr>
        <w:tc>
          <w:tcPr>
            <w:tcW w:w="851" w:type="dxa"/>
          </w:tcPr>
          <w:p w:rsidR="009674B2" w:rsidRDefault="00BA1390" w:rsidP="009674B2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12-13</w:t>
            </w:r>
          </w:p>
          <w:p w:rsidR="00B36D34" w:rsidRDefault="002C0E8C" w:rsidP="009674B2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17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/06</w:t>
            </w:r>
          </w:p>
          <w:p w:rsidR="00B36D34" w:rsidRPr="00AB15FE" w:rsidRDefault="00B36D34" w:rsidP="002C0E8C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="002C0E8C"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/06</w:t>
            </w:r>
          </w:p>
        </w:tc>
        <w:tc>
          <w:tcPr>
            <w:tcW w:w="1701" w:type="dxa"/>
          </w:tcPr>
          <w:p w:rsidR="009674B2" w:rsidRPr="00A81BA0" w:rsidRDefault="00A81BA0" w:rsidP="009674B2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sz w:val="20"/>
                <w:szCs w:val="20"/>
              </w:rPr>
              <w:t>Limar y cortar con sierra.</w:t>
            </w:r>
          </w:p>
        </w:tc>
        <w:tc>
          <w:tcPr>
            <w:tcW w:w="1985" w:type="dxa"/>
          </w:tcPr>
          <w:p w:rsidR="009674B2" w:rsidRPr="00A81BA0" w:rsidRDefault="009674B2" w:rsidP="009674B2">
            <w:pPr>
              <w:rPr>
                <w:rFonts w:ascii="Arial" w:hAnsi="Arial" w:cs="Arial"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>Nº 7:</w:t>
            </w:r>
            <w:r w:rsidRPr="00A81BA0">
              <w:rPr>
                <w:rFonts w:ascii="Arial" w:hAnsi="Arial" w:cs="Arial"/>
                <w:sz w:val="20"/>
                <w:szCs w:val="20"/>
              </w:rPr>
              <w:t xml:space="preserve"> Limado y  aserrado manual.</w:t>
            </w:r>
          </w:p>
          <w:p w:rsidR="009674B2" w:rsidRPr="00A81BA0" w:rsidRDefault="009674B2" w:rsidP="00967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4B2" w:rsidRPr="00A81BA0" w:rsidRDefault="009674B2" w:rsidP="00967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Limado: tipos de limas. Grado de corte, picado.</w:t>
            </w:r>
          </w:p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Limado plano, cruzado, cóncavo y convexo.</w:t>
            </w:r>
          </w:p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 xml:space="preserve">Aserrado: arco de sierra y hoja de sierra. </w:t>
            </w:r>
          </w:p>
          <w:p w:rsidR="009674B2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Número de dientes por pulgada.</w:t>
            </w:r>
          </w:p>
        </w:tc>
        <w:tc>
          <w:tcPr>
            <w:tcW w:w="1418" w:type="dxa"/>
          </w:tcPr>
          <w:p w:rsidR="009674B2" w:rsidRPr="00436D4D" w:rsidRDefault="00436D4D" w:rsidP="009674B2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436D4D">
              <w:rPr>
                <w:rFonts w:ascii="Arial" w:eastAsia="Arial Unicode MS" w:hAnsi="Arial" w:cs="Arial"/>
                <w:sz w:val="20"/>
                <w:szCs w:val="20"/>
              </w:rPr>
              <w:t>Herramientas de corte</w:t>
            </w:r>
          </w:p>
        </w:tc>
      </w:tr>
      <w:tr w:rsidR="009674B2" w:rsidRPr="009B6CE8" w:rsidTr="00436D4D">
        <w:trPr>
          <w:trHeight w:val="540"/>
        </w:trPr>
        <w:tc>
          <w:tcPr>
            <w:tcW w:w="851" w:type="dxa"/>
          </w:tcPr>
          <w:p w:rsidR="009674B2" w:rsidRDefault="00BA1390" w:rsidP="009674B2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14-15</w:t>
            </w:r>
            <w:r w:rsidR="00845A9E" w:rsidRPr="00AB15FE">
              <w:rPr>
                <w:rFonts w:ascii="Arial" w:eastAsia="Arial Unicode MS" w:hAnsi="Arial" w:cs="Arial"/>
                <w:sz w:val="18"/>
                <w:szCs w:val="18"/>
              </w:rPr>
              <w:t>-16</w:t>
            </w:r>
          </w:p>
          <w:p w:rsidR="00B36D34" w:rsidRDefault="002C0E8C" w:rsidP="009674B2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01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/07</w:t>
            </w:r>
          </w:p>
          <w:p w:rsidR="00B36D34" w:rsidRDefault="002C0E8C" w:rsidP="009674B2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08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/07</w:t>
            </w:r>
          </w:p>
          <w:p w:rsidR="00B36D34" w:rsidRPr="00AB15FE" w:rsidRDefault="002C0E8C" w:rsidP="009674B2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15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/07</w:t>
            </w:r>
          </w:p>
        </w:tc>
        <w:tc>
          <w:tcPr>
            <w:tcW w:w="1701" w:type="dxa"/>
          </w:tcPr>
          <w:p w:rsidR="009674B2" w:rsidRPr="00A81BA0" w:rsidRDefault="00A81BA0" w:rsidP="009674B2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sz w:val="20"/>
                <w:szCs w:val="20"/>
              </w:rPr>
              <w:t>Taladrar y roscar manualmente.</w:t>
            </w:r>
          </w:p>
        </w:tc>
        <w:tc>
          <w:tcPr>
            <w:tcW w:w="1985" w:type="dxa"/>
          </w:tcPr>
          <w:p w:rsidR="009674B2" w:rsidRPr="00A81BA0" w:rsidRDefault="009674B2" w:rsidP="009674B2">
            <w:pPr>
              <w:rPr>
                <w:rFonts w:ascii="Arial" w:hAnsi="Arial" w:cs="Arial"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>Nº 8:</w:t>
            </w:r>
            <w:r w:rsidRPr="00A81BA0">
              <w:rPr>
                <w:rFonts w:ascii="Arial" w:hAnsi="Arial" w:cs="Arial"/>
                <w:sz w:val="20"/>
                <w:szCs w:val="20"/>
              </w:rPr>
              <w:t xml:space="preserve"> Taladrado y Roscado manual.</w:t>
            </w:r>
          </w:p>
          <w:p w:rsidR="009674B2" w:rsidRPr="00A81BA0" w:rsidRDefault="009674B2" w:rsidP="00967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4B2" w:rsidRPr="00A81BA0" w:rsidRDefault="009674B2" w:rsidP="00967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 xml:space="preserve">Taladrado: granete y  broca helicoidal.  </w:t>
            </w:r>
          </w:p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 xml:space="preserve">Velocidad de corte y avance. </w:t>
            </w:r>
          </w:p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Esmeril: piedra abrasiva.</w:t>
            </w:r>
          </w:p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 xml:space="preserve">Roscado manual: macho de roscar. </w:t>
            </w:r>
          </w:p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Taladrado previo.</w:t>
            </w:r>
          </w:p>
          <w:p w:rsidR="009674B2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Roscado manual: terraja. Avellanado previo.</w:t>
            </w:r>
          </w:p>
        </w:tc>
        <w:tc>
          <w:tcPr>
            <w:tcW w:w="1418" w:type="dxa"/>
          </w:tcPr>
          <w:p w:rsidR="009674B2" w:rsidRPr="00436D4D" w:rsidRDefault="00436D4D" w:rsidP="009674B2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436D4D">
              <w:rPr>
                <w:rFonts w:ascii="Arial" w:eastAsia="Arial Unicode MS" w:hAnsi="Arial" w:cs="Arial"/>
                <w:sz w:val="20"/>
                <w:szCs w:val="20"/>
              </w:rPr>
              <w:t>Concepto de velocidad de corte y avance.</w:t>
            </w:r>
          </w:p>
        </w:tc>
      </w:tr>
      <w:tr w:rsidR="009674B2" w:rsidRPr="009B6CE8" w:rsidTr="00436D4D">
        <w:trPr>
          <w:trHeight w:val="810"/>
        </w:trPr>
        <w:tc>
          <w:tcPr>
            <w:tcW w:w="851" w:type="dxa"/>
          </w:tcPr>
          <w:p w:rsidR="009674B2" w:rsidRDefault="00BA1390" w:rsidP="00BA1390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 w:rsidR="00845A9E" w:rsidRPr="00AB15F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  <w:r w:rsidRPr="00AB15FE">
              <w:rPr>
                <w:rFonts w:ascii="Arial" w:eastAsia="Arial Unicode MS" w:hAnsi="Arial" w:cs="Arial"/>
                <w:sz w:val="18"/>
                <w:szCs w:val="18"/>
              </w:rPr>
              <w:t>-1</w:t>
            </w:r>
            <w:r w:rsidR="00845A9E" w:rsidRPr="00AB15F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  <w:p w:rsidR="00B36D34" w:rsidRDefault="002C0E8C" w:rsidP="00BA1390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22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/07</w:t>
            </w:r>
          </w:p>
          <w:p w:rsidR="00B36D34" w:rsidRPr="00AB15FE" w:rsidRDefault="002C0E8C" w:rsidP="00BA1390">
            <w:pPr>
              <w:pStyle w:val="Prrafodelista"/>
              <w:ind w:left="34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29</w:t>
            </w:r>
            <w:r w:rsidR="00B36D34">
              <w:rPr>
                <w:rFonts w:ascii="Arial" w:eastAsia="Arial Unicode MS" w:hAnsi="Arial" w:cs="Arial"/>
                <w:sz w:val="18"/>
                <w:szCs w:val="18"/>
              </w:rPr>
              <w:t>/07</w:t>
            </w:r>
          </w:p>
        </w:tc>
        <w:tc>
          <w:tcPr>
            <w:tcW w:w="1701" w:type="dxa"/>
          </w:tcPr>
          <w:p w:rsidR="009674B2" w:rsidRPr="00A81BA0" w:rsidRDefault="00A81BA0" w:rsidP="009674B2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sz w:val="20"/>
                <w:szCs w:val="20"/>
              </w:rPr>
              <w:t>Tratar térmicamente piezas aceradas</w:t>
            </w:r>
          </w:p>
        </w:tc>
        <w:tc>
          <w:tcPr>
            <w:tcW w:w="1985" w:type="dxa"/>
          </w:tcPr>
          <w:p w:rsidR="009674B2" w:rsidRPr="00A81BA0" w:rsidRDefault="009674B2" w:rsidP="009674B2">
            <w:pPr>
              <w:rPr>
                <w:rFonts w:ascii="Arial" w:hAnsi="Arial" w:cs="Arial"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>Nº 9:</w:t>
            </w:r>
            <w:r w:rsidRPr="00A81BA0">
              <w:rPr>
                <w:rFonts w:ascii="Arial" w:hAnsi="Arial" w:cs="Arial"/>
                <w:sz w:val="20"/>
                <w:szCs w:val="20"/>
              </w:rPr>
              <w:t xml:space="preserve"> Tratamientos térmicos de aceros.</w:t>
            </w:r>
          </w:p>
          <w:p w:rsidR="009674B2" w:rsidRPr="00A81BA0" w:rsidRDefault="009674B2" w:rsidP="00967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4B2" w:rsidRPr="00A81BA0" w:rsidRDefault="009674B2" w:rsidP="00967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4B2" w:rsidRPr="00A81BA0" w:rsidRDefault="009674B2" w:rsidP="00967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Equipo de tratamiento térmico.</w:t>
            </w:r>
          </w:p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 xml:space="preserve">Recocido. </w:t>
            </w:r>
          </w:p>
          <w:p w:rsidR="00E8169A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Código de colores de tratamiento térmico del acero.</w:t>
            </w:r>
          </w:p>
          <w:p w:rsidR="009674B2" w:rsidRPr="00AB15FE" w:rsidRDefault="00E8169A" w:rsidP="00E8169A">
            <w:pPr>
              <w:rPr>
                <w:rFonts w:ascii="Arial" w:hAnsi="Arial" w:cs="Arial"/>
                <w:sz w:val="20"/>
                <w:szCs w:val="20"/>
              </w:rPr>
            </w:pPr>
            <w:r w:rsidRPr="00AB15FE">
              <w:rPr>
                <w:rFonts w:ascii="Arial" w:hAnsi="Arial" w:cs="Arial"/>
                <w:sz w:val="20"/>
                <w:szCs w:val="20"/>
              </w:rPr>
              <w:t>Temple y revenido</w:t>
            </w:r>
            <w:r w:rsidR="00C91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674B2" w:rsidRPr="00436D4D" w:rsidRDefault="00436D4D" w:rsidP="009674B2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Tabla del código de colores de tratamiento térmico del acero</w:t>
            </w:r>
          </w:p>
        </w:tc>
      </w:tr>
    </w:tbl>
    <w:p w:rsidR="000820BD" w:rsidRDefault="000820BD" w:rsidP="000B6F95">
      <w:pPr>
        <w:rPr>
          <w:rFonts w:ascii="Arial" w:hAnsi="Arial" w:cs="Arial"/>
          <w:sz w:val="22"/>
          <w:szCs w:val="22"/>
        </w:rPr>
      </w:pPr>
    </w:p>
    <w:p w:rsidR="000820BD" w:rsidRDefault="000820BD" w:rsidP="000820BD">
      <w:pPr>
        <w:rPr>
          <w:rFonts w:ascii="Arial" w:hAnsi="Arial" w:cs="Arial"/>
          <w:sz w:val="22"/>
          <w:szCs w:val="22"/>
        </w:rPr>
      </w:pPr>
    </w:p>
    <w:p w:rsidR="00B156CF" w:rsidRPr="00AF7E6F" w:rsidRDefault="00B51E1A" w:rsidP="00B51E1A">
      <w:pPr>
        <w:rPr>
          <w:rFonts w:ascii="Arial" w:hAnsi="Arial" w:cs="Arial"/>
          <w:b/>
          <w:sz w:val="20"/>
          <w:szCs w:val="20"/>
        </w:rPr>
      </w:pPr>
      <w:r w:rsidRPr="00AF7E6F">
        <w:rPr>
          <w:rFonts w:ascii="Arial" w:hAnsi="Arial" w:cs="Arial"/>
          <w:b/>
          <w:sz w:val="20"/>
          <w:szCs w:val="20"/>
        </w:rPr>
        <w:t>V</w:t>
      </w:r>
      <w:r w:rsidR="009A4A68" w:rsidRPr="00AF7E6F">
        <w:rPr>
          <w:rFonts w:ascii="Arial" w:hAnsi="Arial" w:cs="Arial"/>
          <w:b/>
          <w:sz w:val="20"/>
          <w:szCs w:val="20"/>
        </w:rPr>
        <w:t>I</w:t>
      </w:r>
      <w:r w:rsidRPr="00AF7E6F">
        <w:rPr>
          <w:rFonts w:ascii="Arial" w:hAnsi="Arial" w:cs="Arial"/>
          <w:b/>
          <w:sz w:val="20"/>
          <w:szCs w:val="20"/>
        </w:rPr>
        <w:t xml:space="preserve">.- </w:t>
      </w:r>
      <w:r w:rsidR="00B156CF" w:rsidRPr="00AF7E6F">
        <w:rPr>
          <w:rFonts w:ascii="Arial" w:hAnsi="Arial" w:cs="Arial"/>
          <w:b/>
          <w:sz w:val="20"/>
          <w:szCs w:val="20"/>
        </w:rPr>
        <w:t>METODOLOGÍA</w:t>
      </w:r>
    </w:p>
    <w:p w:rsidR="00F3545E" w:rsidRPr="00801D02" w:rsidRDefault="00F3545E" w:rsidP="00B51E1A">
      <w:pPr>
        <w:rPr>
          <w:rFonts w:ascii="Arial" w:hAnsi="Arial" w:cs="Arial"/>
          <w:b/>
        </w:rPr>
      </w:pPr>
    </w:p>
    <w:p w:rsidR="001E5A46" w:rsidRPr="001E5A46" w:rsidRDefault="001E5A46" w:rsidP="001E5A46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5A46">
        <w:rPr>
          <w:rFonts w:ascii="Arial" w:hAnsi="Arial" w:cs="Arial"/>
          <w:sz w:val="20"/>
          <w:szCs w:val="20"/>
        </w:rPr>
        <w:t xml:space="preserve">La unidad didáctica de </w:t>
      </w:r>
      <w:r w:rsidRPr="001E5A46">
        <w:rPr>
          <w:rFonts w:ascii="Arial" w:hAnsi="Arial" w:cs="Arial"/>
          <w:b/>
          <w:sz w:val="20"/>
          <w:szCs w:val="20"/>
        </w:rPr>
        <w:t>Mecánica de taller</w:t>
      </w:r>
      <w:r w:rsidRPr="001E5A46">
        <w:rPr>
          <w:rFonts w:ascii="Arial" w:hAnsi="Arial" w:cs="Arial"/>
          <w:sz w:val="20"/>
          <w:szCs w:val="20"/>
        </w:rPr>
        <w:t xml:space="preserve"> se llevara a cabo por la estrategia didáctica de </w:t>
      </w:r>
      <w:r w:rsidRPr="001E5A46">
        <w:rPr>
          <w:rFonts w:ascii="Arial" w:hAnsi="Arial" w:cs="Arial"/>
          <w:b/>
          <w:sz w:val="20"/>
          <w:szCs w:val="20"/>
        </w:rPr>
        <w:t>aprendizaje basado en proyectos</w:t>
      </w:r>
      <w:r w:rsidRPr="001E5A46">
        <w:rPr>
          <w:rFonts w:ascii="Arial" w:hAnsi="Arial" w:cs="Arial"/>
          <w:sz w:val="20"/>
          <w:szCs w:val="20"/>
        </w:rPr>
        <w:t>, para lo cual se propone la fabricación de mecanismos simples y útiles para su aplicación en mecánica automotriz.</w:t>
      </w:r>
    </w:p>
    <w:p w:rsidR="001E5A46" w:rsidRPr="001E5A46" w:rsidRDefault="001E5A46" w:rsidP="001E5A46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5A46">
        <w:rPr>
          <w:rFonts w:ascii="Arial" w:hAnsi="Arial" w:cs="Arial"/>
          <w:sz w:val="20"/>
          <w:szCs w:val="20"/>
        </w:rPr>
        <w:t xml:space="preserve">Para esto el docente divide al total de alumnos en grupos de </w:t>
      </w:r>
      <w:r>
        <w:rPr>
          <w:rFonts w:ascii="Arial" w:hAnsi="Arial" w:cs="Arial"/>
          <w:sz w:val="20"/>
          <w:szCs w:val="20"/>
        </w:rPr>
        <w:t xml:space="preserve">cinco </w:t>
      </w:r>
      <w:r w:rsidRPr="001E5A46">
        <w:rPr>
          <w:rFonts w:ascii="Arial" w:hAnsi="Arial" w:cs="Arial"/>
          <w:sz w:val="20"/>
          <w:szCs w:val="20"/>
        </w:rPr>
        <w:t>a ocho alumnos, y les propone los siguientes proyectos:</w:t>
      </w:r>
    </w:p>
    <w:p w:rsidR="001E5A46" w:rsidRPr="001E5A46" w:rsidRDefault="001E5A46" w:rsidP="001E5A46">
      <w:p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E5A46">
        <w:rPr>
          <w:rFonts w:ascii="Arial" w:hAnsi="Arial" w:cs="Arial"/>
          <w:b/>
          <w:sz w:val="20"/>
          <w:szCs w:val="20"/>
        </w:rPr>
        <w:t xml:space="preserve"> Proyectos: Nº1: </w:t>
      </w:r>
      <w:r w:rsidRPr="001E5A46">
        <w:rPr>
          <w:rFonts w:ascii="Arial" w:hAnsi="Arial" w:cs="Arial"/>
          <w:sz w:val="20"/>
          <w:szCs w:val="20"/>
        </w:rPr>
        <w:t>Fabricación de un dispositivo de desmontaje de rodamientos de diferencial.</w:t>
      </w:r>
      <w:r w:rsidRPr="001E5A46">
        <w:rPr>
          <w:rFonts w:ascii="Arial" w:hAnsi="Arial" w:cs="Arial"/>
          <w:b/>
          <w:sz w:val="20"/>
          <w:szCs w:val="20"/>
        </w:rPr>
        <w:t xml:space="preserve">Nº2: </w:t>
      </w:r>
      <w:r w:rsidRPr="001E5A46">
        <w:rPr>
          <w:rFonts w:ascii="Arial" w:hAnsi="Arial" w:cs="Arial"/>
          <w:sz w:val="20"/>
          <w:szCs w:val="20"/>
        </w:rPr>
        <w:t>Fabricación de un dispositivo de desmontaje de dámper de un motor de combustión interna.</w:t>
      </w:r>
    </w:p>
    <w:p w:rsidR="00B156CF" w:rsidRPr="001E5A46" w:rsidRDefault="001E5A46" w:rsidP="001E5A46">
      <w:pPr>
        <w:pStyle w:val="Prrafodelista"/>
        <w:tabs>
          <w:tab w:val="left" w:pos="426"/>
          <w:tab w:val="num" w:pos="216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ab/>
      </w:r>
    </w:p>
    <w:p w:rsidR="00B156CF" w:rsidRPr="00AF7E6F" w:rsidRDefault="00B51E1A" w:rsidP="00B51E1A">
      <w:pPr>
        <w:rPr>
          <w:rFonts w:ascii="Arial" w:hAnsi="Arial" w:cs="Arial"/>
          <w:b/>
          <w:sz w:val="20"/>
          <w:szCs w:val="20"/>
        </w:rPr>
      </w:pPr>
      <w:r w:rsidRPr="00AF7E6F">
        <w:rPr>
          <w:rFonts w:ascii="Arial" w:hAnsi="Arial" w:cs="Arial"/>
          <w:b/>
          <w:sz w:val="20"/>
          <w:szCs w:val="20"/>
        </w:rPr>
        <w:t>V</w:t>
      </w:r>
      <w:r w:rsidR="009A4A68" w:rsidRPr="00AF7E6F">
        <w:rPr>
          <w:rFonts w:ascii="Arial" w:hAnsi="Arial" w:cs="Arial"/>
          <w:b/>
          <w:sz w:val="20"/>
          <w:szCs w:val="20"/>
        </w:rPr>
        <w:t>II</w:t>
      </w:r>
      <w:r w:rsidRPr="00AF7E6F">
        <w:rPr>
          <w:rFonts w:ascii="Arial" w:hAnsi="Arial" w:cs="Arial"/>
          <w:b/>
          <w:sz w:val="20"/>
          <w:szCs w:val="20"/>
        </w:rPr>
        <w:t xml:space="preserve">.- </w:t>
      </w:r>
      <w:r w:rsidR="00B156CF" w:rsidRPr="00AF7E6F">
        <w:rPr>
          <w:rFonts w:ascii="Arial" w:hAnsi="Arial" w:cs="Arial"/>
          <w:b/>
          <w:sz w:val="20"/>
          <w:szCs w:val="20"/>
        </w:rPr>
        <w:t>EVALUACIÓN</w:t>
      </w:r>
    </w:p>
    <w:p w:rsidR="00F3545E" w:rsidRPr="001C69D0" w:rsidRDefault="00F3545E" w:rsidP="00B51E1A">
      <w:pPr>
        <w:rPr>
          <w:rFonts w:ascii="Arial" w:hAnsi="Arial" w:cs="Arial"/>
          <w:b/>
          <w:u w:val="single"/>
        </w:rPr>
      </w:pPr>
    </w:p>
    <w:p w:rsidR="00801D02" w:rsidRPr="00AF7E6F" w:rsidRDefault="00801D02" w:rsidP="00801D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F7E6F">
        <w:rPr>
          <w:rFonts w:ascii="Arial" w:hAnsi="Arial" w:cs="Arial"/>
          <w:sz w:val="20"/>
          <w:szCs w:val="20"/>
        </w:rPr>
        <w:t>El alumno aprobará la unidad didáctica de acuerdo a las siguientes condiciones:</w:t>
      </w:r>
    </w:p>
    <w:p w:rsidR="00801D02" w:rsidRPr="00AF7E6F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7E6F">
        <w:rPr>
          <w:rFonts w:ascii="Arial" w:hAnsi="Arial" w:cs="Arial"/>
          <w:sz w:val="20"/>
          <w:szCs w:val="20"/>
        </w:rPr>
        <w:t>Asistir al más de 70% de las actividades de aprendizaje.</w:t>
      </w:r>
    </w:p>
    <w:p w:rsidR="00801D02" w:rsidRPr="00AF7E6F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7E6F">
        <w:rPr>
          <w:rFonts w:ascii="Arial" w:hAnsi="Arial" w:cs="Arial"/>
          <w:sz w:val="20"/>
          <w:szCs w:val="20"/>
        </w:rPr>
        <w:t>Aprobar con mínimo de Trece (13) en escala vigesimal.</w:t>
      </w:r>
    </w:p>
    <w:p w:rsidR="00801D02" w:rsidRPr="00AF7E6F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7E6F">
        <w:rPr>
          <w:rFonts w:ascii="Arial" w:hAnsi="Arial" w:cs="Arial"/>
          <w:sz w:val="20"/>
          <w:szCs w:val="20"/>
        </w:rPr>
        <w:t>Si la nota de una o más capacidades terminales está entre diez y doce, tiene derecho al proceso de recuperación.</w:t>
      </w:r>
    </w:p>
    <w:p w:rsidR="00801D02" w:rsidRPr="00AF7E6F" w:rsidRDefault="00801D02" w:rsidP="00801D02">
      <w:pPr>
        <w:numPr>
          <w:ilvl w:val="0"/>
          <w:numId w:val="23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7E6F">
        <w:rPr>
          <w:rFonts w:ascii="Arial" w:hAnsi="Arial" w:cs="Arial"/>
          <w:sz w:val="20"/>
          <w:szCs w:val="20"/>
        </w:rPr>
        <w:t>El proceso de recuperación consta de dos etapas, la primera es inmediatamente después de evaluada la capacidad terminal, a cargo del docente de la unidad didáctica; la segunda es inmediatamente de haber concluido la unidad didáctica, a cargo de una comisión designada por el jefe del área académica.</w:t>
      </w:r>
    </w:p>
    <w:p w:rsidR="00801D02" w:rsidRPr="00AF7E6F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7E6F">
        <w:rPr>
          <w:rFonts w:ascii="Arial" w:hAnsi="Arial" w:cs="Arial"/>
          <w:sz w:val="20"/>
          <w:szCs w:val="20"/>
        </w:rPr>
        <w:t>Si la nota de una capacidad terminal es menor de diez, el alumno repite la unidad didáctica.</w:t>
      </w:r>
    </w:p>
    <w:p w:rsidR="00801D02" w:rsidRPr="00AF7E6F" w:rsidRDefault="00801D02" w:rsidP="00801D02">
      <w:pPr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7E6F">
        <w:rPr>
          <w:rFonts w:ascii="Arial" w:hAnsi="Arial" w:cs="Arial"/>
          <w:sz w:val="20"/>
          <w:szCs w:val="20"/>
        </w:rPr>
        <w:t>La nota promedio de capacidad terminal se obtiene así:</w:t>
      </w:r>
    </w:p>
    <w:p w:rsidR="00870BCD" w:rsidRPr="00AF7E6F" w:rsidRDefault="00870BCD" w:rsidP="00870BCD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F7E6F">
        <w:rPr>
          <w:rFonts w:ascii="Arial" w:hAnsi="Arial" w:cs="Arial"/>
          <w:sz w:val="20"/>
          <w:szCs w:val="20"/>
        </w:rPr>
        <w:t>CP = (Suma notas promedio de criterios de evaluación)/(Número de criterios de evaluación)</w:t>
      </w:r>
    </w:p>
    <w:p w:rsidR="00801D02" w:rsidRPr="00801D02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F7E6F">
        <w:rPr>
          <w:rFonts w:ascii="Arial" w:hAnsi="Arial" w:cs="Arial"/>
          <w:sz w:val="20"/>
          <w:szCs w:val="20"/>
        </w:rPr>
        <w:t>La nota final de la unidad didáctica corresponde al calificativo obtenido en la  última capacidad terminal</w:t>
      </w:r>
      <w:r w:rsidRPr="00801D02">
        <w:rPr>
          <w:rFonts w:ascii="Arial" w:hAnsi="Arial" w:cs="Arial"/>
          <w:sz w:val="22"/>
          <w:szCs w:val="22"/>
        </w:rPr>
        <w:t>.</w:t>
      </w:r>
    </w:p>
    <w:p w:rsidR="00621966" w:rsidRPr="001C69D0" w:rsidRDefault="00621966" w:rsidP="00621966">
      <w:pPr>
        <w:ind w:left="720"/>
        <w:jc w:val="both"/>
        <w:rPr>
          <w:rFonts w:ascii="Arial" w:hAnsi="Arial" w:cs="Arial"/>
        </w:rPr>
      </w:pPr>
    </w:p>
    <w:p w:rsidR="004F06C2" w:rsidRPr="00AF7E6F" w:rsidRDefault="00B51E1A" w:rsidP="00B51E1A">
      <w:pPr>
        <w:rPr>
          <w:rFonts w:ascii="Arial" w:hAnsi="Arial" w:cs="Arial"/>
          <w:b/>
          <w:bCs/>
          <w:sz w:val="20"/>
          <w:szCs w:val="20"/>
          <w:lang w:val="es-MX"/>
        </w:rPr>
      </w:pPr>
      <w:r w:rsidRPr="00AF7E6F">
        <w:rPr>
          <w:rFonts w:ascii="Arial" w:hAnsi="Arial" w:cs="Arial"/>
          <w:b/>
          <w:bCs/>
          <w:sz w:val="20"/>
          <w:szCs w:val="20"/>
          <w:lang w:val="es-MX"/>
        </w:rPr>
        <w:t>VI</w:t>
      </w:r>
      <w:r w:rsidR="009A4A68" w:rsidRPr="00AF7E6F">
        <w:rPr>
          <w:rFonts w:ascii="Arial" w:hAnsi="Arial" w:cs="Arial"/>
          <w:b/>
          <w:bCs/>
          <w:sz w:val="20"/>
          <w:szCs w:val="20"/>
          <w:lang w:val="es-MX"/>
        </w:rPr>
        <w:t>I</w:t>
      </w:r>
      <w:r w:rsidRPr="00AF7E6F">
        <w:rPr>
          <w:rFonts w:ascii="Arial" w:hAnsi="Arial" w:cs="Arial"/>
          <w:b/>
          <w:bCs/>
          <w:sz w:val="20"/>
          <w:szCs w:val="20"/>
          <w:lang w:val="es-MX"/>
        </w:rPr>
        <w:t xml:space="preserve">I.- </w:t>
      </w:r>
      <w:r w:rsidR="004F06C2" w:rsidRPr="00AF7E6F">
        <w:rPr>
          <w:rFonts w:ascii="Arial" w:hAnsi="Arial" w:cs="Arial"/>
          <w:b/>
          <w:bCs/>
          <w:sz w:val="20"/>
          <w:szCs w:val="20"/>
          <w:lang w:val="es-MX"/>
        </w:rPr>
        <w:t>RECURSOS</w:t>
      </w:r>
    </w:p>
    <w:p w:rsidR="00801D02" w:rsidRPr="001C69D0" w:rsidRDefault="00801D02" w:rsidP="00B51E1A">
      <w:pPr>
        <w:rPr>
          <w:rFonts w:ascii="Arial" w:hAnsi="Arial" w:cs="Arial"/>
          <w:b/>
          <w:bCs/>
          <w:lang w:val="es-MX"/>
        </w:rPr>
      </w:pPr>
    </w:p>
    <w:p w:rsidR="004F06C2" w:rsidRPr="001E5A46" w:rsidRDefault="004F06C2" w:rsidP="00436D4D">
      <w:pPr>
        <w:numPr>
          <w:ilvl w:val="0"/>
          <w:numId w:val="24"/>
        </w:numPr>
        <w:spacing w:line="360" w:lineRule="auto"/>
        <w:ind w:left="425" w:firstLine="0"/>
        <w:rPr>
          <w:rFonts w:ascii="Arial" w:hAnsi="Arial" w:cs="Arial"/>
          <w:sz w:val="20"/>
          <w:szCs w:val="20"/>
          <w:lang w:val="es-MX"/>
        </w:rPr>
      </w:pPr>
      <w:r w:rsidRPr="001E5A46">
        <w:rPr>
          <w:rFonts w:ascii="Arial" w:hAnsi="Arial" w:cs="Arial"/>
          <w:sz w:val="20"/>
          <w:szCs w:val="20"/>
          <w:lang w:val="es-MX"/>
        </w:rPr>
        <w:t>Pizarra acrílica y Plumones.</w:t>
      </w:r>
    </w:p>
    <w:p w:rsidR="004F06C2" w:rsidRDefault="004F06C2" w:rsidP="00436D4D">
      <w:pPr>
        <w:numPr>
          <w:ilvl w:val="0"/>
          <w:numId w:val="24"/>
        </w:numPr>
        <w:spacing w:line="360" w:lineRule="auto"/>
        <w:ind w:left="425" w:firstLine="0"/>
        <w:rPr>
          <w:rFonts w:ascii="Arial" w:hAnsi="Arial" w:cs="Arial"/>
          <w:sz w:val="20"/>
          <w:szCs w:val="20"/>
          <w:lang w:val="es-MX"/>
        </w:rPr>
      </w:pPr>
      <w:r w:rsidRPr="001E5A46">
        <w:rPr>
          <w:rFonts w:ascii="Arial" w:hAnsi="Arial" w:cs="Arial"/>
          <w:sz w:val="20"/>
          <w:szCs w:val="20"/>
          <w:lang w:val="es-MX"/>
        </w:rPr>
        <w:t>Proyector Multimedia.</w:t>
      </w:r>
    </w:p>
    <w:p w:rsidR="001E5A46" w:rsidRDefault="001E5A46" w:rsidP="00436D4D">
      <w:pPr>
        <w:numPr>
          <w:ilvl w:val="0"/>
          <w:numId w:val="24"/>
        </w:numPr>
        <w:spacing w:line="360" w:lineRule="auto"/>
        <w:ind w:left="425" w:firstLine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Taller de Mecánica de banco y ajuste.</w:t>
      </w:r>
    </w:p>
    <w:p w:rsidR="001E5A46" w:rsidRDefault="001E5A46" w:rsidP="00436D4D">
      <w:pPr>
        <w:numPr>
          <w:ilvl w:val="0"/>
          <w:numId w:val="24"/>
        </w:numPr>
        <w:spacing w:line="360" w:lineRule="auto"/>
        <w:ind w:left="425" w:firstLine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Instrumentos de medición y comprobación.</w:t>
      </w:r>
    </w:p>
    <w:p w:rsidR="001E5A46" w:rsidRDefault="001E5A46" w:rsidP="00436D4D">
      <w:pPr>
        <w:numPr>
          <w:ilvl w:val="0"/>
          <w:numId w:val="24"/>
        </w:numPr>
        <w:spacing w:line="360" w:lineRule="auto"/>
        <w:ind w:left="425" w:firstLine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Herramientas de</w:t>
      </w:r>
      <w:r w:rsidR="00490B3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desmontaje y montaje.</w:t>
      </w:r>
    </w:p>
    <w:p w:rsidR="00436D4D" w:rsidRDefault="00436D4D" w:rsidP="00436D4D">
      <w:pPr>
        <w:numPr>
          <w:ilvl w:val="0"/>
          <w:numId w:val="24"/>
        </w:numPr>
        <w:spacing w:line="360" w:lineRule="auto"/>
        <w:ind w:left="425" w:firstLine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Herramientas de corte.</w:t>
      </w:r>
    </w:p>
    <w:p w:rsidR="001E5A46" w:rsidRDefault="001E5A46" w:rsidP="00436D4D">
      <w:pPr>
        <w:numPr>
          <w:ilvl w:val="0"/>
          <w:numId w:val="24"/>
        </w:numPr>
        <w:spacing w:line="360" w:lineRule="auto"/>
        <w:ind w:left="425" w:firstLine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Taladros de columna.</w:t>
      </w:r>
    </w:p>
    <w:p w:rsidR="001E5A46" w:rsidRDefault="001E5A46" w:rsidP="00436D4D">
      <w:pPr>
        <w:numPr>
          <w:ilvl w:val="0"/>
          <w:numId w:val="24"/>
        </w:numPr>
        <w:spacing w:line="360" w:lineRule="auto"/>
        <w:ind w:left="425" w:firstLine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Esmeril.</w:t>
      </w:r>
    </w:p>
    <w:p w:rsidR="001E5A46" w:rsidRPr="001E5A46" w:rsidRDefault="001E5A46" w:rsidP="00436D4D">
      <w:pPr>
        <w:numPr>
          <w:ilvl w:val="0"/>
          <w:numId w:val="24"/>
        </w:numPr>
        <w:spacing w:line="360" w:lineRule="auto"/>
        <w:ind w:left="425" w:firstLine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Fragua para tratamientos térmicos.</w:t>
      </w:r>
    </w:p>
    <w:p w:rsidR="004F06C2" w:rsidRPr="001C69D0" w:rsidRDefault="004F06C2" w:rsidP="004F06C2">
      <w:pPr>
        <w:rPr>
          <w:rFonts w:ascii="Arial" w:hAnsi="Arial" w:cs="Arial"/>
          <w:b/>
          <w:sz w:val="22"/>
          <w:szCs w:val="22"/>
        </w:rPr>
      </w:pPr>
    </w:p>
    <w:p w:rsidR="00B156CF" w:rsidRPr="00AF7E6F" w:rsidRDefault="009A4A68" w:rsidP="009A4A68">
      <w:pPr>
        <w:tabs>
          <w:tab w:val="num" w:pos="567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AF7E6F">
        <w:rPr>
          <w:rFonts w:ascii="Arial" w:hAnsi="Arial" w:cs="Arial"/>
          <w:b/>
          <w:sz w:val="20"/>
          <w:szCs w:val="20"/>
        </w:rPr>
        <w:t xml:space="preserve">IX.- </w:t>
      </w:r>
      <w:r w:rsidR="00B156CF" w:rsidRPr="00AF7E6F">
        <w:rPr>
          <w:rFonts w:ascii="Arial" w:hAnsi="Arial" w:cs="Arial"/>
          <w:b/>
          <w:sz w:val="20"/>
          <w:szCs w:val="20"/>
        </w:rPr>
        <w:t>BIBLIOGRAFÍA</w:t>
      </w:r>
      <w:r w:rsidR="00857AE5" w:rsidRPr="00AF7E6F">
        <w:rPr>
          <w:rFonts w:ascii="Arial" w:hAnsi="Arial" w:cs="Arial"/>
          <w:b/>
          <w:sz w:val="20"/>
          <w:szCs w:val="20"/>
        </w:rPr>
        <w:t xml:space="preserve"> DE LA UNIDAD DIDACTICA</w:t>
      </w:r>
    </w:p>
    <w:p w:rsidR="00B156CF" w:rsidRPr="001C69D0" w:rsidRDefault="00B156CF" w:rsidP="00B156CF">
      <w:pPr>
        <w:rPr>
          <w:rFonts w:ascii="Arial" w:hAnsi="Arial" w:cs="Arial"/>
          <w:b/>
          <w:sz w:val="22"/>
          <w:szCs w:val="22"/>
        </w:rPr>
      </w:pPr>
    </w:p>
    <w:p w:rsidR="00B156CF" w:rsidRPr="00AF7E6F" w:rsidRDefault="00B156CF" w:rsidP="00C94A06">
      <w:pPr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AF7E6F">
        <w:rPr>
          <w:rFonts w:ascii="Arial" w:hAnsi="Arial" w:cs="Arial"/>
          <w:b/>
          <w:sz w:val="20"/>
          <w:szCs w:val="20"/>
        </w:rPr>
        <w:t>Textua</w:t>
      </w:r>
      <w:r w:rsidR="005F0C37" w:rsidRPr="00AF7E6F">
        <w:rPr>
          <w:rFonts w:ascii="Arial" w:hAnsi="Arial" w:cs="Arial"/>
          <w:b/>
          <w:sz w:val="20"/>
          <w:szCs w:val="20"/>
        </w:rPr>
        <w:t>l.</w:t>
      </w:r>
    </w:p>
    <w:p w:rsidR="00AB5EEB" w:rsidRPr="00AF7E6F" w:rsidRDefault="00AB5EEB" w:rsidP="00AB5EEB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11"/>
        <w:gridCol w:w="2160"/>
      </w:tblGrid>
      <w:tr w:rsidR="00801F70" w:rsidRPr="001C69D0" w:rsidTr="00383CD5">
        <w:tc>
          <w:tcPr>
            <w:tcW w:w="2518" w:type="dxa"/>
          </w:tcPr>
          <w:p w:rsidR="00304F73" w:rsidRPr="001C69D0" w:rsidRDefault="00304F73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35F52" w:rsidRPr="001C69D0">
              <w:rPr>
                <w:rFonts w:ascii="Arial" w:hAnsi="Arial" w:cs="Arial"/>
                <w:b/>
                <w:sz w:val="20"/>
                <w:szCs w:val="20"/>
              </w:rPr>
              <w:t>UTOR</w:t>
            </w:r>
          </w:p>
        </w:tc>
        <w:tc>
          <w:tcPr>
            <w:tcW w:w="4111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TITULO DE OBRA</w:t>
            </w:r>
          </w:p>
        </w:tc>
        <w:tc>
          <w:tcPr>
            <w:tcW w:w="2160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</w:tr>
      <w:tr w:rsidR="00801F70" w:rsidRPr="001C69D0" w:rsidTr="00383CD5">
        <w:tc>
          <w:tcPr>
            <w:tcW w:w="2518" w:type="dxa"/>
          </w:tcPr>
          <w:p w:rsidR="00801CE9" w:rsidRPr="00AF7E6F" w:rsidRDefault="00801CE9" w:rsidP="00304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04F73" w:rsidRPr="00AF7E6F" w:rsidRDefault="00383CD5" w:rsidP="00304F73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Tecnología del Taller Mecánico</w:t>
            </w:r>
          </w:p>
        </w:tc>
        <w:tc>
          <w:tcPr>
            <w:tcW w:w="2160" w:type="dxa"/>
          </w:tcPr>
          <w:p w:rsidR="00304F73" w:rsidRPr="00AF7E6F" w:rsidRDefault="00383CD5" w:rsidP="00304F73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Ediciones CEAC</w:t>
            </w:r>
          </w:p>
        </w:tc>
      </w:tr>
      <w:tr w:rsidR="00801F70" w:rsidRPr="001C69D0" w:rsidTr="00383CD5">
        <w:tc>
          <w:tcPr>
            <w:tcW w:w="2518" w:type="dxa"/>
          </w:tcPr>
          <w:p w:rsidR="00F15F8F" w:rsidRPr="00AF7E6F" w:rsidRDefault="00F15F8F" w:rsidP="00632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15F8F" w:rsidRPr="00AF7E6F" w:rsidRDefault="00383CD5" w:rsidP="00A56C71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Mecánica de taller: Metrología y materiales</w:t>
            </w:r>
          </w:p>
        </w:tc>
        <w:tc>
          <w:tcPr>
            <w:tcW w:w="2160" w:type="dxa"/>
          </w:tcPr>
          <w:p w:rsidR="00F15F8F" w:rsidRPr="00AF7E6F" w:rsidRDefault="00383CD5" w:rsidP="00A56C71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Editorial  Cultural</w:t>
            </w:r>
          </w:p>
        </w:tc>
      </w:tr>
      <w:tr w:rsidR="00801F70" w:rsidRPr="001C69D0" w:rsidTr="00383CD5">
        <w:tc>
          <w:tcPr>
            <w:tcW w:w="2518" w:type="dxa"/>
          </w:tcPr>
          <w:p w:rsidR="00665E55" w:rsidRPr="00AF7E6F" w:rsidRDefault="00383CD5" w:rsidP="00632FF5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Leyensetter A.</w:t>
            </w:r>
          </w:p>
        </w:tc>
        <w:tc>
          <w:tcPr>
            <w:tcW w:w="4111" w:type="dxa"/>
          </w:tcPr>
          <w:p w:rsidR="00665E55" w:rsidRPr="00AF7E6F" w:rsidRDefault="00383CD5" w:rsidP="00A56C71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Tecnolo</w:t>
            </w:r>
            <w:r w:rsidR="00AF7E6F" w:rsidRPr="00AF7E6F">
              <w:rPr>
                <w:rFonts w:ascii="Arial" w:hAnsi="Arial" w:cs="Arial"/>
                <w:sz w:val="20"/>
                <w:szCs w:val="20"/>
              </w:rPr>
              <w:t>gía de los oficios Metalúrgicos</w:t>
            </w:r>
            <w:r w:rsidRPr="00AF7E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665E55" w:rsidRPr="00AF7E6F" w:rsidRDefault="00383CD5" w:rsidP="00A56C71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Edit.</w:t>
            </w:r>
            <w:r w:rsidR="003D7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E6F">
              <w:rPr>
                <w:rFonts w:ascii="Arial" w:hAnsi="Arial" w:cs="Arial"/>
                <w:sz w:val="20"/>
                <w:szCs w:val="20"/>
              </w:rPr>
              <w:t>Reverté.</w:t>
            </w:r>
          </w:p>
        </w:tc>
      </w:tr>
      <w:tr w:rsidR="00801F70" w:rsidRPr="001C69D0" w:rsidTr="00383CD5">
        <w:trPr>
          <w:trHeight w:val="170"/>
        </w:trPr>
        <w:tc>
          <w:tcPr>
            <w:tcW w:w="2518" w:type="dxa"/>
          </w:tcPr>
          <w:p w:rsidR="00665E55" w:rsidRPr="00AF7E6F" w:rsidRDefault="00665E55" w:rsidP="00632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65E55" w:rsidRPr="00AF7E6F" w:rsidRDefault="00383CD5" w:rsidP="009A4A68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Ajuste y montaje.</w:t>
            </w:r>
          </w:p>
        </w:tc>
        <w:tc>
          <w:tcPr>
            <w:tcW w:w="2160" w:type="dxa"/>
          </w:tcPr>
          <w:p w:rsidR="00665E55" w:rsidRPr="00AF7E6F" w:rsidRDefault="00383CD5" w:rsidP="00A56C71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Ediciones CEAC.</w:t>
            </w:r>
          </w:p>
        </w:tc>
      </w:tr>
      <w:tr w:rsidR="00AD6D84" w:rsidRPr="00F34EE3" w:rsidTr="00383CD5">
        <w:tc>
          <w:tcPr>
            <w:tcW w:w="2518" w:type="dxa"/>
          </w:tcPr>
          <w:p w:rsidR="009A4A68" w:rsidRPr="00AF7E6F" w:rsidRDefault="00383CD5" w:rsidP="00632FF5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Dupinian.</w:t>
            </w:r>
          </w:p>
        </w:tc>
        <w:tc>
          <w:tcPr>
            <w:tcW w:w="4111" w:type="dxa"/>
          </w:tcPr>
          <w:p w:rsidR="009A4A68" w:rsidRPr="00AF7E6F" w:rsidRDefault="00383CD5" w:rsidP="00A30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Curso de Diseño y Fabricación de Piezas metálicas.</w:t>
            </w:r>
          </w:p>
        </w:tc>
        <w:tc>
          <w:tcPr>
            <w:tcW w:w="2160" w:type="dxa"/>
          </w:tcPr>
          <w:p w:rsidR="009A4A68" w:rsidRPr="00AF7E6F" w:rsidRDefault="00383CD5" w:rsidP="00A56C71">
            <w:pPr>
              <w:rPr>
                <w:rFonts w:ascii="Arial" w:hAnsi="Arial" w:cs="Arial"/>
                <w:sz w:val="20"/>
                <w:szCs w:val="20"/>
              </w:rPr>
            </w:pPr>
            <w:r w:rsidRPr="00AF7E6F">
              <w:rPr>
                <w:rFonts w:ascii="Arial" w:hAnsi="Arial" w:cs="Arial"/>
                <w:sz w:val="20"/>
                <w:szCs w:val="20"/>
              </w:rPr>
              <w:t>Edit.  LIMUSA. México</w:t>
            </w:r>
          </w:p>
        </w:tc>
      </w:tr>
    </w:tbl>
    <w:p w:rsidR="00E335EE" w:rsidRPr="00383CD5" w:rsidRDefault="00E335EE" w:rsidP="00B156CF">
      <w:pPr>
        <w:rPr>
          <w:rFonts w:ascii="Arial" w:hAnsi="Arial" w:cs="Arial"/>
          <w:b/>
          <w:sz w:val="22"/>
          <w:szCs w:val="22"/>
        </w:rPr>
      </w:pPr>
    </w:p>
    <w:p w:rsidR="004F06C2" w:rsidRPr="00383CD5" w:rsidRDefault="004F06C2" w:rsidP="00B156CF">
      <w:pPr>
        <w:rPr>
          <w:rFonts w:ascii="Arial" w:hAnsi="Arial" w:cs="Arial"/>
          <w:b/>
          <w:sz w:val="22"/>
          <w:szCs w:val="22"/>
        </w:rPr>
      </w:pPr>
    </w:p>
    <w:p w:rsidR="00B156CF" w:rsidRPr="00AF7E6F" w:rsidRDefault="006F549E" w:rsidP="00C94A06">
      <w:pPr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AF7E6F">
        <w:rPr>
          <w:rFonts w:ascii="Arial" w:hAnsi="Arial" w:cs="Arial"/>
          <w:b/>
          <w:sz w:val="20"/>
          <w:szCs w:val="20"/>
        </w:rPr>
        <w:t>Virtual</w:t>
      </w:r>
      <w:r w:rsidR="00E117FF" w:rsidRPr="00AF7E6F">
        <w:rPr>
          <w:rFonts w:ascii="Arial" w:hAnsi="Arial" w:cs="Arial"/>
          <w:b/>
          <w:sz w:val="20"/>
          <w:szCs w:val="20"/>
        </w:rPr>
        <w:t>: Direcciones útiles de Internet</w:t>
      </w:r>
    </w:p>
    <w:p w:rsidR="00F12532" w:rsidRPr="00AD6D84" w:rsidRDefault="00F12532" w:rsidP="00F12532">
      <w:pPr>
        <w:ind w:left="180"/>
        <w:rPr>
          <w:rFonts w:ascii="Arial" w:hAnsi="Arial" w:cs="Arial"/>
          <w:b/>
          <w:sz w:val="22"/>
          <w:szCs w:val="22"/>
        </w:rPr>
      </w:pPr>
    </w:p>
    <w:p w:rsidR="00017A9B" w:rsidRPr="00383CD5" w:rsidRDefault="00731DBA" w:rsidP="00AD6D84">
      <w:pPr>
        <w:ind w:left="709"/>
        <w:rPr>
          <w:rFonts w:ascii="Arial" w:hAnsi="Arial" w:cs="Arial"/>
          <w:color w:val="0070C0"/>
          <w:sz w:val="20"/>
          <w:szCs w:val="20"/>
        </w:rPr>
      </w:pPr>
      <w:hyperlink r:id="rId11" w:history="1">
        <w:r w:rsidR="00801F70" w:rsidRPr="00383CD5">
          <w:rPr>
            <w:rStyle w:val="Hipervnculo"/>
            <w:rFonts w:ascii="Arial" w:hAnsi="Arial" w:cs="Arial"/>
            <w:color w:val="0070C0"/>
            <w:sz w:val="20"/>
            <w:szCs w:val="20"/>
          </w:rPr>
          <w:t>WWW.hre.es</w:t>
        </w:r>
      </w:hyperlink>
      <w:r w:rsidR="00801F70" w:rsidRPr="00383CD5">
        <w:rPr>
          <w:rFonts w:ascii="Arial" w:hAnsi="Arial" w:cs="Arial"/>
          <w:color w:val="0070C0"/>
          <w:sz w:val="20"/>
          <w:szCs w:val="20"/>
        </w:rPr>
        <w:t>/</w:t>
      </w:r>
    </w:p>
    <w:p w:rsidR="00801F70" w:rsidRPr="00383CD5" w:rsidRDefault="00731DBA" w:rsidP="00801F70">
      <w:pPr>
        <w:ind w:firstLine="709"/>
        <w:rPr>
          <w:rFonts w:ascii="Arial" w:hAnsi="Arial" w:cs="Arial"/>
          <w:color w:val="0070C0"/>
          <w:sz w:val="20"/>
          <w:szCs w:val="20"/>
        </w:rPr>
      </w:pPr>
      <w:hyperlink r:id="rId12" w:history="1">
        <w:r w:rsidR="00801F70" w:rsidRPr="00383CD5">
          <w:rPr>
            <w:rStyle w:val="Hipervnculo"/>
            <w:rFonts w:ascii="Arial" w:hAnsi="Arial" w:cs="Arial"/>
            <w:color w:val="0070C0"/>
            <w:sz w:val="20"/>
            <w:szCs w:val="20"/>
          </w:rPr>
          <w:t>WWW.hre.mep.es/</w:t>
        </w:r>
      </w:hyperlink>
    </w:p>
    <w:p w:rsidR="00801F70" w:rsidRPr="00383CD5" w:rsidRDefault="00731DBA" w:rsidP="00801F70">
      <w:pPr>
        <w:ind w:firstLine="709"/>
        <w:rPr>
          <w:rFonts w:ascii="Arial" w:hAnsi="Arial" w:cs="Arial"/>
          <w:color w:val="0070C0"/>
          <w:sz w:val="20"/>
          <w:szCs w:val="20"/>
        </w:rPr>
      </w:pPr>
      <w:hyperlink r:id="rId13" w:history="1">
        <w:r w:rsidR="00AD6D84" w:rsidRPr="00383CD5">
          <w:rPr>
            <w:rStyle w:val="Hipervnculo"/>
            <w:rFonts w:ascii="Arial" w:hAnsi="Arial" w:cs="Arial"/>
            <w:color w:val="0070C0"/>
            <w:sz w:val="20"/>
            <w:szCs w:val="20"/>
          </w:rPr>
          <w:t>WWW.delorenzoglobal.com</w:t>
        </w:r>
      </w:hyperlink>
    </w:p>
    <w:p w:rsidR="00AD6D84" w:rsidRPr="00383CD5" w:rsidRDefault="00731DBA" w:rsidP="00801F70">
      <w:pPr>
        <w:ind w:firstLine="709"/>
        <w:rPr>
          <w:rFonts w:ascii="Arial" w:hAnsi="Arial" w:cs="Arial"/>
          <w:color w:val="0070C0"/>
          <w:sz w:val="20"/>
          <w:szCs w:val="20"/>
        </w:rPr>
      </w:pPr>
      <w:hyperlink r:id="rId14" w:history="1">
        <w:r w:rsidR="00AD6D84" w:rsidRPr="00383CD5">
          <w:rPr>
            <w:rStyle w:val="Hipervnculo"/>
            <w:rFonts w:ascii="Arial" w:hAnsi="Arial" w:cs="Arial"/>
            <w:color w:val="0070C0"/>
            <w:sz w:val="20"/>
            <w:szCs w:val="20"/>
          </w:rPr>
          <w:t>www.technical-education.it</w:t>
        </w:r>
      </w:hyperlink>
    </w:p>
    <w:p w:rsidR="00383CD5" w:rsidRPr="00383CD5" w:rsidRDefault="00383CD5" w:rsidP="00383CD5">
      <w:pPr>
        <w:ind w:left="993" w:hanging="284"/>
        <w:rPr>
          <w:rFonts w:ascii="Arial" w:hAnsi="Arial" w:cs="Arial"/>
          <w:color w:val="0070C0"/>
          <w:sz w:val="20"/>
          <w:szCs w:val="20"/>
        </w:rPr>
      </w:pPr>
      <w:r w:rsidRPr="00383CD5">
        <w:rPr>
          <w:rFonts w:ascii="Arial" w:hAnsi="Arial" w:cs="Arial"/>
          <w:color w:val="0070C0"/>
          <w:sz w:val="20"/>
          <w:szCs w:val="20"/>
          <w:u w:val="single"/>
        </w:rPr>
        <w:t>WWW.  Mecánica Virtual.com,</w:t>
      </w:r>
    </w:p>
    <w:p w:rsidR="00383CD5" w:rsidRDefault="00383CD5" w:rsidP="00383CD5">
      <w:pPr>
        <w:ind w:left="1418"/>
        <w:rPr>
          <w:rFonts w:ascii="Arial" w:hAnsi="Arial" w:cs="Arial"/>
        </w:rPr>
      </w:pPr>
    </w:p>
    <w:p w:rsidR="00AD6D84" w:rsidRPr="00AD6D84" w:rsidRDefault="00AD6D84" w:rsidP="00801F70">
      <w:pPr>
        <w:ind w:firstLine="709"/>
        <w:rPr>
          <w:rFonts w:ascii="Arial" w:hAnsi="Arial" w:cs="Arial"/>
          <w:sz w:val="22"/>
          <w:szCs w:val="22"/>
        </w:rPr>
      </w:pPr>
    </w:p>
    <w:p w:rsidR="00AD6D84" w:rsidRDefault="00AD6D84" w:rsidP="00AD6D84">
      <w:pPr>
        <w:ind w:firstLine="567"/>
        <w:rPr>
          <w:rFonts w:ascii="Arial" w:hAnsi="Arial" w:cs="Arial"/>
        </w:rPr>
      </w:pPr>
    </w:p>
    <w:p w:rsidR="00AD6D84" w:rsidRDefault="00AD6D84" w:rsidP="00AD6D84"/>
    <w:p w:rsidR="00AD6D84" w:rsidRDefault="00AD6D84" w:rsidP="00AD6D84"/>
    <w:p w:rsidR="00AD6D84" w:rsidRDefault="00AD6D84" w:rsidP="00AD6D84"/>
    <w:p w:rsidR="00AD6D84" w:rsidRPr="0095711D" w:rsidRDefault="002A44F9" w:rsidP="00AD6D84">
      <w:pPr>
        <w:ind w:left="360"/>
        <w:rPr>
          <w:i/>
          <w:sz w:val="22"/>
          <w:szCs w:val="2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139065</wp:posOffset>
                </wp:positionV>
                <wp:extent cx="1597025" cy="0"/>
                <wp:effectExtent l="10160" t="12065" r="1206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5pt,10.95pt" to="38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St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139065</wp:posOffset>
                </wp:positionV>
                <wp:extent cx="1386840" cy="0"/>
                <wp:effectExtent l="10795" t="12065" r="1206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10.95pt" to="24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Y+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NJvOC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139065</wp:posOffset>
                </wp:positionV>
                <wp:extent cx="1304925" cy="0"/>
                <wp:effectExtent l="9525" t="12065" r="952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0.95pt" to="11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lz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"/>
            </w:pict>
          </mc:Fallback>
        </mc:AlternateContent>
      </w:r>
    </w:p>
    <w:p w:rsidR="00AD6D84" w:rsidRPr="00AD6D84" w:rsidRDefault="00AD6D84" w:rsidP="00AD6D84">
      <w:pPr>
        <w:ind w:left="360"/>
        <w:rPr>
          <w:b/>
          <w:sz w:val="22"/>
          <w:szCs w:val="22"/>
        </w:rPr>
      </w:pPr>
      <w:r w:rsidRPr="0095711D">
        <w:rPr>
          <w:b/>
          <w:i/>
          <w:sz w:val="22"/>
          <w:szCs w:val="22"/>
        </w:rPr>
        <w:t>JEFE DE ÁREA                    DOCE</w:t>
      </w:r>
      <w:r w:rsidRPr="00AD6D84">
        <w:rPr>
          <w:b/>
          <w:sz w:val="22"/>
          <w:szCs w:val="22"/>
        </w:rPr>
        <w:t>NTE                      DIRECTOR IESTP “NE”</w:t>
      </w:r>
    </w:p>
    <w:p w:rsidR="00AD6D84" w:rsidRPr="00AD6D84" w:rsidRDefault="00AD6D84" w:rsidP="00AD6D84">
      <w:pPr>
        <w:jc w:val="center"/>
        <w:rPr>
          <w:sz w:val="22"/>
          <w:szCs w:val="22"/>
        </w:rPr>
      </w:pPr>
    </w:p>
    <w:p w:rsidR="0052548B" w:rsidRPr="001C69D0" w:rsidRDefault="0052548B" w:rsidP="0052548B">
      <w:pPr>
        <w:pStyle w:val="Ttulo3"/>
        <w:rPr>
          <w:b w:val="0"/>
          <w:spacing w:val="10"/>
          <w:sz w:val="24"/>
          <w:szCs w:val="24"/>
        </w:rPr>
      </w:pPr>
    </w:p>
    <w:p w:rsidR="00B156CF" w:rsidRPr="00AD6D84" w:rsidRDefault="00B156CF" w:rsidP="009A4A68">
      <w:pPr>
        <w:pStyle w:val="Ttulo3"/>
        <w:jc w:val="center"/>
        <w:rPr>
          <w:b w:val="0"/>
          <w:spacing w:val="10"/>
          <w:sz w:val="22"/>
          <w:szCs w:val="22"/>
        </w:rPr>
      </w:pPr>
      <w:r w:rsidRPr="00AD6D84">
        <w:rPr>
          <w:b w:val="0"/>
          <w:spacing w:val="10"/>
          <w:sz w:val="22"/>
          <w:szCs w:val="22"/>
        </w:rPr>
        <w:t>La Esperanza</w:t>
      </w:r>
      <w:r w:rsidR="00413AA8" w:rsidRPr="00AD6D84">
        <w:rPr>
          <w:b w:val="0"/>
          <w:spacing w:val="10"/>
          <w:sz w:val="22"/>
          <w:szCs w:val="22"/>
        </w:rPr>
        <w:t xml:space="preserve">, </w:t>
      </w:r>
      <w:r w:rsidR="00490B3A">
        <w:rPr>
          <w:b w:val="0"/>
          <w:spacing w:val="10"/>
          <w:sz w:val="22"/>
          <w:szCs w:val="22"/>
        </w:rPr>
        <w:t>13</w:t>
      </w:r>
      <w:r w:rsidR="00AD6D84" w:rsidRPr="00AD6D84">
        <w:rPr>
          <w:b w:val="0"/>
          <w:spacing w:val="10"/>
          <w:sz w:val="22"/>
          <w:szCs w:val="22"/>
        </w:rPr>
        <w:t xml:space="preserve"> de </w:t>
      </w:r>
      <w:r w:rsidR="00383CD5">
        <w:rPr>
          <w:b w:val="0"/>
          <w:spacing w:val="10"/>
          <w:sz w:val="22"/>
          <w:szCs w:val="22"/>
        </w:rPr>
        <w:t>Marzo</w:t>
      </w:r>
      <w:r w:rsidR="0052548B" w:rsidRPr="00AD6D84">
        <w:rPr>
          <w:b w:val="0"/>
          <w:spacing w:val="10"/>
          <w:sz w:val="22"/>
          <w:szCs w:val="22"/>
        </w:rPr>
        <w:t xml:space="preserve"> del </w:t>
      </w:r>
      <w:r w:rsidRPr="00AD6D84">
        <w:rPr>
          <w:b w:val="0"/>
          <w:spacing w:val="10"/>
          <w:sz w:val="22"/>
          <w:szCs w:val="22"/>
        </w:rPr>
        <w:t>20</w:t>
      </w:r>
      <w:r w:rsidR="00490B3A">
        <w:rPr>
          <w:b w:val="0"/>
          <w:spacing w:val="10"/>
          <w:sz w:val="22"/>
          <w:szCs w:val="22"/>
        </w:rPr>
        <w:t>13</w:t>
      </w:r>
    </w:p>
    <w:p w:rsidR="00B156CF" w:rsidRPr="001C69D0" w:rsidRDefault="00B156CF" w:rsidP="00B156CF">
      <w:pPr>
        <w:rPr>
          <w:rFonts w:ascii="Arial" w:hAnsi="Arial" w:cs="Arial"/>
        </w:rPr>
      </w:pPr>
    </w:p>
    <w:p w:rsidR="00B156CF" w:rsidRPr="001C69D0" w:rsidRDefault="00B156CF" w:rsidP="00B156CF">
      <w:pPr>
        <w:rPr>
          <w:rFonts w:ascii="Arial" w:hAnsi="Arial" w:cs="Arial"/>
        </w:rPr>
      </w:pPr>
    </w:p>
    <w:p w:rsidR="00B156CF" w:rsidRDefault="00B156CF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  <w:sectPr w:rsidR="008454D8" w:rsidSect="000820BD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6"/>
        <w:tblW w:w="14470" w:type="dxa"/>
        <w:tblLayout w:type="fixed"/>
        <w:tblLook w:val="01E0" w:firstRow="1" w:lastRow="1" w:firstColumn="1" w:lastColumn="1" w:noHBand="0" w:noVBand="0"/>
      </w:tblPr>
      <w:tblGrid>
        <w:gridCol w:w="1800"/>
        <w:gridCol w:w="2529"/>
        <w:gridCol w:w="3009"/>
        <w:gridCol w:w="1669"/>
        <w:gridCol w:w="2693"/>
        <w:gridCol w:w="1875"/>
        <w:gridCol w:w="895"/>
      </w:tblGrid>
      <w:tr w:rsidR="00AB15FE" w:rsidTr="00E95A3A">
        <w:trPr>
          <w:trHeight w:val="240"/>
        </w:trPr>
        <w:tc>
          <w:tcPr>
            <w:tcW w:w="1800" w:type="dxa"/>
            <w:vMerge w:val="restart"/>
          </w:tcPr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TERMINAL</w:t>
            </w:r>
          </w:p>
        </w:tc>
        <w:tc>
          <w:tcPr>
            <w:tcW w:w="7207" w:type="dxa"/>
            <w:gridSpan w:val="3"/>
          </w:tcPr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3" w:type="dxa"/>
            <w:vMerge w:val="restart"/>
          </w:tcPr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875" w:type="dxa"/>
            <w:vMerge w:val="restart"/>
          </w:tcPr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895" w:type="dxa"/>
            <w:vMerge w:val="restart"/>
          </w:tcPr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A3A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</w:tr>
      <w:tr w:rsidR="00AB15FE" w:rsidTr="00E95A3A">
        <w:trPr>
          <w:trHeight w:val="570"/>
        </w:trPr>
        <w:tc>
          <w:tcPr>
            <w:tcW w:w="1800" w:type="dxa"/>
            <w:vMerge/>
          </w:tcPr>
          <w:p w:rsidR="00AB15FE" w:rsidRPr="00FD2A20" w:rsidRDefault="00AB15FE" w:rsidP="00FA05BF">
            <w:pPr>
              <w:rPr>
                <w:b/>
              </w:rPr>
            </w:pPr>
          </w:p>
        </w:tc>
        <w:tc>
          <w:tcPr>
            <w:tcW w:w="2529" w:type="dxa"/>
          </w:tcPr>
          <w:p w:rsidR="00AB15FE" w:rsidRPr="00E95A3A" w:rsidRDefault="00AB15FE" w:rsidP="00FA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3009" w:type="dxa"/>
          </w:tcPr>
          <w:p w:rsidR="00AB15FE" w:rsidRPr="00E95A3A" w:rsidRDefault="00AB15FE" w:rsidP="00FA0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669" w:type="dxa"/>
          </w:tcPr>
          <w:p w:rsidR="00AB15FE" w:rsidRPr="00E95A3A" w:rsidRDefault="00AB15FE" w:rsidP="00FA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693" w:type="dxa"/>
            <w:vMerge/>
          </w:tcPr>
          <w:p w:rsidR="00AB15FE" w:rsidRPr="00E95A3A" w:rsidRDefault="00AB15FE" w:rsidP="00FA0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B15FE" w:rsidRPr="00E95A3A" w:rsidRDefault="00AB15FE" w:rsidP="00FA0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AB15FE" w:rsidRPr="00E95A3A" w:rsidRDefault="00AB15FE" w:rsidP="00FA0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5BF" w:rsidRPr="001016FF" w:rsidTr="00E95A3A">
        <w:trPr>
          <w:trHeight w:val="822"/>
        </w:trPr>
        <w:tc>
          <w:tcPr>
            <w:tcW w:w="1800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Medir con regla graduada de acero.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 xml:space="preserve">Conversión de unidades. 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Medir con regla graduada en sistema métrico e inglés.</w:t>
            </w:r>
          </w:p>
        </w:tc>
        <w:tc>
          <w:tcPr>
            <w:tcW w:w="300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 xml:space="preserve">Sistemas de unidades: Métrico e Inglés. 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 xml:space="preserve">Regla graduada de acero. </w:t>
            </w:r>
            <w:r>
              <w:rPr>
                <w:rFonts w:ascii="Arial" w:hAnsi="Arial" w:cs="Arial"/>
                <w:sz w:val="20"/>
                <w:szCs w:val="20"/>
              </w:rPr>
              <w:t>Rango y p</w:t>
            </w:r>
            <w:r w:rsidRPr="00FA05BF">
              <w:rPr>
                <w:rFonts w:ascii="Arial" w:hAnsi="Arial" w:cs="Arial"/>
                <w:sz w:val="20"/>
                <w:szCs w:val="20"/>
              </w:rPr>
              <w:t>recisión del instrumento.</w:t>
            </w:r>
          </w:p>
        </w:tc>
        <w:tc>
          <w:tcPr>
            <w:tcW w:w="1669" w:type="dxa"/>
            <w:vMerge w:val="restart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Usa instrumentos de medición con cuidado y esmero.</w:t>
            </w:r>
          </w:p>
          <w:p w:rsid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b/>
                <w:sz w:val="20"/>
                <w:szCs w:val="20"/>
              </w:rPr>
              <w:t xml:space="preserve">Nº 1: </w:t>
            </w:r>
            <w:r w:rsidRPr="00FA05BF">
              <w:rPr>
                <w:rFonts w:ascii="Arial" w:hAnsi="Arial" w:cs="Arial"/>
                <w:sz w:val="20"/>
                <w:szCs w:val="20"/>
              </w:rPr>
              <w:t xml:space="preserve">Regla graduada de acero. 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FA05BF" w:rsidRPr="00FA05BF" w:rsidRDefault="00B36D34" w:rsidP="00FA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875">
              <w:rPr>
                <w:rFonts w:ascii="Arial" w:hAnsi="Arial" w:cs="Arial"/>
                <w:sz w:val="20"/>
                <w:szCs w:val="20"/>
              </w:rPr>
              <w:t xml:space="preserve">Utiliza instrumentos de  medición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y de comprobación </w:t>
            </w:r>
            <w:r w:rsidRPr="001C6875">
              <w:rPr>
                <w:rFonts w:ascii="Arial" w:hAnsi="Arial" w:cs="Arial"/>
                <w:sz w:val="20"/>
                <w:szCs w:val="20"/>
              </w:rPr>
              <w:t>con precisión adecuada al trabajo a realizar.</w:t>
            </w:r>
          </w:p>
          <w:p w:rsid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5BF" w:rsidRPr="00FA05BF" w:rsidRDefault="00FA05BF" w:rsidP="0054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FA05BF" w:rsidRPr="001016FF" w:rsidTr="00E95A3A">
        <w:trPr>
          <w:trHeight w:val="664"/>
        </w:trPr>
        <w:tc>
          <w:tcPr>
            <w:tcW w:w="1800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 xml:space="preserve"> Medir con calibrador Vernier.</w:t>
            </w:r>
          </w:p>
        </w:tc>
        <w:tc>
          <w:tcPr>
            <w:tcW w:w="252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Medir longitudes con calibrador vernier en sistema métrico e inglés.</w:t>
            </w:r>
          </w:p>
        </w:tc>
        <w:tc>
          <w:tcPr>
            <w:tcW w:w="300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Calibrador Vernier: principio del nonio.</w:t>
            </w:r>
          </w:p>
        </w:tc>
        <w:tc>
          <w:tcPr>
            <w:tcW w:w="1669" w:type="dxa"/>
            <w:vMerge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5BF" w:rsidRPr="00FA05BF" w:rsidRDefault="00FA05BF" w:rsidP="00FA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5BF">
              <w:rPr>
                <w:rFonts w:ascii="Arial" w:hAnsi="Arial" w:cs="Arial"/>
                <w:b/>
                <w:sz w:val="20"/>
                <w:szCs w:val="20"/>
              </w:rPr>
              <w:t xml:space="preserve">Nº 2: </w:t>
            </w:r>
            <w:r w:rsidRPr="00FA05BF">
              <w:rPr>
                <w:rFonts w:ascii="Arial" w:hAnsi="Arial" w:cs="Arial"/>
                <w:sz w:val="20"/>
                <w:szCs w:val="20"/>
              </w:rPr>
              <w:t>Calibrador Vernier.</w:t>
            </w:r>
          </w:p>
        </w:tc>
        <w:tc>
          <w:tcPr>
            <w:tcW w:w="1875" w:type="dxa"/>
            <w:vMerge/>
          </w:tcPr>
          <w:p w:rsidR="00FA05BF" w:rsidRPr="00FA05BF" w:rsidRDefault="00FA05BF" w:rsidP="00546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A05BF" w:rsidRPr="001016FF" w:rsidTr="00E95A3A">
        <w:trPr>
          <w:trHeight w:val="674"/>
        </w:trPr>
        <w:tc>
          <w:tcPr>
            <w:tcW w:w="1800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 xml:space="preserve"> Medir con micrómetro.</w:t>
            </w:r>
          </w:p>
        </w:tc>
        <w:tc>
          <w:tcPr>
            <w:tcW w:w="252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Medir longitudes con micrómetro en sistema métrico e inglés.</w:t>
            </w:r>
          </w:p>
        </w:tc>
        <w:tc>
          <w:tcPr>
            <w:tcW w:w="300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 xml:space="preserve">Micrómetro: principio de la rosca milimétrica. </w:t>
            </w:r>
            <w:r w:rsidR="003D52BB">
              <w:rPr>
                <w:rFonts w:ascii="Arial" w:hAnsi="Arial" w:cs="Arial"/>
                <w:sz w:val="20"/>
                <w:szCs w:val="20"/>
              </w:rPr>
              <w:t>Tolerancia dimensional.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5BF" w:rsidRPr="00FA05BF" w:rsidRDefault="00FA05BF" w:rsidP="00FA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5BF">
              <w:rPr>
                <w:rFonts w:ascii="Arial" w:hAnsi="Arial" w:cs="Arial"/>
                <w:b/>
                <w:sz w:val="20"/>
                <w:szCs w:val="20"/>
              </w:rPr>
              <w:t xml:space="preserve">Nº 3: </w:t>
            </w:r>
            <w:r w:rsidRPr="00FA05BF">
              <w:rPr>
                <w:rFonts w:ascii="Arial" w:hAnsi="Arial" w:cs="Arial"/>
                <w:sz w:val="20"/>
                <w:szCs w:val="20"/>
              </w:rPr>
              <w:t>Micrómetro.</w:t>
            </w:r>
          </w:p>
        </w:tc>
        <w:tc>
          <w:tcPr>
            <w:tcW w:w="1875" w:type="dxa"/>
            <w:vMerge/>
          </w:tcPr>
          <w:p w:rsidR="00FA05BF" w:rsidRPr="00FA05BF" w:rsidRDefault="00FA05BF" w:rsidP="00546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A05BF" w:rsidRPr="001016FF" w:rsidTr="00E95A3A">
        <w:trPr>
          <w:trHeight w:val="687"/>
        </w:trPr>
        <w:tc>
          <w:tcPr>
            <w:tcW w:w="1800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Ejecutar comprobaciones con reloj comparador.</w:t>
            </w:r>
          </w:p>
        </w:tc>
        <w:tc>
          <w:tcPr>
            <w:tcW w:w="252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Comprobación de planitud, paralelismo, cilindricidad y perpendicularidad.</w:t>
            </w:r>
          </w:p>
        </w:tc>
        <w:tc>
          <w:tcPr>
            <w:tcW w:w="300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Reloj comparador. Tolerancia de forma o geométrica. Planitud, paralelismo, perpendicularidad, cilindricidad.</w:t>
            </w:r>
          </w:p>
        </w:tc>
        <w:tc>
          <w:tcPr>
            <w:tcW w:w="1669" w:type="dxa"/>
            <w:vMerge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5BF" w:rsidRPr="00FA05BF" w:rsidRDefault="00FA05BF" w:rsidP="00FA0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BA0">
              <w:rPr>
                <w:rFonts w:ascii="Arial" w:hAnsi="Arial" w:cs="Arial"/>
                <w:b/>
                <w:sz w:val="20"/>
                <w:szCs w:val="20"/>
              </w:rPr>
              <w:t xml:space="preserve">Nº 4: </w:t>
            </w:r>
            <w:r w:rsidRPr="00A81BA0">
              <w:rPr>
                <w:rFonts w:ascii="Arial" w:hAnsi="Arial" w:cs="Arial"/>
                <w:sz w:val="20"/>
                <w:szCs w:val="20"/>
              </w:rPr>
              <w:t>Reloj Comparador</w:t>
            </w:r>
          </w:p>
        </w:tc>
        <w:tc>
          <w:tcPr>
            <w:tcW w:w="1875" w:type="dxa"/>
            <w:vMerge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5BF" w:rsidRPr="001016FF" w:rsidTr="00E95A3A">
        <w:trPr>
          <w:trHeight w:val="1288"/>
        </w:trPr>
        <w:tc>
          <w:tcPr>
            <w:tcW w:w="1800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 xml:space="preserve"> Usar herramientas de montaje y desmontaje.</w:t>
            </w:r>
          </w:p>
        </w:tc>
        <w:tc>
          <w:tcPr>
            <w:tcW w:w="252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Uso de herramientas de desmontaje y montaje.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Herramientas de desmontaje y montaje: clases.</w:t>
            </w:r>
          </w:p>
          <w:p w:rsidR="00FA05BF" w:rsidRPr="00FA05BF" w:rsidRDefault="003D52BB" w:rsidP="00FA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Ajustes: juego, apriete e indeterminado.</w:t>
            </w:r>
          </w:p>
        </w:tc>
        <w:tc>
          <w:tcPr>
            <w:tcW w:w="1669" w:type="dxa"/>
            <w:vMerge w:val="restart"/>
          </w:tcPr>
          <w:p w:rsid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Utiliza herramientas de taller con seguridad.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Nº 5</w:t>
            </w:r>
            <w:r w:rsidRPr="00FA05B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A05BF">
              <w:rPr>
                <w:rFonts w:ascii="Arial" w:hAnsi="Arial" w:cs="Arial"/>
                <w:sz w:val="20"/>
                <w:szCs w:val="20"/>
              </w:rPr>
              <w:t>Herramientas de desmontaje y montaje.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FA05BF" w:rsidRPr="00FA05BF" w:rsidRDefault="00B36D34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1C6875">
              <w:rPr>
                <w:rFonts w:ascii="Arial" w:hAnsi="Arial" w:cs="Arial"/>
                <w:sz w:val="20"/>
                <w:szCs w:val="20"/>
              </w:rPr>
              <w:t>Utiliza herramientas de aplicación automotriz de acuerdo al trabajo a realizar.</w:t>
            </w:r>
          </w:p>
        </w:tc>
        <w:tc>
          <w:tcPr>
            <w:tcW w:w="895" w:type="dxa"/>
          </w:tcPr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A05BF" w:rsidRPr="001016FF" w:rsidTr="00E95A3A">
        <w:trPr>
          <w:trHeight w:val="1160"/>
        </w:trPr>
        <w:tc>
          <w:tcPr>
            <w:tcW w:w="1800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 xml:space="preserve"> Identificar y usar elementos roscados.</w:t>
            </w:r>
          </w:p>
        </w:tc>
        <w:tc>
          <w:tcPr>
            <w:tcW w:w="252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Identificar elementos roscados por observación directa.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Verificar roscas con calibrador.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Uso del torquímetro.</w:t>
            </w:r>
          </w:p>
        </w:tc>
        <w:tc>
          <w:tcPr>
            <w:tcW w:w="3009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 xml:space="preserve">Sistemas de roscas normalizadas. 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Tipos de uniones roscadas.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Calibrador de roscas.</w:t>
            </w:r>
          </w:p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Torque de apriete.</w:t>
            </w:r>
          </w:p>
        </w:tc>
        <w:tc>
          <w:tcPr>
            <w:tcW w:w="1669" w:type="dxa"/>
            <w:vMerge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6</w:t>
            </w:r>
            <w:r w:rsidRPr="00FA05B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A05BF">
              <w:rPr>
                <w:rFonts w:ascii="Arial" w:hAnsi="Arial" w:cs="Arial"/>
                <w:sz w:val="20"/>
                <w:szCs w:val="20"/>
              </w:rPr>
              <w:t>Uniones roscadas</w:t>
            </w:r>
          </w:p>
        </w:tc>
        <w:tc>
          <w:tcPr>
            <w:tcW w:w="1875" w:type="dxa"/>
            <w:vMerge/>
          </w:tcPr>
          <w:p w:rsidR="00FA05BF" w:rsidRPr="00FA05BF" w:rsidRDefault="00FA05BF" w:rsidP="00FA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5BF" w:rsidRPr="00FA05BF" w:rsidRDefault="00FA05BF" w:rsidP="00FA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B156CF" w:rsidRDefault="00B156CF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p w:rsidR="003D52BB" w:rsidRDefault="003D52BB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p w:rsidR="003D52BB" w:rsidRDefault="003D52BB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p w:rsidR="003D52BB" w:rsidRDefault="003D52BB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p w:rsidR="003D52BB" w:rsidRDefault="003D52BB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p w:rsidR="003D52BB" w:rsidRDefault="003D52BB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169"/>
        <w:tblW w:w="14470" w:type="dxa"/>
        <w:tblLayout w:type="fixed"/>
        <w:tblLook w:val="01E0" w:firstRow="1" w:lastRow="1" w:firstColumn="1" w:lastColumn="1" w:noHBand="0" w:noVBand="0"/>
      </w:tblPr>
      <w:tblGrid>
        <w:gridCol w:w="1800"/>
        <w:gridCol w:w="2579"/>
        <w:gridCol w:w="2502"/>
        <w:gridCol w:w="1843"/>
        <w:gridCol w:w="2976"/>
        <w:gridCol w:w="1875"/>
        <w:gridCol w:w="895"/>
      </w:tblGrid>
      <w:tr w:rsidR="003D52BB" w:rsidRPr="00E95A3A" w:rsidTr="00E95A3A">
        <w:trPr>
          <w:trHeight w:val="240"/>
        </w:trPr>
        <w:tc>
          <w:tcPr>
            <w:tcW w:w="1800" w:type="dxa"/>
            <w:vMerge w:val="restart"/>
          </w:tcPr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TERMINAL</w:t>
            </w:r>
          </w:p>
        </w:tc>
        <w:tc>
          <w:tcPr>
            <w:tcW w:w="6924" w:type="dxa"/>
            <w:gridSpan w:val="3"/>
          </w:tcPr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976" w:type="dxa"/>
            <w:vMerge w:val="restart"/>
          </w:tcPr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875" w:type="dxa"/>
            <w:vMerge w:val="restart"/>
          </w:tcPr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895" w:type="dxa"/>
            <w:vMerge w:val="restart"/>
          </w:tcPr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A3A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</w:tr>
      <w:tr w:rsidR="003D52BB" w:rsidRPr="00E95A3A" w:rsidTr="00E95A3A">
        <w:trPr>
          <w:trHeight w:val="570"/>
        </w:trPr>
        <w:tc>
          <w:tcPr>
            <w:tcW w:w="1800" w:type="dxa"/>
            <w:vMerge/>
          </w:tcPr>
          <w:p w:rsidR="003D52BB" w:rsidRPr="00E95A3A" w:rsidRDefault="003D52BB" w:rsidP="003D5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3D52BB" w:rsidRPr="00E95A3A" w:rsidRDefault="003D52BB" w:rsidP="003D5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502" w:type="dxa"/>
          </w:tcPr>
          <w:p w:rsidR="003D52BB" w:rsidRPr="00E95A3A" w:rsidRDefault="003D52BB" w:rsidP="003D5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843" w:type="dxa"/>
          </w:tcPr>
          <w:p w:rsidR="003D52BB" w:rsidRPr="00E95A3A" w:rsidRDefault="003D52BB" w:rsidP="003D5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976" w:type="dxa"/>
            <w:vMerge/>
          </w:tcPr>
          <w:p w:rsidR="003D52BB" w:rsidRPr="00E95A3A" w:rsidRDefault="003D52BB" w:rsidP="003D5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3D52BB" w:rsidRPr="00E95A3A" w:rsidRDefault="003D52BB" w:rsidP="003D5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3D52BB" w:rsidRPr="00E95A3A" w:rsidRDefault="003D52BB" w:rsidP="003D5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BB" w:rsidRPr="00E95A3A" w:rsidTr="00E95A3A">
        <w:trPr>
          <w:trHeight w:val="1610"/>
        </w:trPr>
        <w:tc>
          <w:tcPr>
            <w:tcW w:w="1800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 Limar y cortar con sierra.</w:t>
            </w:r>
          </w:p>
        </w:tc>
        <w:tc>
          <w:tcPr>
            <w:tcW w:w="2579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Ejecución de limado plano, cruzado, cóncavo y convexo.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Verificación del limado.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Corte con sierra manual.</w:t>
            </w:r>
          </w:p>
        </w:tc>
        <w:tc>
          <w:tcPr>
            <w:tcW w:w="2502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Limado: tipos de limas. Grado de corte, picado.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Limado plano, cruzado, cóncavo y convexo.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Aserrado: arco de sierra y hoja de sierra. 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Número de dientes por pulgada.</w:t>
            </w:r>
          </w:p>
        </w:tc>
        <w:tc>
          <w:tcPr>
            <w:tcW w:w="1843" w:type="dxa"/>
            <w:vMerge w:val="restart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Utiliza herramientas de corte y máquinas herramienta  con seguridad.</w:t>
            </w:r>
          </w:p>
        </w:tc>
        <w:tc>
          <w:tcPr>
            <w:tcW w:w="2976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 xml:space="preserve">Nº 7: </w:t>
            </w:r>
            <w:r w:rsidRPr="00E95A3A">
              <w:rPr>
                <w:rFonts w:ascii="Arial" w:hAnsi="Arial" w:cs="Arial"/>
                <w:sz w:val="20"/>
                <w:szCs w:val="20"/>
              </w:rPr>
              <w:t>Limado y  aserrado manual.</w:t>
            </w:r>
          </w:p>
          <w:p w:rsidR="003D52BB" w:rsidRPr="00E95A3A" w:rsidRDefault="003D52BB" w:rsidP="003D5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3D52BB" w:rsidRPr="00E95A3A" w:rsidRDefault="00B36D34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Ejecuta operaciones básicas de mecánica de banco con destreza y seguridad.</w:t>
            </w:r>
          </w:p>
        </w:tc>
        <w:tc>
          <w:tcPr>
            <w:tcW w:w="895" w:type="dxa"/>
          </w:tcPr>
          <w:p w:rsidR="003D52BB" w:rsidRPr="00E95A3A" w:rsidRDefault="003D52BB" w:rsidP="003D5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B" w:rsidRPr="00E95A3A" w:rsidRDefault="003D52BB" w:rsidP="003D5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D52BB" w:rsidRPr="00E95A3A" w:rsidTr="00E95A3A">
        <w:trPr>
          <w:trHeight w:val="2070"/>
        </w:trPr>
        <w:tc>
          <w:tcPr>
            <w:tcW w:w="1800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 Taladrar y roscar manualmente.</w:t>
            </w:r>
          </w:p>
        </w:tc>
        <w:tc>
          <w:tcPr>
            <w:tcW w:w="2579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Taladrado con taladro de columna. 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Afilado de broca helicoidal.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Taladrado con taladro manual.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Roscado con macho.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Roscado con terraja.</w:t>
            </w:r>
          </w:p>
        </w:tc>
        <w:tc>
          <w:tcPr>
            <w:tcW w:w="2502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Taladrado: granete y  broca helicoidal.  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Velocidad de corte y avance. 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Esmeril: piedra abrasiva.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Roscado manual: macho de roscar. 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 Taladrado previo.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Roscado manual: terraja. Avellanado previo.</w:t>
            </w:r>
          </w:p>
        </w:tc>
        <w:tc>
          <w:tcPr>
            <w:tcW w:w="1843" w:type="dxa"/>
            <w:vMerge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>Nº 8</w:t>
            </w:r>
            <w:r w:rsidRPr="00E95A3A">
              <w:rPr>
                <w:rFonts w:ascii="Arial" w:hAnsi="Arial" w:cs="Arial"/>
                <w:sz w:val="20"/>
                <w:szCs w:val="20"/>
              </w:rPr>
              <w:t>: Taladrado y Roscado manual.</w:t>
            </w:r>
          </w:p>
          <w:p w:rsidR="003D52BB" w:rsidRPr="00E95A3A" w:rsidRDefault="003D52BB" w:rsidP="003D5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3D52BB" w:rsidRPr="00E95A3A" w:rsidRDefault="003D52BB" w:rsidP="003D5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B" w:rsidRPr="00E95A3A" w:rsidRDefault="003D52BB" w:rsidP="003D5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B" w:rsidRPr="00E95A3A" w:rsidRDefault="003D52BB" w:rsidP="003D5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B" w:rsidRPr="00E95A3A" w:rsidRDefault="003D52BB" w:rsidP="003D5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52BB" w:rsidRPr="00E95A3A" w:rsidTr="00E95A3A">
        <w:trPr>
          <w:trHeight w:val="1610"/>
        </w:trPr>
        <w:tc>
          <w:tcPr>
            <w:tcW w:w="1800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 Tratar térmicamente piezas aceradas.</w:t>
            </w:r>
          </w:p>
        </w:tc>
        <w:tc>
          <w:tcPr>
            <w:tcW w:w="2579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 Tratar térmicamente piezas aceradas en fragua.</w:t>
            </w:r>
          </w:p>
        </w:tc>
        <w:tc>
          <w:tcPr>
            <w:tcW w:w="2502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Equipo de tratamiento térmico.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 xml:space="preserve">Recocido. 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Código de colores de tratamiento térmico del acero.</w:t>
            </w:r>
          </w:p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Temple y revenido</w:t>
            </w:r>
          </w:p>
        </w:tc>
        <w:tc>
          <w:tcPr>
            <w:tcW w:w="1843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Utiliza equipo de tratamientos térmicos con seguridad.</w:t>
            </w:r>
          </w:p>
        </w:tc>
        <w:tc>
          <w:tcPr>
            <w:tcW w:w="2976" w:type="dxa"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b/>
                <w:sz w:val="20"/>
                <w:szCs w:val="20"/>
              </w:rPr>
              <w:t xml:space="preserve">Nº 9: </w:t>
            </w:r>
            <w:r w:rsidRPr="00E95A3A">
              <w:rPr>
                <w:rFonts w:ascii="Arial" w:hAnsi="Arial" w:cs="Arial"/>
                <w:sz w:val="20"/>
                <w:szCs w:val="20"/>
              </w:rPr>
              <w:t>Tratamientos térmicos de aceros.</w:t>
            </w:r>
          </w:p>
          <w:p w:rsidR="003D52BB" w:rsidRPr="00E95A3A" w:rsidRDefault="003D52BB" w:rsidP="003D5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(presentación final de los proyectos)</w:t>
            </w:r>
          </w:p>
        </w:tc>
        <w:tc>
          <w:tcPr>
            <w:tcW w:w="1875" w:type="dxa"/>
            <w:vMerge/>
          </w:tcPr>
          <w:p w:rsidR="003D52BB" w:rsidRPr="00E95A3A" w:rsidRDefault="003D52BB" w:rsidP="003D5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3D52BB" w:rsidRPr="00E95A3A" w:rsidRDefault="003D52BB" w:rsidP="003D5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B" w:rsidRPr="00E95A3A" w:rsidRDefault="003D52BB" w:rsidP="003D5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A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3D52BB" w:rsidRPr="00E95A3A" w:rsidRDefault="003D52BB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p w:rsidR="003D52BB" w:rsidRPr="00E95A3A" w:rsidRDefault="003D52BB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p w:rsidR="003D52BB" w:rsidRPr="00E95A3A" w:rsidRDefault="003D52BB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sectPr w:rsidR="003D52BB" w:rsidRPr="00E95A3A" w:rsidSect="008454D8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BA" w:rsidRDefault="00731DBA">
      <w:r>
        <w:separator/>
      </w:r>
    </w:p>
  </w:endnote>
  <w:endnote w:type="continuationSeparator" w:id="0">
    <w:p w:rsidR="00731DBA" w:rsidRDefault="0073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784FF2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784FF2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1D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BA" w:rsidRDefault="00731DBA">
      <w:r>
        <w:separator/>
      </w:r>
    </w:p>
  </w:footnote>
  <w:footnote w:type="continuationSeparator" w:id="0">
    <w:p w:rsidR="00731DBA" w:rsidRDefault="0073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Pr="004370F3" w:rsidRDefault="001C69D0" w:rsidP="009F0BAD">
    <w:pPr>
      <w:pStyle w:val="Encabezado"/>
      <w:tabs>
        <w:tab w:val="clear" w:pos="4252"/>
        <w:tab w:val="center" w:pos="1701"/>
      </w:tabs>
      <w:jc w:val="center"/>
      <w:rPr>
        <w:sz w:val="18"/>
        <w:szCs w:val="18"/>
      </w:rPr>
    </w:pPr>
    <w:r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-180975</wp:posOffset>
          </wp:positionV>
          <wp:extent cx="390525" cy="504825"/>
          <wp:effectExtent l="19050" t="0" r="9525" b="0"/>
          <wp:wrapSquare wrapText="bothSides"/>
          <wp:docPr id="3" name="Imagen 9" descr="logo 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i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5EB" w:rsidRPr="004370F3">
      <w:rPr>
        <w:sz w:val="18"/>
        <w:szCs w:val="18"/>
      </w:rPr>
      <w:t xml:space="preserve">INSTITUTO </w:t>
    </w:r>
    <w:r w:rsidR="00C1423D" w:rsidRPr="004370F3">
      <w:rPr>
        <w:sz w:val="18"/>
        <w:szCs w:val="18"/>
      </w:rPr>
      <w:t>EDUCACIÓN SUPERIOR</w:t>
    </w:r>
    <w:r w:rsidR="008535EB" w:rsidRPr="004370F3">
      <w:rPr>
        <w:sz w:val="18"/>
        <w:szCs w:val="18"/>
      </w:rPr>
      <w:t xml:space="preserve"> TECNOLÓGICO  PÚBLICO</w:t>
    </w:r>
  </w:p>
  <w:p w:rsidR="008535EB" w:rsidRPr="004370F3" w:rsidRDefault="008535EB" w:rsidP="00727B0C">
    <w:pPr>
      <w:pStyle w:val="Encabezado"/>
      <w:jc w:val="center"/>
      <w:rPr>
        <w:sz w:val="18"/>
        <w:szCs w:val="18"/>
      </w:rPr>
    </w:pPr>
    <w:r w:rsidRPr="004370F3">
      <w:rPr>
        <w:sz w:val="18"/>
        <w:szCs w:val="18"/>
      </w:rPr>
      <w:t>“NUEVA ESPERANZA”</w:t>
    </w:r>
  </w:p>
  <w:p w:rsidR="008535EB" w:rsidRPr="00684593" w:rsidRDefault="008535EB" w:rsidP="00727B0C">
    <w:pPr>
      <w:pStyle w:val="Encabezado"/>
    </w:pPr>
  </w:p>
  <w:p w:rsidR="008535EB" w:rsidRDefault="00853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B4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3FA35BD"/>
    <w:multiLevelType w:val="hybridMultilevel"/>
    <w:tmpl w:val="9E908DE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FC4EC6"/>
    <w:multiLevelType w:val="hybridMultilevel"/>
    <w:tmpl w:val="DC5A0218"/>
    <w:lvl w:ilvl="0" w:tplc="37622F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180A188">
      <w:numFmt w:val="none"/>
      <w:lvlText w:val=""/>
      <w:lvlJc w:val="left"/>
      <w:pPr>
        <w:tabs>
          <w:tab w:val="num" w:pos="360"/>
        </w:tabs>
      </w:pPr>
    </w:lvl>
    <w:lvl w:ilvl="2" w:tplc="495A9746">
      <w:numFmt w:val="none"/>
      <w:lvlText w:val=""/>
      <w:lvlJc w:val="left"/>
      <w:pPr>
        <w:tabs>
          <w:tab w:val="num" w:pos="360"/>
        </w:tabs>
      </w:pPr>
    </w:lvl>
    <w:lvl w:ilvl="3" w:tplc="E196CC0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4" w:tplc="C0061C96">
      <w:numFmt w:val="none"/>
      <w:lvlText w:val=""/>
      <w:lvlJc w:val="left"/>
      <w:pPr>
        <w:tabs>
          <w:tab w:val="num" w:pos="360"/>
        </w:tabs>
      </w:pPr>
    </w:lvl>
    <w:lvl w:ilvl="5" w:tplc="22929734">
      <w:numFmt w:val="none"/>
      <w:lvlText w:val=""/>
      <w:lvlJc w:val="left"/>
      <w:pPr>
        <w:tabs>
          <w:tab w:val="num" w:pos="360"/>
        </w:tabs>
      </w:pPr>
    </w:lvl>
    <w:lvl w:ilvl="6" w:tplc="3D287108">
      <w:numFmt w:val="none"/>
      <w:lvlText w:val=""/>
      <w:lvlJc w:val="left"/>
      <w:pPr>
        <w:tabs>
          <w:tab w:val="num" w:pos="360"/>
        </w:tabs>
      </w:pPr>
    </w:lvl>
    <w:lvl w:ilvl="7" w:tplc="C0A03642">
      <w:numFmt w:val="none"/>
      <w:lvlText w:val=""/>
      <w:lvlJc w:val="left"/>
      <w:pPr>
        <w:tabs>
          <w:tab w:val="num" w:pos="360"/>
        </w:tabs>
      </w:pPr>
    </w:lvl>
    <w:lvl w:ilvl="8" w:tplc="F5EAD0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244BEE"/>
    <w:multiLevelType w:val="multilevel"/>
    <w:tmpl w:val="6F72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86B1AF4"/>
    <w:multiLevelType w:val="multilevel"/>
    <w:tmpl w:val="87C4D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BA55AAC"/>
    <w:multiLevelType w:val="multilevel"/>
    <w:tmpl w:val="64C69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0B65648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7">
    <w:nsid w:val="1561508D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8">
    <w:nsid w:val="16197EFB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9">
    <w:nsid w:val="1A7771FB"/>
    <w:multiLevelType w:val="hybridMultilevel"/>
    <w:tmpl w:val="0B3A2E60"/>
    <w:lvl w:ilvl="0" w:tplc="0C0A000F">
      <w:start w:val="1"/>
      <w:numFmt w:val="decimal"/>
      <w:lvlText w:val="%1."/>
      <w:lvlJc w:val="left"/>
      <w:pPr>
        <w:ind w:left="992" w:hanging="360"/>
      </w:pPr>
    </w:lvl>
    <w:lvl w:ilvl="1" w:tplc="0C0A0019" w:tentative="1">
      <w:start w:val="1"/>
      <w:numFmt w:val="lowerLetter"/>
      <w:lvlText w:val="%2."/>
      <w:lvlJc w:val="left"/>
      <w:pPr>
        <w:ind w:left="1712" w:hanging="360"/>
      </w:pPr>
    </w:lvl>
    <w:lvl w:ilvl="2" w:tplc="0C0A001B" w:tentative="1">
      <w:start w:val="1"/>
      <w:numFmt w:val="lowerRoman"/>
      <w:lvlText w:val="%3."/>
      <w:lvlJc w:val="right"/>
      <w:pPr>
        <w:ind w:left="2432" w:hanging="180"/>
      </w:pPr>
    </w:lvl>
    <w:lvl w:ilvl="3" w:tplc="0C0A000F" w:tentative="1">
      <w:start w:val="1"/>
      <w:numFmt w:val="decimal"/>
      <w:lvlText w:val="%4."/>
      <w:lvlJc w:val="left"/>
      <w:pPr>
        <w:ind w:left="3152" w:hanging="360"/>
      </w:pPr>
    </w:lvl>
    <w:lvl w:ilvl="4" w:tplc="0C0A0019" w:tentative="1">
      <w:start w:val="1"/>
      <w:numFmt w:val="lowerLetter"/>
      <w:lvlText w:val="%5."/>
      <w:lvlJc w:val="left"/>
      <w:pPr>
        <w:ind w:left="3872" w:hanging="360"/>
      </w:pPr>
    </w:lvl>
    <w:lvl w:ilvl="5" w:tplc="0C0A001B" w:tentative="1">
      <w:start w:val="1"/>
      <w:numFmt w:val="lowerRoman"/>
      <w:lvlText w:val="%6."/>
      <w:lvlJc w:val="right"/>
      <w:pPr>
        <w:ind w:left="4592" w:hanging="180"/>
      </w:pPr>
    </w:lvl>
    <w:lvl w:ilvl="6" w:tplc="0C0A000F" w:tentative="1">
      <w:start w:val="1"/>
      <w:numFmt w:val="decimal"/>
      <w:lvlText w:val="%7."/>
      <w:lvlJc w:val="left"/>
      <w:pPr>
        <w:ind w:left="5312" w:hanging="360"/>
      </w:pPr>
    </w:lvl>
    <w:lvl w:ilvl="7" w:tplc="0C0A0019" w:tentative="1">
      <w:start w:val="1"/>
      <w:numFmt w:val="lowerLetter"/>
      <w:lvlText w:val="%8."/>
      <w:lvlJc w:val="left"/>
      <w:pPr>
        <w:ind w:left="6032" w:hanging="360"/>
      </w:pPr>
    </w:lvl>
    <w:lvl w:ilvl="8" w:tplc="0C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0">
    <w:nsid w:val="1ECA5F7C"/>
    <w:multiLevelType w:val="multilevel"/>
    <w:tmpl w:val="A92A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9DB7263"/>
    <w:multiLevelType w:val="hybridMultilevel"/>
    <w:tmpl w:val="6CE62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75C4"/>
    <w:multiLevelType w:val="hybridMultilevel"/>
    <w:tmpl w:val="429CA868"/>
    <w:lvl w:ilvl="0" w:tplc="9870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78F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2CC5475B"/>
    <w:multiLevelType w:val="multilevel"/>
    <w:tmpl w:val="CA304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E1045D6"/>
    <w:multiLevelType w:val="multilevel"/>
    <w:tmpl w:val="B1046332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2F174F05"/>
    <w:multiLevelType w:val="hybridMultilevel"/>
    <w:tmpl w:val="86E224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1845327"/>
    <w:multiLevelType w:val="hybridMultilevel"/>
    <w:tmpl w:val="9BE2B236"/>
    <w:lvl w:ilvl="0" w:tplc="B232C9DC">
      <w:start w:val="8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9" w:hanging="360"/>
      </w:pPr>
    </w:lvl>
    <w:lvl w:ilvl="2" w:tplc="0C0A001B" w:tentative="1">
      <w:start w:val="1"/>
      <w:numFmt w:val="lowerRoman"/>
      <w:lvlText w:val="%3."/>
      <w:lvlJc w:val="right"/>
      <w:pPr>
        <w:ind w:left="3049" w:hanging="180"/>
      </w:pPr>
    </w:lvl>
    <w:lvl w:ilvl="3" w:tplc="0C0A000F" w:tentative="1">
      <w:start w:val="1"/>
      <w:numFmt w:val="decimal"/>
      <w:lvlText w:val="%4."/>
      <w:lvlJc w:val="left"/>
      <w:pPr>
        <w:ind w:left="3769" w:hanging="360"/>
      </w:pPr>
    </w:lvl>
    <w:lvl w:ilvl="4" w:tplc="0C0A0019" w:tentative="1">
      <w:start w:val="1"/>
      <w:numFmt w:val="lowerLetter"/>
      <w:lvlText w:val="%5."/>
      <w:lvlJc w:val="left"/>
      <w:pPr>
        <w:ind w:left="4489" w:hanging="360"/>
      </w:pPr>
    </w:lvl>
    <w:lvl w:ilvl="5" w:tplc="0C0A001B" w:tentative="1">
      <w:start w:val="1"/>
      <w:numFmt w:val="lowerRoman"/>
      <w:lvlText w:val="%6."/>
      <w:lvlJc w:val="right"/>
      <w:pPr>
        <w:ind w:left="5209" w:hanging="180"/>
      </w:pPr>
    </w:lvl>
    <w:lvl w:ilvl="6" w:tplc="0C0A000F" w:tentative="1">
      <w:start w:val="1"/>
      <w:numFmt w:val="decimal"/>
      <w:lvlText w:val="%7."/>
      <w:lvlJc w:val="left"/>
      <w:pPr>
        <w:ind w:left="5929" w:hanging="360"/>
      </w:pPr>
    </w:lvl>
    <w:lvl w:ilvl="7" w:tplc="0C0A0019" w:tentative="1">
      <w:start w:val="1"/>
      <w:numFmt w:val="lowerLetter"/>
      <w:lvlText w:val="%8."/>
      <w:lvlJc w:val="left"/>
      <w:pPr>
        <w:ind w:left="6649" w:hanging="360"/>
      </w:pPr>
    </w:lvl>
    <w:lvl w:ilvl="8" w:tplc="0C0A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7">
    <w:nsid w:val="394F4CDF"/>
    <w:multiLevelType w:val="hybridMultilevel"/>
    <w:tmpl w:val="7DDA9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7D9D"/>
    <w:multiLevelType w:val="hybridMultilevel"/>
    <w:tmpl w:val="971803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684140"/>
    <w:multiLevelType w:val="hybridMultilevel"/>
    <w:tmpl w:val="D33E76B8"/>
    <w:lvl w:ilvl="0" w:tplc="B232C9DC">
      <w:start w:val="8"/>
      <w:numFmt w:val="upperRoman"/>
      <w:lvlText w:val="%1."/>
      <w:lvlJc w:val="right"/>
      <w:pPr>
        <w:tabs>
          <w:tab w:val="num" w:pos="889"/>
        </w:tabs>
        <w:ind w:left="889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2D16BA"/>
    <w:multiLevelType w:val="multilevel"/>
    <w:tmpl w:val="05F8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8EB14E2"/>
    <w:multiLevelType w:val="hybridMultilevel"/>
    <w:tmpl w:val="901607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E640A7"/>
    <w:multiLevelType w:val="multilevel"/>
    <w:tmpl w:val="1E16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5183C12"/>
    <w:multiLevelType w:val="hybridMultilevel"/>
    <w:tmpl w:val="9BBE5FB0"/>
    <w:lvl w:ilvl="0" w:tplc="B232C9DC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E4E83"/>
    <w:multiLevelType w:val="multilevel"/>
    <w:tmpl w:val="A2700A7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5">
    <w:nsid w:val="57EE03B3"/>
    <w:multiLevelType w:val="multilevel"/>
    <w:tmpl w:val="18C47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5C8657C2"/>
    <w:multiLevelType w:val="hybridMultilevel"/>
    <w:tmpl w:val="EB025C20"/>
    <w:lvl w:ilvl="0" w:tplc="0C0A0001">
      <w:start w:val="1"/>
      <w:numFmt w:val="bullet"/>
      <w:lvlText w:val=""/>
      <w:lvlJc w:val="left"/>
      <w:pPr>
        <w:ind w:left="14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7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9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0486" w:hanging="360"/>
      </w:pPr>
      <w:rPr>
        <w:rFonts w:ascii="Wingdings" w:hAnsi="Wingdings" w:hint="default"/>
      </w:rPr>
    </w:lvl>
  </w:abstractNum>
  <w:abstractNum w:abstractNumId="27">
    <w:nsid w:val="6B7831CC"/>
    <w:multiLevelType w:val="hybridMultilevel"/>
    <w:tmpl w:val="50CAD2E8"/>
    <w:lvl w:ilvl="0" w:tplc="0C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8">
    <w:nsid w:val="6F4E563D"/>
    <w:multiLevelType w:val="hybridMultilevel"/>
    <w:tmpl w:val="72886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463FF"/>
    <w:multiLevelType w:val="multilevel"/>
    <w:tmpl w:val="D116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21"/>
  </w:num>
  <w:num w:numId="5">
    <w:abstractNumId w:val="14"/>
  </w:num>
  <w:num w:numId="6">
    <w:abstractNumId w:val="12"/>
  </w:num>
  <w:num w:numId="7">
    <w:abstractNumId w:val="15"/>
  </w:num>
  <w:num w:numId="8">
    <w:abstractNumId w:val="5"/>
  </w:num>
  <w:num w:numId="9">
    <w:abstractNumId w:val="3"/>
  </w:num>
  <w:num w:numId="10">
    <w:abstractNumId w:val="4"/>
  </w:num>
  <w:num w:numId="11">
    <w:abstractNumId w:val="20"/>
  </w:num>
  <w:num w:numId="12">
    <w:abstractNumId w:val="25"/>
  </w:num>
  <w:num w:numId="13">
    <w:abstractNumId w:val="22"/>
  </w:num>
  <w:num w:numId="14">
    <w:abstractNumId w:val="29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  <w:num w:numId="19">
    <w:abstractNumId w:val="28"/>
  </w:num>
  <w:num w:numId="20">
    <w:abstractNumId w:val="26"/>
  </w:num>
  <w:num w:numId="21">
    <w:abstractNumId w:val="9"/>
  </w:num>
  <w:num w:numId="22">
    <w:abstractNumId w:val="27"/>
  </w:num>
  <w:num w:numId="23">
    <w:abstractNumId w:val="10"/>
  </w:num>
  <w:num w:numId="24">
    <w:abstractNumId w:val="17"/>
  </w:num>
  <w:num w:numId="25">
    <w:abstractNumId w:val="23"/>
  </w:num>
  <w:num w:numId="26">
    <w:abstractNumId w:val="19"/>
  </w:num>
  <w:num w:numId="27">
    <w:abstractNumId w:val="16"/>
  </w:num>
  <w:num w:numId="28">
    <w:abstractNumId w:val="13"/>
  </w:num>
  <w:num w:numId="29">
    <w:abstractNumId w:val="11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B"/>
    <w:rsid w:val="000051DA"/>
    <w:rsid w:val="00005477"/>
    <w:rsid w:val="00010F2D"/>
    <w:rsid w:val="00011276"/>
    <w:rsid w:val="00014400"/>
    <w:rsid w:val="00016364"/>
    <w:rsid w:val="00017A9B"/>
    <w:rsid w:val="00020F43"/>
    <w:rsid w:val="00021E28"/>
    <w:rsid w:val="00022967"/>
    <w:rsid w:val="000256BC"/>
    <w:rsid w:val="00031D3F"/>
    <w:rsid w:val="00035A1C"/>
    <w:rsid w:val="00036622"/>
    <w:rsid w:val="00036A1A"/>
    <w:rsid w:val="00040E3F"/>
    <w:rsid w:val="000453FA"/>
    <w:rsid w:val="0004693E"/>
    <w:rsid w:val="00053CB1"/>
    <w:rsid w:val="000615E6"/>
    <w:rsid w:val="00062829"/>
    <w:rsid w:val="00066163"/>
    <w:rsid w:val="00067A44"/>
    <w:rsid w:val="00067D70"/>
    <w:rsid w:val="000753C5"/>
    <w:rsid w:val="00075B8D"/>
    <w:rsid w:val="000762D3"/>
    <w:rsid w:val="00077846"/>
    <w:rsid w:val="000820BD"/>
    <w:rsid w:val="00083501"/>
    <w:rsid w:val="00084506"/>
    <w:rsid w:val="00084791"/>
    <w:rsid w:val="000853F3"/>
    <w:rsid w:val="00085C65"/>
    <w:rsid w:val="00086322"/>
    <w:rsid w:val="00086BD0"/>
    <w:rsid w:val="000879BC"/>
    <w:rsid w:val="00095F6D"/>
    <w:rsid w:val="00096176"/>
    <w:rsid w:val="00096E1D"/>
    <w:rsid w:val="00097C52"/>
    <w:rsid w:val="000A0ABD"/>
    <w:rsid w:val="000A13EF"/>
    <w:rsid w:val="000A1E8C"/>
    <w:rsid w:val="000A2624"/>
    <w:rsid w:val="000A5786"/>
    <w:rsid w:val="000A67F8"/>
    <w:rsid w:val="000B41CC"/>
    <w:rsid w:val="000B44F6"/>
    <w:rsid w:val="000B4A1F"/>
    <w:rsid w:val="000B6F50"/>
    <w:rsid w:val="000B6F95"/>
    <w:rsid w:val="000B799C"/>
    <w:rsid w:val="000C1F3A"/>
    <w:rsid w:val="000C20E8"/>
    <w:rsid w:val="000C38A0"/>
    <w:rsid w:val="000C38E9"/>
    <w:rsid w:val="000C6983"/>
    <w:rsid w:val="000C785E"/>
    <w:rsid w:val="000D1230"/>
    <w:rsid w:val="000D1768"/>
    <w:rsid w:val="000D3568"/>
    <w:rsid w:val="000D42E6"/>
    <w:rsid w:val="000D534D"/>
    <w:rsid w:val="000E32DC"/>
    <w:rsid w:val="000E6381"/>
    <w:rsid w:val="000E6AEB"/>
    <w:rsid w:val="000F01DF"/>
    <w:rsid w:val="000F1B90"/>
    <w:rsid w:val="000F1C1D"/>
    <w:rsid w:val="000F4393"/>
    <w:rsid w:val="000F4810"/>
    <w:rsid w:val="000F5073"/>
    <w:rsid w:val="000F55ED"/>
    <w:rsid w:val="00104EC8"/>
    <w:rsid w:val="00110BF2"/>
    <w:rsid w:val="00117FE6"/>
    <w:rsid w:val="00125781"/>
    <w:rsid w:val="00127C41"/>
    <w:rsid w:val="00133E47"/>
    <w:rsid w:val="001358EE"/>
    <w:rsid w:val="00135F52"/>
    <w:rsid w:val="00137C34"/>
    <w:rsid w:val="00137FA3"/>
    <w:rsid w:val="00141EAE"/>
    <w:rsid w:val="00142AA7"/>
    <w:rsid w:val="00143BF5"/>
    <w:rsid w:val="00143D48"/>
    <w:rsid w:val="00143D98"/>
    <w:rsid w:val="00147797"/>
    <w:rsid w:val="0015024C"/>
    <w:rsid w:val="00150FF6"/>
    <w:rsid w:val="00153897"/>
    <w:rsid w:val="0015428A"/>
    <w:rsid w:val="00154D9D"/>
    <w:rsid w:val="001570E5"/>
    <w:rsid w:val="0015752A"/>
    <w:rsid w:val="0016175C"/>
    <w:rsid w:val="001644E6"/>
    <w:rsid w:val="001707E9"/>
    <w:rsid w:val="0017215E"/>
    <w:rsid w:val="001775E8"/>
    <w:rsid w:val="0017781C"/>
    <w:rsid w:val="0018639A"/>
    <w:rsid w:val="00187148"/>
    <w:rsid w:val="0019006B"/>
    <w:rsid w:val="00190DDC"/>
    <w:rsid w:val="001918B5"/>
    <w:rsid w:val="00192F58"/>
    <w:rsid w:val="001956EC"/>
    <w:rsid w:val="00196F78"/>
    <w:rsid w:val="001A2AFB"/>
    <w:rsid w:val="001A2C9E"/>
    <w:rsid w:val="001A4B33"/>
    <w:rsid w:val="001B1654"/>
    <w:rsid w:val="001B2D44"/>
    <w:rsid w:val="001B3D72"/>
    <w:rsid w:val="001B40F3"/>
    <w:rsid w:val="001B469F"/>
    <w:rsid w:val="001B6E20"/>
    <w:rsid w:val="001B7D32"/>
    <w:rsid w:val="001C28A1"/>
    <w:rsid w:val="001C3035"/>
    <w:rsid w:val="001C3049"/>
    <w:rsid w:val="001C6875"/>
    <w:rsid w:val="001C69D0"/>
    <w:rsid w:val="001D0B01"/>
    <w:rsid w:val="001D110B"/>
    <w:rsid w:val="001D3694"/>
    <w:rsid w:val="001D36E1"/>
    <w:rsid w:val="001D4E96"/>
    <w:rsid w:val="001E5A46"/>
    <w:rsid w:val="001E697B"/>
    <w:rsid w:val="001E6FF9"/>
    <w:rsid w:val="001F344E"/>
    <w:rsid w:val="001F357B"/>
    <w:rsid w:val="001F445E"/>
    <w:rsid w:val="001F5463"/>
    <w:rsid w:val="001F70EE"/>
    <w:rsid w:val="001F746A"/>
    <w:rsid w:val="00200AD9"/>
    <w:rsid w:val="00202A63"/>
    <w:rsid w:val="00204CBB"/>
    <w:rsid w:val="00206DE8"/>
    <w:rsid w:val="00211128"/>
    <w:rsid w:val="00216169"/>
    <w:rsid w:val="00216498"/>
    <w:rsid w:val="002174E5"/>
    <w:rsid w:val="00220FFD"/>
    <w:rsid w:val="00221BC8"/>
    <w:rsid w:val="002247BC"/>
    <w:rsid w:val="00230176"/>
    <w:rsid w:val="002309C5"/>
    <w:rsid w:val="002326F6"/>
    <w:rsid w:val="002327A8"/>
    <w:rsid w:val="0023385B"/>
    <w:rsid w:val="002406BF"/>
    <w:rsid w:val="00243123"/>
    <w:rsid w:val="002431D6"/>
    <w:rsid w:val="00245303"/>
    <w:rsid w:val="0024583C"/>
    <w:rsid w:val="00245877"/>
    <w:rsid w:val="00255362"/>
    <w:rsid w:val="00257AB5"/>
    <w:rsid w:val="00257D21"/>
    <w:rsid w:val="00260B84"/>
    <w:rsid w:val="00266BB4"/>
    <w:rsid w:val="002722B3"/>
    <w:rsid w:val="0027247B"/>
    <w:rsid w:val="002725C2"/>
    <w:rsid w:val="00274AF1"/>
    <w:rsid w:val="00275BBA"/>
    <w:rsid w:val="00277498"/>
    <w:rsid w:val="00284B4E"/>
    <w:rsid w:val="00290182"/>
    <w:rsid w:val="00290713"/>
    <w:rsid w:val="00290A61"/>
    <w:rsid w:val="0029424C"/>
    <w:rsid w:val="002944EA"/>
    <w:rsid w:val="00294B1C"/>
    <w:rsid w:val="002A0386"/>
    <w:rsid w:val="002A443A"/>
    <w:rsid w:val="002A44F9"/>
    <w:rsid w:val="002A5E60"/>
    <w:rsid w:val="002A6235"/>
    <w:rsid w:val="002B052C"/>
    <w:rsid w:val="002B1C52"/>
    <w:rsid w:val="002B45B8"/>
    <w:rsid w:val="002B463F"/>
    <w:rsid w:val="002B59D5"/>
    <w:rsid w:val="002B6FD8"/>
    <w:rsid w:val="002C0E8C"/>
    <w:rsid w:val="002C128B"/>
    <w:rsid w:val="002C3980"/>
    <w:rsid w:val="002C3E93"/>
    <w:rsid w:val="002C51BB"/>
    <w:rsid w:val="002C55ED"/>
    <w:rsid w:val="002C5E45"/>
    <w:rsid w:val="002C6EE6"/>
    <w:rsid w:val="002D1A17"/>
    <w:rsid w:val="002D5A9D"/>
    <w:rsid w:val="002D7DE0"/>
    <w:rsid w:val="002E210C"/>
    <w:rsid w:val="002E26E1"/>
    <w:rsid w:val="002E2853"/>
    <w:rsid w:val="002E4B11"/>
    <w:rsid w:val="002F199A"/>
    <w:rsid w:val="002F3859"/>
    <w:rsid w:val="002F4E51"/>
    <w:rsid w:val="002F50DB"/>
    <w:rsid w:val="002F6E85"/>
    <w:rsid w:val="00300BD2"/>
    <w:rsid w:val="003010AE"/>
    <w:rsid w:val="00301F2F"/>
    <w:rsid w:val="00301F8C"/>
    <w:rsid w:val="00302232"/>
    <w:rsid w:val="00302D40"/>
    <w:rsid w:val="00302F06"/>
    <w:rsid w:val="00304F13"/>
    <w:rsid w:val="00304F73"/>
    <w:rsid w:val="00307407"/>
    <w:rsid w:val="00312016"/>
    <w:rsid w:val="00312AF4"/>
    <w:rsid w:val="0031565C"/>
    <w:rsid w:val="00315D61"/>
    <w:rsid w:val="003164C8"/>
    <w:rsid w:val="00323F62"/>
    <w:rsid w:val="0032541C"/>
    <w:rsid w:val="00325C58"/>
    <w:rsid w:val="003262C8"/>
    <w:rsid w:val="00326D79"/>
    <w:rsid w:val="00332929"/>
    <w:rsid w:val="0033293C"/>
    <w:rsid w:val="00333CCE"/>
    <w:rsid w:val="00334510"/>
    <w:rsid w:val="00334A9A"/>
    <w:rsid w:val="00336D52"/>
    <w:rsid w:val="00340E23"/>
    <w:rsid w:val="00343920"/>
    <w:rsid w:val="00343CF1"/>
    <w:rsid w:val="0035196B"/>
    <w:rsid w:val="00354F55"/>
    <w:rsid w:val="00361017"/>
    <w:rsid w:val="00362C49"/>
    <w:rsid w:val="00364E47"/>
    <w:rsid w:val="00372903"/>
    <w:rsid w:val="00372AA1"/>
    <w:rsid w:val="003771DA"/>
    <w:rsid w:val="003822EF"/>
    <w:rsid w:val="003829A1"/>
    <w:rsid w:val="00383CD5"/>
    <w:rsid w:val="0039149F"/>
    <w:rsid w:val="003968B1"/>
    <w:rsid w:val="003A1DE6"/>
    <w:rsid w:val="003A2BE7"/>
    <w:rsid w:val="003A4818"/>
    <w:rsid w:val="003A541C"/>
    <w:rsid w:val="003A609B"/>
    <w:rsid w:val="003A68DB"/>
    <w:rsid w:val="003A78E5"/>
    <w:rsid w:val="003B2103"/>
    <w:rsid w:val="003B3B20"/>
    <w:rsid w:val="003B59A4"/>
    <w:rsid w:val="003B6396"/>
    <w:rsid w:val="003B6B0E"/>
    <w:rsid w:val="003C0C09"/>
    <w:rsid w:val="003C30CF"/>
    <w:rsid w:val="003C3EF7"/>
    <w:rsid w:val="003C569A"/>
    <w:rsid w:val="003C6A1D"/>
    <w:rsid w:val="003D0F30"/>
    <w:rsid w:val="003D176E"/>
    <w:rsid w:val="003D3153"/>
    <w:rsid w:val="003D3937"/>
    <w:rsid w:val="003D52BB"/>
    <w:rsid w:val="003D5668"/>
    <w:rsid w:val="003D5BE2"/>
    <w:rsid w:val="003D78C4"/>
    <w:rsid w:val="003E324D"/>
    <w:rsid w:val="003E3D8F"/>
    <w:rsid w:val="003E5284"/>
    <w:rsid w:val="003F0E7A"/>
    <w:rsid w:val="003F2EF9"/>
    <w:rsid w:val="003F5080"/>
    <w:rsid w:val="003F5435"/>
    <w:rsid w:val="003F5788"/>
    <w:rsid w:val="003F7C29"/>
    <w:rsid w:val="004001B4"/>
    <w:rsid w:val="004038B7"/>
    <w:rsid w:val="004125C5"/>
    <w:rsid w:val="00413AA8"/>
    <w:rsid w:val="00413CBC"/>
    <w:rsid w:val="0041551B"/>
    <w:rsid w:val="00417B4D"/>
    <w:rsid w:val="00417BFE"/>
    <w:rsid w:val="0042101B"/>
    <w:rsid w:val="004229FC"/>
    <w:rsid w:val="004266F6"/>
    <w:rsid w:val="004270A6"/>
    <w:rsid w:val="00431FF2"/>
    <w:rsid w:val="0043453D"/>
    <w:rsid w:val="00436D4D"/>
    <w:rsid w:val="004370F3"/>
    <w:rsid w:val="00440D3E"/>
    <w:rsid w:val="00440DEA"/>
    <w:rsid w:val="004418C2"/>
    <w:rsid w:val="00444949"/>
    <w:rsid w:val="00446D6B"/>
    <w:rsid w:val="00450EB7"/>
    <w:rsid w:val="004512F3"/>
    <w:rsid w:val="00454574"/>
    <w:rsid w:val="00455C24"/>
    <w:rsid w:val="00464A19"/>
    <w:rsid w:val="00465D9F"/>
    <w:rsid w:val="004663DD"/>
    <w:rsid w:val="00470802"/>
    <w:rsid w:val="004725DE"/>
    <w:rsid w:val="00473DD6"/>
    <w:rsid w:val="0047484F"/>
    <w:rsid w:val="00476A70"/>
    <w:rsid w:val="00484982"/>
    <w:rsid w:val="00486819"/>
    <w:rsid w:val="00490B3A"/>
    <w:rsid w:val="00491560"/>
    <w:rsid w:val="004939D8"/>
    <w:rsid w:val="00497502"/>
    <w:rsid w:val="00497E49"/>
    <w:rsid w:val="004A04DB"/>
    <w:rsid w:val="004A227B"/>
    <w:rsid w:val="004A2C56"/>
    <w:rsid w:val="004A475E"/>
    <w:rsid w:val="004A6A32"/>
    <w:rsid w:val="004A7535"/>
    <w:rsid w:val="004B096F"/>
    <w:rsid w:val="004B19EA"/>
    <w:rsid w:val="004B2E85"/>
    <w:rsid w:val="004B585D"/>
    <w:rsid w:val="004C13B4"/>
    <w:rsid w:val="004C6062"/>
    <w:rsid w:val="004C624F"/>
    <w:rsid w:val="004E05E6"/>
    <w:rsid w:val="004E167D"/>
    <w:rsid w:val="004E3822"/>
    <w:rsid w:val="004E5C39"/>
    <w:rsid w:val="004E7815"/>
    <w:rsid w:val="004F06C2"/>
    <w:rsid w:val="004F28DF"/>
    <w:rsid w:val="004F3705"/>
    <w:rsid w:val="005001A6"/>
    <w:rsid w:val="00501636"/>
    <w:rsid w:val="005034DA"/>
    <w:rsid w:val="00504928"/>
    <w:rsid w:val="00504972"/>
    <w:rsid w:val="00510BE5"/>
    <w:rsid w:val="00511FB4"/>
    <w:rsid w:val="00517369"/>
    <w:rsid w:val="00520189"/>
    <w:rsid w:val="00523CFF"/>
    <w:rsid w:val="00524377"/>
    <w:rsid w:val="0052548B"/>
    <w:rsid w:val="00525C95"/>
    <w:rsid w:val="005264EE"/>
    <w:rsid w:val="00531619"/>
    <w:rsid w:val="00533763"/>
    <w:rsid w:val="005339E4"/>
    <w:rsid w:val="00544DDC"/>
    <w:rsid w:val="00545DBE"/>
    <w:rsid w:val="005479D9"/>
    <w:rsid w:val="00554903"/>
    <w:rsid w:val="00557518"/>
    <w:rsid w:val="00561629"/>
    <w:rsid w:val="00564E8F"/>
    <w:rsid w:val="005669F2"/>
    <w:rsid w:val="005715BD"/>
    <w:rsid w:val="005728A7"/>
    <w:rsid w:val="00581C99"/>
    <w:rsid w:val="00582676"/>
    <w:rsid w:val="00583F89"/>
    <w:rsid w:val="0058401B"/>
    <w:rsid w:val="00585636"/>
    <w:rsid w:val="0059181E"/>
    <w:rsid w:val="005945F5"/>
    <w:rsid w:val="00596B4F"/>
    <w:rsid w:val="00596B6F"/>
    <w:rsid w:val="005A1502"/>
    <w:rsid w:val="005A180E"/>
    <w:rsid w:val="005A1FE0"/>
    <w:rsid w:val="005A379C"/>
    <w:rsid w:val="005A47AB"/>
    <w:rsid w:val="005A7630"/>
    <w:rsid w:val="005B11FC"/>
    <w:rsid w:val="005B1785"/>
    <w:rsid w:val="005B5A9E"/>
    <w:rsid w:val="005B5E6A"/>
    <w:rsid w:val="005C02D9"/>
    <w:rsid w:val="005C4367"/>
    <w:rsid w:val="005C771B"/>
    <w:rsid w:val="005D329A"/>
    <w:rsid w:val="005D374B"/>
    <w:rsid w:val="005D4D59"/>
    <w:rsid w:val="005D6C55"/>
    <w:rsid w:val="005E06B8"/>
    <w:rsid w:val="005E1F6B"/>
    <w:rsid w:val="005E3818"/>
    <w:rsid w:val="005E4744"/>
    <w:rsid w:val="005E6C84"/>
    <w:rsid w:val="005E6F69"/>
    <w:rsid w:val="005F03F7"/>
    <w:rsid w:val="005F087D"/>
    <w:rsid w:val="005F0C37"/>
    <w:rsid w:val="005F145E"/>
    <w:rsid w:val="005F18CD"/>
    <w:rsid w:val="005F2A5B"/>
    <w:rsid w:val="005F54B6"/>
    <w:rsid w:val="005F7D7E"/>
    <w:rsid w:val="00602606"/>
    <w:rsid w:val="00604BFF"/>
    <w:rsid w:val="00604F5A"/>
    <w:rsid w:val="00621966"/>
    <w:rsid w:val="00627980"/>
    <w:rsid w:val="00632FF5"/>
    <w:rsid w:val="00636D59"/>
    <w:rsid w:val="0063790C"/>
    <w:rsid w:val="00640FA6"/>
    <w:rsid w:val="00651A18"/>
    <w:rsid w:val="00655790"/>
    <w:rsid w:val="0065696F"/>
    <w:rsid w:val="00661EB6"/>
    <w:rsid w:val="0066218E"/>
    <w:rsid w:val="0066259B"/>
    <w:rsid w:val="00663A4D"/>
    <w:rsid w:val="00663A86"/>
    <w:rsid w:val="00663DB5"/>
    <w:rsid w:val="00665E55"/>
    <w:rsid w:val="00673133"/>
    <w:rsid w:val="00680030"/>
    <w:rsid w:val="0068157A"/>
    <w:rsid w:val="00681E1E"/>
    <w:rsid w:val="00690D69"/>
    <w:rsid w:val="0069125D"/>
    <w:rsid w:val="00691884"/>
    <w:rsid w:val="00692F83"/>
    <w:rsid w:val="0069479B"/>
    <w:rsid w:val="00695A12"/>
    <w:rsid w:val="00696076"/>
    <w:rsid w:val="006971D7"/>
    <w:rsid w:val="006A0C6C"/>
    <w:rsid w:val="006A4A88"/>
    <w:rsid w:val="006B2008"/>
    <w:rsid w:val="006B3FED"/>
    <w:rsid w:val="006B600F"/>
    <w:rsid w:val="006B6C60"/>
    <w:rsid w:val="006B7A7C"/>
    <w:rsid w:val="006C4490"/>
    <w:rsid w:val="006C6706"/>
    <w:rsid w:val="006D2E31"/>
    <w:rsid w:val="006D3014"/>
    <w:rsid w:val="006D30DB"/>
    <w:rsid w:val="006D30DE"/>
    <w:rsid w:val="006D57F0"/>
    <w:rsid w:val="006E055A"/>
    <w:rsid w:val="006E0654"/>
    <w:rsid w:val="006E3468"/>
    <w:rsid w:val="006E395A"/>
    <w:rsid w:val="006E3BC0"/>
    <w:rsid w:val="006E5DC1"/>
    <w:rsid w:val="006E6BFD"/>
    <w:rsid w:val="006E7214"/>
    <w:rsid w:val="006E7E60"/>
    <w:rsid w:val="006F1296"/>
    <w:rsid w:val="006F549E"/>
    <w:rsid w:val="006F5D01"/>
    <w:rsid w:val="006F6909"/>
    <w:rsid w:val="007026C9"/>
    <w:rsid w:val="007032F7"/>
    <w:rsid w:val="007059F3"/>
    <w:rsid w:val="00711A6A"/>
    <w:rsid w:val="007129E7"/>
    <w:rsid w:val="00724EDF"/>
    <w:rsid w:val="00727B0C"/>
    <w:rsid w:val="0073139F"/>
    <w:rsid w:val="00731DBA"/>
    <w:rsid w:val="00732539"/>
    <w:rsid w:val="0073502F"/>
    <w:rsid w:val="00740390"/>
    <w:rsid w:val="00744BED"/>
    <w:rsid w:val="00746860"/>
    <w:rsid w:val="00747F74"/>
    <w:rsid w:val="00752E7F"/>
    <w:rsid w:val="00761108"/>
    <w:rsid w:val="0076182D"/>
    <w:rsid w:val="00762DFD"/>
    <w:rsid w:val="00763A31"/>
    <w:rsid w:val="00770447"/>
    <w:rsid w:val="0077161C"/>
    <w:rsid w:val="00776D58"/>
    <w:rsid w:val="00784FF2"/>
    <w:rsid w:val="0078547C"/>
    <w:rsid w:val="00791F54"/>
    <w:rsid w:val="00793436"/>
    <w:rsid w:val="0079647A"/>
    <w:rsid w:val="007971FC"/>
    <w:rsid w:val="007A03E9"/>
    <w:rsid w:val="007A0C45"/>
    <w:rsid w:val="007A0E5C"/>
    <w:rsid w:val="007A11EF"/>
    <w:rsid w:val="007B11FF"/>
    <w:rsid w:val="007B71EC"/>
    <w:rsid w:val="007D04AD"/>
    <w:rsid w:val="007D0C77"/>
    <w:rsid w:val="007D2316"/>
    <w:rsid w:val="007D23E5"/>
    <w:rsid w:val="007D3092"/>
    <w:rsid w:val="007D4B5F"/>
    <w:rsid w:val="007D5D3C"/>
    <w:rsid w:val="007E24EC"/>
    <w:rsid w:val="007E25C7"/>
    <w:rsid w:val="007F3C00"/>
    <w:rsid w:val="007F4A7A"/>
    <w:rsid w:val="00801CE9"/>
    <w:rsid w:val="00801D02"/>
    <w:rsid w:val="00801F70"/>
    <w:rsid w:val="00803FF6"/>
    <w:rsid w:val="00805741"/>
    <w:rsid w:val="00806874"/>
    <w:rsid w:val="00807A9F"/>
    <w:rsid w:val="0081063C"/>
    <w:rsid w:val="008161B8"/>
    <w:rsid w:val="00823B09"/>
    <w:rsid w:val="008243F2"/>
    <w:rsid w:val="00825A1D"/>
    <w:rsid w:val="00833A3F"/>
    <w:rsid w:val="008414F8"/>
    <w:rsid w:val="0084289A"/>
    <w:rsid w:val="008433F2"/>
    <w:rsid w:val="008454D8"/>
    <w:rsid w:val="00845A9E"/>
    <w:rsid w:val="008535EB"/>
    <w:rsid w:val="008537BE"/>
    <w:rsid w:val="00854ABD"/>
    <w:rsid w:val="00857AE5"/>
    <w:rsid w:val="00861CBC"/>
    <w:rsid w:val="00863520"/>
    <w:rsid w:val="00863744"/>
    <w:rsid w:val="0086693E"/>
    <w:rsid w:val="0086701F"/>
    <w:rsid w:val="00867F37"/>
    <w:rsid w:val="00870BCD"/>
    <w:rsid w:val="00875442"/>
    <w:rsid w:val="008756DC"/>
    <w:rsid w:val="00891AA5"/>
    <w:rsid w:val="008971C0"/>
    <w:rsid w:val="00897287"/>
    <w:rsid w:val="008A0858"/>
    <w:rsid w:val="008A0995"/>
    <w:rsid w:val="008A0BE5"/>
    <w:rsid w:val="008A2114"/>
    <w:rsid w:val="008B0069"/>
    <w:rsid w:val="008B0577"/>
    <w:rsid w:val="008B07A4"/>
    <w:rsid w:val="008B25DD"/>
    <w:rsid w:val="008B708A"/>
    <w:rsid w:val="008B7DB1"/>
    <w:rsid w:val="008C1F10"/>
    <w:rsid w:val="008C515E"/>
    <w:rsid w:val="008D274F"/>
    <w:rsid w:val="008D2CFD"/>
    <w:rsid w:val="008D2FB6"/>
    <w:rsid w:val="008D47F6"/>
    <w:rsid w:val="008D49FB"/>
    <w:rsid w:val="008D5C51"/>
    <w:rsid w:val="008E0BED"/>
    <w:rsid w:val="008E34E8"/>
    <w:rsid w:val="008E4C61"/>
    <w:rsid w:val="008E63DB"/>
    <w:rsid w:val="008E7155"/>
    <w:rsid w:val="008E71D0"/>
    <w:rsid w:val="008F1C4D"/>
    <w:rsid w:val="008F5BF9"/>
    <w:rsid w:val="008F66A7"/>
    <w:rsid w:val="008F6AA6"/>
    <w:rsid w:val="00902BD1"/>
    <w:rsid w:val="00902ED9"/>
    <w:rsid w:val="00903329"/>
    <w:rsid w:val="00907DE9"/>
    <w:rsid w:val="00913001"/>
    <w:rsid w:val="00922356"/>
    <w:rsid w:val="00931127"/>
    <w:rsid w:val="00944223"/>
    <w:rsid w:val="00945591"/>
    <w:rsid w:val="0095085A"/>
    <w:rsid w:val="00954994"/>
    <w:rsid w:val="00954DC8"/>
    <w:rsid w:val="009553F4"/>
    <w:rsid w:val="0095711D"/>
    <w:rsid w:val="00957B84"/>
    <w:rsid w:val="009616E3"/>
    <w:rsid w:val="00961B33"/>
    <w:rsid w:val="00963D0F"/>
    <w:rsid w:val="009659EE"/>
    <w:rsid w:val="00966B82"/>
    <w:rsid w:val="009674B2"/>
    <w:rsid w:val="009723B5"/>
    <w:rsid w:val="0097400B"/>
    <w:rsid w:val="00976663"/>
    <w:rsid w:val="00980974"/>
    <w:rsid w:val="00981C11"/>
    <w:rsid w:val="009839B3"/>
    <w:rsid w:val="00987717"/>
    <w:rsid w:val="009878B4"/>
    <w:rsid w:val="009916A7"/>
    <w:rsid w:val="00993731"/>
    <w:rsid w:val="009953FB"/>
    <w:rsid w:val="009A4A68"/>
    <w:rsid w:val="009A5473"/>
    <w:rsid w:val="009B070A"/>
    <w:rsid w:val="009B430F"/>
    <w:rsid w:val="009B47AB"/>
    <w:rsid w:val="009B4810"/>
    <w:rsid w:val="009B5661"/>
    <w:rsid w:val="009B6CE8"/>
    <w:rsid w:val="009B7640"/>
    <w:rsid w:val="009C0E94"/>
    <w:rsid w:val="009C112E"/>
    <w:rsid w:val="009C1504"/>
    <w:rsid w:val="009C2893"/>
    <w:rsid w:val="009C5EC3"/>
    <w:rsid w:val="009C6C1F"/>
    <w:rsid w:val="009C719C"/>
    <w:rsid w:val="009C7C6A"/>
    <w:rsid w:val="009C7D13"/>
    <w:rsid w:val="009D206A"/>
    <w:rsid w:val="009D4C9C"/>
    <w:rsid w:val="009D668D"/>
    <w:rsid w:val="009E029C"/>
    <w:rsid w:val="009E2C31"/>
    <w:rsid w:val="009E5CF7"/>
    <w:rsid w:val="009F0BAD"/>
    <w:rsid w:val="009F16C0"/>
    <w:rsid w:val="009F5191"/>
    <w:rsid w:val="00A00B8B"/>
    <w:rsid w:val="00A010FB"/>
    <w:rsid w:val="00A02318"/>
    <w:rsid w:val="00A061ED"/>
    <w:rsid w:val="00A06EBC"/>
    <w:rsid w:val="00A07466"/>
    <w:rsid w:val="00A12122"/>
    <w:rsid w:val="00A14B0D"/>
    <w:rsid w:val="00A2188B"/>
    <w:rsid w:val="00A21E8B"/>
    <w:rsid w:val="00A225C0"/>
    <w:rsid w:val="00A23C88"/>
    <w:rsid w:val="00A23E7F"/>
    <w:rsid w:val="00A30689"/>
    <w:rsid w:val="00A327C7"/>
    <w:rsid w:val="00A32FA6"/>
    <w:rsid w:val="00A35E54"/>
    <w:rsid w:val="00A3642D"/>
    <w:rsid w:val="00A44557"/>
    <w:rsid w:val="00A45A08"/>
    <w:rsid w:val="00A46A12"/>
    <w:rsid w:val="00A506FF"/>
    <w:rsid w:val="00A51D4E"/>
    <w:rsid w:val="00A52BB0"/>
    <w:rsid w:val="00A5339B"/>
    <w:rsid w:val="00A53520"/>
    <w:rsid w:val="00A564B9"/>
    <w:rsid w:val="00A56C71"/>
    <w:rsid w:val="00A575A6"/>
    <w:rsid w:val="00A608E4"/>
    <w:rsid w:val="00A65A10"/>
    <w:rsid w:val="00A70C6C"/>
    <w:rsid w:val="00A733CA"/>
    <w:rsid w:val="00A735DA"/>
    <w:rsid w:val="00A73C0E"/>
    <w:rsid w:val="00A75CAB"/>
    <w:rsid w:val="00A81BA0"/>
    <w:rsid w:val="00A87CB3"/>
    <w:rsid w:val="00A9052A"/>
    <w:rsid w:val="00A91E5F"/>
    <w:rsid w:val="00A91F20"/>
    <w:rsid w:val="00A93434"/>
    <w:rsid w:val="00AA20D4"/>
    <w:rsid w:val="00AA3636"/>
    <w:rsid w:val="00AA58CE"/>
    <w:rsid w:val="00AA6EC8"/>
    <w:rsid w:val="00AB15FE"/>
    <w:rsid w:val="00AB2D98"/>
    <w:rsid w:val="00AB3518"/>
    <w:rsid w:val="00AB5EEB"/>
    <w:rsid w:val="00AC2D5D"/>
    <w:rsid w:val="00AC3499"/>
    <w:rsid w:val="00AD0E75"/>
    <w:rsid w:val="00AD1EEA"/>
    <w:rsid w:val="00AD3D62"/>
    <w:rsid w:val="00AD4069"/>
    <w:rsid w:val="00AD4558"/>
    <w:rsid w:val="00AD47D9"/>
    <w:rsid w:val="00AD6D84"/>
    <w:rsid w:val="00AE20DE"/>
    <w:rsid w:val="00AE2CD5"/>
    <w:rsid w:val="00AE31AF"/>
    <w:rsid w:val="00AE3B96"/>
    <w:rsid w:val="00AE47C5"/>
    <w:rsid w:val="00AE651A"/>
    <w:rsid w:val="00AF1639"/>
    <w:rsid w:val="00AF37F2"/>
    <w:rsid w:val="00AF47B4"/>
    <w:rsid w:val="00AF6273"/>
    <w:rsid w:val="00AF7791"/>
    <w:rsid w:val="00AF7E6F"/>
    <w:rsid w:val="00B0157F"/>
    <w:rsid w:val="00B056EC"/>
    <w:rsid w:val="00B057A1"/>
    <w:rsid w:val="00B10926"/>
    <w:rsid w:val="00B12781"/>
    <w:rsid w:val="00B156CF"/>
    <w:rsid w:val="00B162DE"/>
    <w:rsid w:val="00B179ED"/>
    <w:rsid w:val="00B268FB"/>
    <w:rsid w:val="00B2779D"/>
    <w:rsid w:val="00B3074B"/>
    <w:rsid w:val="00B32AA9"/>
    <w:rsid w:val="00B35EA7"/>
    <w:rsid w:val="00B36D34"/>
    <w:rsid w:val="00B4067A"/>
    <w:rsid w:val="00B42BB7"/>
    <w:rsid w:val="00B43482"/>
    <w:rsid w:val="00B511E7"/>
    <w:rsid w:val="00B51E1A"/>
    <w:rsid w:val="00B54592"/>
    <w:rsid w:val="00B54753"/>
    <w:rsid w:val="00B5712B"/>
    <w:rsid w:val="00B57B2A"/>
    <w:rsid w:val="00B57F83"/>
    <w:rsid w:val="00B63C4E"/>
    <w:rsid w:val="00B6528F"/>
    <w:rsid w:val="00B66C31"/>
    <w:rsid w:val="00B66C89"/>
    <w:rsid w:val="00B77876"/>
    <w:rsid w:val="00B8644F"/>
    <w:rsid w:val="00B87F09"/>
    <w:rsid w:val="00B90FC6"/>
    <w:rsid w:val="00B920DA"/>
    <w:rsid w:val="00B9213F"/>
    <w:rsid w:val="00B93FB9"/>
    <w:rsid w:val="00B93FC7"/>
    <w:rsid w:val="00B944BD"/>
    <w:rsid w:val="00B94A38"/>
    <w:rsid w:val="00BA08CD"/>
    <w:rsid w:val="00BA0AE4"/>
    <w:rsid w:val="00BA1390"/>
    <w:rsid w:val="00BA1396"/>
    <w:rsid w:val="00BA3C15"/>
    <w:rsid w:val="00BA5062"/>
    <w:rsid w:val="00BA6D32"/>
    <w:rsid w:val="00BA7928"/>
    <w:rsid w:val="00BB2D11"/>
    <w:rsid w:val="00BB395E"/>
    <w:rsid w:val="00BB6DDB"/>
    <w:rsid w:val="00BC18AA"/>
    <w:rsid w:val="00BC19AC"/>
    <w:rsid w:val="00BC39A0"/>
    <w:rsid w:val="00BC622A"/>
    <w:rsid w:val="00BD63A2"/>
    <w:rsid w:val="00BE0F0B"/>
    <w:rsid w:val="00BE2D5C"/>
    <w:rsid w:val="00BE4669"/>
    <w:rsid w:val="00BE6533"/>
    <w:rsid w:val="00BE7B71"/>
    <w:rsid w:val="00BF2B22"/>
    <w:rsid w:val="00C0034A"/>
    <w:rsid w:val="00C00640"/>
    <w:rsid w:val="00C025D7"/>
    <w:rsid w:val="00C04994"/>
    <w:rsid w:val="00C05055"/>
    <w:rsid w:val="00C05382"/>
    <w:rsid w:val="00C05D15"/>
    <w:rsid w:val="00C1191D"/>
    <w:rsid w:val="00C13ECA"/>
    <w:rsid w:val="00C1423D"/>
    <w:rsid w:val="00C16104"/>
    <w:rsid w:val="00C16DB3"/>
    <w:rsid w:val="00C1744B"/>
    <w:rsid w:val="00C20E7F"/>
    <w:rsid w:val="00C248F7"/>
    <w:rsid w:val="00C26B7E"/>
    <w:rsid w:val="00C26BE3"/>
    <w:rsid w:val="00C27219"/>
    <w:rsid w:val="00C30A44"/>
    <w:rsid w:val="00C32095"/>
    <w:rsid w:val="00C36734"/>
    <w:rsid w:val="00C40DFA"/>
    <w:rsid w:val="00C414C6"/>
    <w:rsid w:val="00C44315"/>
    <w:rsid w:val="00C45B8E"/>
    <w:rsid w:val="00C50C0D"/>
    <w:rsid w:val="00C5342F"/>
    <w:rsid w:val="00C55CD1"/>
    <w:rsid w:val="00C60147"/>
    <w:rsid w:val="00C614ED"/>
    <w:rsid w:val="00C6238B"/>
    <w:rsid w:val="00C632DE"/>
    <w:rsid w:val="00C64880"/>
    <w:rsid w:val="00C64DFB"/>
    <w:rsid w:val="00C727FF"/>
    <w:rsid w:val="00C72B2F"/>
    <w:rsid w:val="00C751BA"/>
    <w:rsid w:val="00C7541A"/>
    <w:rsid w:val="00C91486"/>
    <w:rsid w:val="00C91C86"/>
    <w:rsid w:val="00C91E6B"/>
    <w:rsid w:val="00C937A0"/>
    <w:rsid w:val="00C94A06"/>
    <w:rsid w:val="00C976DD"/>
    <w:rsid w:val="00CA2454"/>
    <w:rsid w:val="00CA2A45"/>
    <w:rsid w:val="00CA42E2"/>
    <w:rsid w:val="00CA5374"/>
    <w:rsid w:val="00CA5C29"/>
    <w:rsid w:val="00CA6A65"/>
    <w:rsid w:val="00CB09C3"/>
    <w:rsid w:val="00CB4648"/>
    <w:rsid w:val="00CB4C8C"/>
    <w:rsid w:val="00CB7671"/>
    <w:rsid w:val="00CB7883"/>
    <w:rsid w:val="00CC000C"/>
    <w:rsid w:val="00CC263F"/>
    <w:rsid w:val="00CC3826"/>
    <w:rsid w:val="00CC4ABE"/>
    <w:rsid w:val="00CC6138"/>
    <w:rsid w:val="00CC625A"/>
    <w:rsid w:val="00CC7692"/>
    <w:rsid w:val="00CD087C"/>
    <w:rsid w:val="00CD3E96"/>
    <w:rsid w:val="00CD3FF8"/>
    <w:rsid w:val="00CD46D0"/>
    <w:rsid w:val="00CD7424"/>
    <w:rsid w:val="00CE1557"/>
    <w:rsid w:val="00CE164B"/>
    <w:rsid w:val="00CE24DA"/>
    <w:rsid w:val="00CE74CC"/>
    <w:rsid w:val="00CF2ADA"/>
    <w:rsid w:val="00CF4ED5"/>
    <w:rsid w:val="00CF5EA4"/>
    <w:rsid w:val="00CF5FF5"/>
    <w:rsid w:val="00D0212E"/>
    <w:rsid w:val="00D038DD"/>
    <w:rsid w:val="00D03E88"/>
    <w:rsid w:val="00D06548"/>
    <w:rsid w:val="00D1041E"/>
    <w:rsid w:val="00D10B77"/>
    <w:rsid w:val="00D11172"/>
    <w:rsid w:val="00D1235D"/>
    <w:rsid w:val="00D12C24"/>
    <w:rsid w:val="00D1334F"/>
    <w:rsid w:val="00D133F2"/>
    <w:rsid w:val="00D141B3"/>
    <w:rsid w:val="00D14722"/>
    <w:rsid w:val="00D17EA5"/>
    <w:rsid w:val="00D20A40"/>
    <w:rsid w:val="00D22F26"/>
    <w:rsid w:val="00D278C5"/>
    <w:rsid w:val="00D30409"/>
    <w:rsid w:val="00D30C81"/>
    <w:rsid w:val="00D32C69"/>
    <w:rsid w:val="00D33283"/>
    <w:rsid w:val="00D33DC6"/>
    <w:rsid w:val="00D36760"/>
    <w:rsid w:val="00D3756C"/>
    <w:rsid w:val="00D42A56"/>
    <w:rsid w:val="00D5215C"/>
    <w:rsid w:val="00D578D0"/>
    <w:rsid w:val="00D61595"/>
    <w:rsid w:val="00D72292"/>
    <w:rsid w:val="00D75EFA"/>
    <w:rsid w:val="00D76078"/>
    <w:rsid w:val="00D80D50"/>
    <w:rsid w:val="00D82DEC"/>
    <w:rsid w:val="00D86416"/>
    <w:rsid w:val="00D90327"/>
    <w:rsid w:val="00D91902"/>
    <w:rsid w:val="00D922F9"/>
    <w:rsid w:val="00D94E10"/>
    <w:rsid w:val="00DA706D"/>
    <w:rsid w:val="00DA798F"/>
    <w:rsid w:val="00DB198F"/>
    <w:rsid w:val="00DB358B"/>
    <w:rsid w:val="00DB36F4"/>
    <w:rsid w:val="00DB3FA1"/>
    <w:rsid w:val="00DC05D1"/>
    <w:rsid w:val="00DC3AFA"/>
    <w:rsid w:val="00DC7D6A"/>
    <w:rsid w:val="00DD2F41"/>
    <w:rsid w:val="00DD541A"/>
    <w:rsid w:val="00DD70CF"/>
    <w:rsid w:val="00DE0972"/>
    <w:rsid w:val="00DE1C44"/>
    <w:rsid w:val="00DE3D29"/>
    <w:rsid w:val="00DE5C76"/>
    <w:rsid w:val="00DF0345"/>
    <w:rsid w:val="00DF0B45"/>
    <w:rsid w:val="00DF3A64"/>
    <w:rsid w:val="00DF62B9"/>
    <w:rsid w:val="00DF75C5"/>
    <w:rsid w:val="00E02E68"/>
    <w:rsid w:val="00E03411"/>
    <w:rsid w:val="00E0413A"/>
    <w:rsid w:val="00E04A02"/>
    <w:rsid w:val="00E055FE"/>
    <w:rsid w:val="00E05ABF"/>
    <w:rsid w:val="00E1083C"/>
    <w:rsid w:val="00E117FF"/>
    <w:rsid w:val="00E13FCC"/>
    <w:rsid w:val="00E14660"/>
    <w:rsid w:val="00E2159D"/>
    <w:rsid w:val="00E22EA9"/>
    <w:rsid w:val="00E230CF"/>
    <w:rsid w:val="00E260FD"/>
    <w:rsid w:val="00E32BF1"/>
    <w:rsid w:val="00E335EE"/>
    <w:rsid w:val="00E359A3"/>
    <w:rsid w:val="00E41898"/>
    <w:rsid w:val="00E46CCD"/>
    <w:rsid w:val="00E4705D"/>
    <w:rsid w:val="00E47AE2"/>
    <w:rsid w:val="00E51D83"/>
    <w:rsid w:val="00E51F42"/>
    <w:rsid w:val="00E5562E"/>
    <w:rsid w:val="00E56958"/>
    <w:rsid w:val="00E56B77"/>
    <w:rsid w:val="00E57C13"/>
    <w:rsid w:val="00E60E9E"/>
    <w:rsid w:val="00E628AA"/>
    <w:rsid w:val="00E65232"/>
    <w:rsid w:val="00E67BCA"/>
    <w:rsid w:val="00E715C7"/>
    <w:rsid w:val="00E723F5"/>
    <w:rsid w:val="00E72F7C"/>
    <w:rsid w:val="00E77D26"/>
    <w:rsid w:val="00E80640"/>
    <w:rsid w:val="00E8169A"/>
    <w:rsid w:val="00E84409"/>
    <w:rsid w:val="00E86BAE"/>
    <w:rsid w:val="00E87435"/>
    <w:rsid w:val="00E945DF"/>
    <w:rsid w:val="00E95A3A"/>
    <w:rsid w:val="00EA0607"/>
    <w:rsid w:val="00EA0DF5"/>
    <w:rsid w:val="00EA157A"/>
    <w:rsid w:val="00EA263B"/>
    <w:rsid w:val="00EA2FB2"/>
    <w:rsid w:val="00EB02CD"/>
    <w:rsid w:val="00EB0997"/>
    <w:rsid w:val="00EB0A67"/>
    <w:rsid w:val="00EB1F84"/>
    <w:rsid w:val="00EB23ED"/>
    <w:rsid w:val="00EB4E17"/>
    <w:rsid w:val="00EB5FC3"/>
    <w:rsid w:val="00EB66BC"/>
    <w:rsid w:val="00EB6FC3"/>
    <w:rsid w:val="00EB7989"/>
    <w:rsid w:val="00EC21A7"/>
    <w:rsid w:val="00EC3D75"/>
    <w:rsid w:val="00EC4FF4"/>
    <w:rsid w:val="00EC68A7"/>
    <w:rsid w:val="00ED2D82"/>
    <w:rsid w:val="00ED4967"/>
    <w:rsid w:val="00ED6889"/>
    <w:rsid w:val="00ED6D23"/>
    <w:rsid w:val="00EE5131"/>
    <w:rsid w:val="00EE6B7F"/>
    <w:rsid w:val="00EE6E4E"/>
    <w:rsid w:val="00EF1181"/>
    <w:rsid w:val="00EF2A3E"/>
    <w:rsid w:val="00EF3C29"/>
    <w:rsid w:val="00F021F6"/>
    <w:rsid w:val="00F100A8"/>
    <w:rsid w:val="00F106FD"/>
    <w:rsid w:val="00F12453"/>
    <w:rsid w:val="00F12532"/>
    <w:rsid w:val="00F131F8"/>
    <w:rsid w:val="00F13A09"/>
    <w:rsid w:val="00F15F8F"/>
    <w:rsid w:val="00F160F9"/>
    <w:rsid w:val="00F206B6"/>
    <w:rsid w:val="00F21CFA"/>
    <w:rsid w:val="00F239D7"/>
    <w:rsid w:val="00F24172"/>
    <w:rsid w:val="00F24DA9"/>
    <w:rsid w:val="00F268EA"/>
    <w:rsid w:val="00F27BF5"/>
    <w:rsid w:val="00F34EE3"/>
    <w:rsid w:val="00F3545E"/>
    <w:rsid w:val="00F37809"/>
    <w:rsid w:val="00F408F4"/>
    <w:rsid w:val="00F40DE1"/>
    <w:rsid w:val="00F4196A"/>
    <w:rsid w:val="00F42278"/>
    <w:rsid w:val="00F4537C"/>
    <w:rsid w:val="00F460C5"/>
    <w:rsid w:val="00F462E4"/>
    <w:rsid w:val="00F46CD6"/>
    <w:rsid w:val="00F52CDA"/>
    <w:rsid w:val="00F53954"/>
    <w:rsid w:val="00F53DAF"/>
    <w:rsid w:val="00F54924"/>
    <w:rsid w:val="00F57E30"/>
    <w:rsid w:val="00F602E7"/>
    <w:rsid w:val="00F61EAB"/>
    <w:rsid w:val="00F64226"/>
    <w:rsid w:val="00F66E1E"/>
    <w:rsid w:val="00F70E36"/>
    <w:rsid w:val="00F72A95"/>
    <w:rsid w:val="00F72D1B"/>
    <w:rsid w:val="00F73E78"/>
    <w:rsid w:val="00F74E97"/>
    <w:rsid w:val="00F8030D"/>
    <w:rsid w:val="00F9175A"/>
    <w:rsid w:val="00F91E0D"/>
    <w:rsid w:val="00F920C6"/>
    <w:rsid w:val="00F927E7"/>
    <w:rsid w:val="00FA05BF"/>
    <w:rsid w:val="00FA1AAA"/>
    <w:rsid w:val="00FA39C3"/>
    <w:rsid w:val="00FA48D1"/>
    <w:rsid w:val="00FA536C"/>
    <w:rsid w:val="00FA6F54"/>
    <w:rsid w:val="00FA7DCB"/>
    <w:rsid w:val="00FA7DFB"/>
    <w:rsid w:val="00FB3278"/>
    <w:rsid w:val="00FB46E5"/>
    <w:rsid w:val="00FB4F7D"/>
    <w:rsid w:val="00FB5B0A"/>
    <w:rsid w:val="00FB61F4"/>
    <w:rsid w:val="00FB7F64"/>
    <w:rsid w:val="00FC0165"/>
    <w:rsid w:val="00FC4ADC"/>
    <w:rsid w:val="00FC4C04"/>
    <w:rsid w:val="00FC4E47"/>
    <w:rsid w:val="00FD3DC6"/>
    <w:rsid w:val="00FD6082"/>
    <w:rsid w:val="00FE046F"/>
    <w:rsid w:val="00FE1C19"/>
    <w:rsid w:val="00FE32EF"/>
    <w:rsid w:val="00FF1A27"/>
    <w:rsid w:val="00FF5B67"/>
    <w:rsid w:val="00FF63B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95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801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1D0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70B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95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801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1D0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70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lorenzoglob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e.mep.e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e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stene.edu.p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Mecanica\Downloads\Johb16@yahoo.com" TargetMode="External"/><Relationship Id="rId14" Type="http://schemas.openxmlformats.org/officeDocument/2006/relationships/hyperlink" Target="http://www.technical-edu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D-HIDRONEUMAT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CF6B-D597-4CB5-9A2A-B3FD297D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PUD-HIDRONEUMATICA</Template>
  <TotalTime>0</TotalTime>
  <Pages>6</Pages>
  <Words>1652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TECNOLOGICO ESTATAL</vt:lpstr>
    </vt:vector>
  </TitlesOfParts>
  <Company/>
  <LinksUpToDate>false</LinksUpToDate>
  <CharactersWithSpaces>10719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http://www.istene.edu.pe/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TECNOLOGICO ESTATAL</dc:title>
  <dc:creator>javier</dc:creator>
  <cp:lastModifiedBy>Mecanica</cp:lastModifiedBy>
  <cp:revision>2</cp:revision>
  <cp:lastPrinted>2012-03-31T17:51:00Z</cp:lastPrinted>
  <dcterms:created xsi:type="dcterms:W3CDTF">2013-03-27T14:23:00Z</dcterms:created>
  <dcterms:modified xsi:type="dcterms:W3CDTF">2013-03-27T14:23:00Z</dcterms:modified>
</cp:coreProperties>
</file>