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5" w:rsidRPr="00C05D15" w:rsidRDefault="00413CBC" w:rsidP="003B0398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C69D0">
        <w:rPr>
          <w:rFonts w:ascii="Arial" w:hAnsi="Arial" w:cs="Arial"/>
          <w:b/>
          <w:sz w:val="22"/>
          <w:szCs w:val="22"/>
        </w:rPr>
        <w:t>SILABUS</w:t>
      </w:r>
      <w:r w:rsidR="000B6F95" w:rsidRPr="001C69D0">
        <w:rPr>
          <w:rFonts w:ascii="Arial" w:hAnsi="Arial" w:cs="Arial"/>
          <w:b/>
          <w:sz w:val="22"/>
          <w:szCs w:val="22"/>
        </w:rPr>
        <w:t xml:space="preserve">  DE</w:t>
      </w:r>
      <w:r w:rsidR="00A35164">
        <w:rPr>
          <w:rFonts w:ascii="Arial" w:hAnsi="Arial" w:cs="Arial"/>
          <w:b/>
          <w:sz w:val="22"/>
          <w:szCs w:val="22"/>
        </w:rPr>
        <w:t xml:space="preserve"> </w:t>
      </w:r>
      <w:r w:rsidR="003B0398">
        <w:rPr>
          <w:rFonts w:ascii="Arial" w:hAnsi="Arial" w:cs="Arial"/>
          <w:b/>
          <w:sz w:val="22"/>
          <w:szCs w:val="22"/>
        </w:rPr>
        <w:t>PROYECTO EMPRESARIAL</w:t>
      </w:r>
    </w:p>
    <w:p w:rsidR="005B1785" w:rsidRPr="001C69D0" w:rsidRDefault="000B6F95" w:rsidP="00EA0607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DATOS GENERALES</w:t>
      </w:r>
    </w:p>
    <w:p w:rsidR="000B6F95" w:rsidRPr="001C69D0" w:rsidRDefault="000B6F95" w:rsidP="006971D7">
      <w:pPr>
        <w:numPr>
          <w:ilvl w:val="1"/>
          <w:numId w:val="9"/>
        </w:numPr>
        <w:tabs>
          <w:tab w:val="left" w:pos="368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FAMILIA PROFESIONAL</w:t>
      </w:r>
      <w:r w:rsidRPr="001C69D0">
        <w:rPr>
          <w:rFonts w:ascii="Arial" w:hAnsi="Arial" w:cs="Arial"/>
          <w:sz w:val="22"/>
          <w:szCs w:val="22"/>
        </w:rPr>
        <w:tab/>
      </w:r>
      <w:r w:rsidR="00066163" w:rsidRPr="001C69D0">
        <w:rPr>
          <w:rFonts w:ascii="Arial" w:hAnsi="Arial" w:cs="Arial"/>
          <w:sz w:val="22"/>
          <w:szCs w:val="22"/>
        </w:rPr>
        <w:t xml:space="preserve">: </w:t>
      </w:r>
      <w:r w:rsidR="001C69D0">
        <w:rPr>
          <w:rFonts w:ascii="Arial" w:hAnsi="Arial" w:cs="Arial"/>
          <w:sz w:val="22"/>
          <w:szCs w:val="22"/>
        </w:rPr>
        <w:t xml:space="preserve"> MEC</w:t>
      </w:r>
      <w:r w:rsidR="00D33283">
        <w:rPr>
          <w:rFonts w:ascii="Arial" w:hAnsi="Arial" w:cs="Arial"/>
          <w:sz w:val="22"/>
          <w:szCs w:val="22"/>
        </w:rPr>
        <w:t>Á</w:t>
      </w:r>
      <w:r w:rsidR="001C69D0">
        <w:rPr>
          <w:rFonts w:ascii="Arial" w:hAnsi="Arial" w:cs="Arial"/>
          <w:sz w:val="22"/>
          <w:szCs w:val="22"/>
        </w:rPr>
        <w:t>NICA Y MOTORES</w:t>
      </w:r>
    </w:p>
    <w:p w:rsidR="004C624F" w:rsidRPr="001C69D0" w:rsidRDefault="005B1785" w:rsidP="001C69D0">
      <w:pPr>
        <w:tabs>
          <w:tab w:val="left" w:pos="709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 xml:space="preserve">1.2. </w:t>
      </w:r>
      <w:r w:rsidR="000B6F95" w:rsidRPr="001C69D0">
        <w:rPr>
          <w:rFonts w:ascii="Arial" w:hAnsi="Arial" w:cs="Arial"/>
          <w:sz w:val="22"/>
          <w:szCs w:val="22"/>
        </w:rPr>
        <w:t>CARRERA PROFESIONAL</w:t>
      </w:r>
      <w:r w:rsidR="000B6F95" w:rsidRPr="001C69D0">
        <w:rPr>
          <w:rFonts w:ascii="Arial" w:hAnsi="Arial" w:cs="Arial"/>
          <w:sz w:val="22"/>
          <w:szCs w:val="22"/>
        </w:rPr>
        <w:tab/>
        <w:t xml:space="preserve">: </w:t>
      </w:r>
      <w:r w:rsidR="001C69D0">
        <w:rPr>
          <w:rFonts w:ascii="Arial" w:hAnsi="Arial" w:cs="Arial"/>
          <w:sz w:val="22"/>
          <w:szCs w:val="22"/>
        </w:rPr>
        <w:t xml:space="preserve"> MECÁNICA AUTOMOTRIZ</w:t>
      </w:r>
    </w:p>
    <w:p w:rsidR="004C624F" w:rsidRPr="001C69D0" w:rsidRDefault="005B1785" w:rsidP="006971D7">
      <w:pPr>
        <w:tabs>
          <w:tab w:val="left" w:pos="3686"/>
        </w:tabs>
        <w:ind w:left="3828" w:hanging="3828"/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 xml:space="preserve">1.3. </w:t>
      </w:r>
      <w:r w:rsidR="000B6F95" w:rsidRPr="001C69D0">
        <w:rPr>
          <w:rFonts w:ascii="Arial" w:hAnsi="Arial" w:cs="Arial"/>
          <w:sz w:val="22"/>
          <w:szCs w:val="22"/>
        </w:rPr>
        <w:t xml:space="preserve">MODULO </w:t>
      </w:r>
      <w:r w:rsidR="003B0398">
        <w:rPr>
          <w:rFonts w:ascii="Arial" w:hAnsi="Arial" w:cs="Arial"/>
          <w:sz w:val="22"/>
          <w:szCs w:val="22"/>
        </w:rPr>
        <w:t>TRANSVERSAL</w:t>
      </w:r>
      <w:r w:rsidR="000B6F95" w:rsidRPr="001C69D0">
        <w:rPr>
          <w:rFonts w:ascii="Arial" w:hAnsi="Arial" w:cs="Arial"/>
          <w:sz w:val="22"/>
          <w:szCs w:val="22"/>
        </w:rPr>
        <w:tab/>
      </w:r>
      <w:r w:rsidR="00A35164" w:rsidRPr="001C69D0">
        <w:rPr>
          <w:rFonts w:ascii="Arial" w:hAnsi="Arial" w:cs="Arial"/>
          <w:sz w:val="22"/>
          <w:szCs w:val="22"/>
        </w:rPr>
        <w:t xml:space="preserve">: </w:t>
      </w:r>
      <w:r w:rsidR="003B0398">
        <w:rPr>
          <w:rFonts w:ascii="Arial" w:hAnsi="Arial" w:cs="Arial"/>
          <w:sz w:val="22"/>
          <w:szCs w:val="22"/>
        </w:rPr>
        <w:t>GESTIÓN EMPRESARIAL</w:t>
      </w:r>
      <w:r w:rsidR="001C69D0">
        <w:rPr>
          <w:rFonts w:ascii="Arial" w:hAnsi="Arial" w:cs="Arial"/>
          <w:sz w:val="22"/>
          <w:szCs w:val="22"/>
        </w:rPr>
        <w:t>.</w:t>
      </w:r>
    </w:p>
    <w:p w:rsidR="00AF47B4" w:rsidRPr="001C69D0" w:rsidRDefault="005B1785" w:rsidP="00E963F2">
      <w:pPr>
        <w:tabs>
          <w:tab w:val="left" w:pos="3686"/>
        </w:tabs>
        <w:ind w:left="3828" w:hanging="3828"/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  <w:lang w:val="pt-BR"/>
        </w:rPr>
        <w:t xml:space="preserve">1.4. </w:t>
      </w:r>
      <w:r w:rsidR="000B6F95" w:rsidRPr="001C69D0">
        <w:rPr>
          <w:rFonts w:ascii="Arial" w:hAnsi="Arial" w:cs="Arial"/>
          <w:sz w:val="22"/>
          <w:szCs w:val="22"/>
          <w:lang w:val="pt-BR"/>
        </w:rPr>
        <w:t>UNIDAD DIDACTICA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3B0398">
        <w:rPr>
          <w:rFonts w:ascii="Arial" w:hAnsi="Arial" w:cs="Arial"/>
          <w:sz w:val="22"/>
          <w:szCs w:val="22"/>
          <w:lang w:val="pt-BR"/>
        </w:rPr>
        <w:t>PROYECTO EMPRESARIAL</w:t>
      </w:r>
      <w:r w:rsidR="007D2754">
        <w:rPr>
          <w:rFonts w:ascii="Arial" w:hAnsi="Arial" w:cs="Arial"/>
          <w:sz w:val="22"/>
          <w:szCs w:val="22"/>
          <w:lang w:val="pt-BR"/>
        </w:rPr>
        <w:t>.</w:t>
      </w:r>
    </w:p>
    <w:p w:rsidR="001C69D0" w:rsidRDefault="00AF47B4" w:rsidP="006971D7">
      <w:pPr>
        <w:tabs>
          <w:tab w:val="left" w:pos="3686"/>
        </w:tabs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>1.5</w:t>
      </w:r>
      <w:r w:rsidR="00BD5760" w:rsidRPr="001C69D0">
        <w:rPr>
          <w:rFonts w:ascii="Arial" w:hAnsi="Arial" w:cs="Arial"/>
          <w:sz w:val="22"/>
          <w:szCs w:val="22"/>
        </w:rPr>
        <w:t>.</w:t>
      </w:r>
      <w:r w:rsidR="00BD5760" w:rsidRPr="001C69D0">
        <w:rPr>
          <w:rFonts w:ascii="Arial" w:hAnsi="Arial" w:cs="Arial"/>
          <w:sz w:val="22"/>
          <w:szCs w:val="22"/>
          <w:lang w:val="pt-BR"/>
        </w:rPr>
        <w:t xml:space="preserve"> SEMESTRE</w:t>
      </w:r>
      <w:r w:rsidR="000B6F95" w:rsidRPr="001C69D0">
        <w:rPr>
          <w:rFonts w:ascii="Arial" w:hAnsi="Arial" w:cs="Arial"/>
          <w:sz w:val="22"/>
          <w:szCs w:val="22"/>
          <w:lang w:val="pt-BR"/>
        </w:rPr>
        <w:t xml:space="preserve"> ACADEMICO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1C69D0">
        <w:rPr>
          <w:rFonts w:ascii="Arial" w:hAnsi="Arial" w:cs="Arial"/>
          <w:sz w:val="22"/>
          <w:szCs w:val="22"/>
          <w:lang w:val="pt-BR"/>
        </w:rPr>
        <w:t>II-201</w:t>
      </w:r>
      <w:r w:rsidR="00BD5760">
        <w:rPr>
          <w:rFonts w:ascii="Arial" w:hAnsi="Arial" w:cs="Arial"/>
          <w:sz w:val="22"/>
          <w:szCs w:val="22"/>
          <w:lang w:val="pt-BR"/>
        </w:rPr>
        <w:t>3</w:t>
      </w:r>
      <w:r w:rsidRPr="001C69D0">
        <w:rPr>
          <w:rFonts w:ascii="Arial" w:hAnsi="Arial" w:cs="Arial"/>
          <w:b/>
          <w:sz w:val="22"/>
          <w:szCs w:val="22"/>
        </w:rPr>
        <w:br/>
      </w:r>
      <w:r w:rsidRPr="001C69D0">
        <w:rPr>
          <w:rFonts w:ascii="Arial" w:hAnsi="Arial" w:cs="Arial"/>
          <w:sz w:val="22"/>
          <w:szCs w:val="22"/>
        </w:rPr>
        <w:t>1.6</w:t>
      </w:r>
      <w:r w:rsidRPr="001C69D0">
        <w:rPr>
          <w:rFonts w:ascii="Arial" w:hAnsi="Arial" w:cs="Arial"/>
          <w:b/>
          <w:sz w:val="22"/>
          <w:szCs w:val="22"/>
        </w:rPr>
        <w:t xml:space="preserve">. </w:t>
      </w:r>
      <w:r w:rsidR="00C20E7F" w:rsidRPr="001C69D0">
        <w:rPr>
          <w:rFonts w:ascii="Arial" w:hAnsi="Arial" w:cs="Arial"/>
          <w:sz w:val="22"/>
          <w:szCs w:val="22"/>
          <w:lang w:val="pt-BR"/>
        </w:rPr>
        <w:t>NUMERO DE HORAS</w:t>
      </w:r>
      <w:r w:rsidR="00C20E7F" w:rsidRPr="001C69D0">
        <w:rPr>
          <w:rFonts w:ascii="Arial" w:hAnsi="Arial" w:cs="Arial"/>
          <w:sz w:val="22"/>
          <w:szCs w:val="22"/>
          <w:lang w:val="pt-BR"/>
        </w:rPr>
        <w:tab/>
      </w:r>
      <w:r w:rsidR="001C69D0">
        <w:rPr>
          <w:rFonts w:ascii="Arial" w:hAnsi="Arial" w:cs="Arial"/>
          <w:sz w:val="22"/>
          <w:szCs w:val="22"/>
          <w:lang w:val="pt-BR"/>
        </w:rPr>
        <w:t>:</w:t>
      </w:r>
    </w:p>
    <w:p w:rsidR="001C69D0" w:rsidRPr="001C69D0" w:rsidRDefault="001C69D0" w:rsidP="001C69D0">
      <w:pPr>
        <w:tabs>
          <w:tab w:val="left" w:pos="3686"/>
        </w:tabs>
        <w:ind w:firstLine="720"/>
        <w:rPr>
          <w:rFonts w:ascii="Arial" w:hAnsi="Arial" w:cs="Arial"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1.6.1. SEMANAL</w:t>
      </w:r>
      <w:r w:rsidRPr="001C69D0">
        <w:rPr>
          <w:rFonts w:ascii="Arial" w:hAnsi="Arial" w:cs="Arial"/>
          <w:sz w:val="22"/>
          <w:szCs w:val="22"/>
        </w:rPr>
        <w:tab/>
        <w:t>:</w:t>
      </w:r>
      <w:r w:rsidR="00A35164">
        <w:rPr>
          <w:rFonts w:ascii="Arial" w:hAnsi="Arial" w:cs="Arial"/>
          <w:sz w:val="22"/>
          <w:szCs w:val="22"/>
        </w:rPr>
        <w:t xml:space="preserve"> </w:t>
      </w:r>
      <w:r w:rsidR="003B0398">
        <w:rPr>
          <w:rFonts w:ascii="Arial" w:hAnsi="Arial" w:cs="Arial"/>
          <w:sz w:val="22"/>
          <w:szCs w:val="22"/>
        </w:rPr>
        <w:t>02</w:t>
      </w:r>
      <w:r w:rsidRPr="001C69D0">
        <w:rPr>
          <w:rFonts w:ascii="Arial" w:hAnsi="Arial" w:cs="Arial"/>
          <w:sz w:val="22"/>
          <w:szCs w:val="22"/>
        </w:rPr>
        <w:t xml:space="preserve"> horas </w:t>
      </w:r>
    </w:p>
    <w:p w:rsidR="004C624F" w:rsidRPr="001C69D0" w:rsidRDefault="001C69D0" w:rsidP="001C69D0">
      <w:pPr>
        <w:tabs>
          <w:tab w:val="left" w:pos="3686"/>
        </w:tabs>
        <w:ind w:firstLine="720"/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>1.6.2. SEMESTRAL</w:t>
      </w:r>
      <w:r w:rsidRPr="001C69D0">
        <w:rPr>
          <w:rFonts w:ascii="Arial" w:hAnsi="Arial" w:cs="Arial"/>
          <w:sz w:val="22"/>
          <w:szCs w:val="22"/>
        </w:rPr>
        <w:tab/>
        <w:t>:</w:t>
      </w:r>
      <w:r w:rsidR="00A35164">
        <w:rPr>
          <w:rFonts w:ascii="Arial" w:hAnsi="Arial" w:cs="Arial"/>
          <w:sz w:val="22"/>
          <w:szCs w:val="22"/>
        </w:rPr>
        <w:t xml:space="preserve"> </w:t>
      </w:r>
      <w:r w:rsidR="003B0398">
        <w:rPr>
          <w:rFonts w:ascii="Arial" w:hAnsi="Arial" w:cs="Arial"/>
          <w:sz w:val="22"/>
          <w:szCs w:val="22"/>
        </w:rPr>
        <w:t>34</w:t>
      </w:r>
      <w:r w:rsidRPr="001C69D0">
        <w:rPr>
          <w:rFonts w:ascii="Arial" w:hAnsi="Arial" w:cs="Arial"/>
          <w:sz w:val="22"/>
          <w:szCs w:val="22"/>
        </w:rPr>
        <w:t xml:space="preserve"> horas</w:t>
      </w:r>
    </w:p>
    <w:p w:rsidR="00EA0607" w:rsidRPr="001C69D0" w:rsidRDefault="00EA0607" w:rsidP="006971D7">
      <w:pPr>
        <w:tabs>
          <w:tab w:val="left" w:pos="709"/>
          <w:tab w:val="left" w:pos="3686"/>
        </w:tabs>
        <w:rPr>
          <w:rFonts w:ascii="Arial" w:hAnsi="Arial" w:cs="Arial"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1.7</w:t>
      </w:r>
      <w:r w:rsidRPr="001C69D0">
        <w:rPr>
          <w:rFonts w:ascii="Arial" w:hAnsi="Arial" w:cs="Arial"/>
          <w:b/>
          <w:sz w:val="22"/>
          <w:szCs w:val="22"/>
        </w:rPr>
        <w:t xml:space="preserve">. </w:t>
      </w:r>
      <w:r w:rsidRPr="001C69D0">
        <w:rPr>
          <w:rFonts w:ascii="Arial" w:hAnsi="Arial" w:cs="Arial"/>
          <w:sz w:val="22"/>
          <w:szCs w:val="22"/>
        </w:rPr>
        <w:t>NUMERO DE CREDITOS</w:t>
      </w:r>
      <w:r w:rsidR="006971D7">
        <w:rPr>
          <w:rFonts w:ascii="Arial" w:hAnsi="Arial" w:cs="Arial"/>
          <w:sz w:val="22"/>
          <w:szCs w:val="22"/>
        </w:rPr>
        <w:tab/>
      </w:r>
      <w:r w:rsidR="001C69D0">
        <w:rPr>
          <w:rFonts w:ascii="Arial" w:hAnsi="Arial" w:cs="Arial"/>
          <w:sz w:val="22"/>
          <w:szCs w:val="22"/>
        </w:rPr>
        <w:t>:</w:t>
      </w:r>
    </w:p>
    <w:p w:rsidR="006971D7" w:rsidRDefault="00EA0607" w:rsidP="001C69D0">
      <w:pPr>
        <w:tabs>
          <w:tab w:val="left" w:pos="709"/>
          <w:tab w:val="left" w:pos="3686"/>
        </w:tabs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1.8</w:t>
      </w:r>
      <w:r w:rsidR="00AF47B4" w:rsidRPr="001C69D0">
        <w:rPr>
          <w:rFonts w:ascii="Arial" w:hAnsi="Arial" w:cs="Arial"/>
          <w:sz w:val="22"/>
          <w:szCs w:val="22"/>
          <w:lang w:val="pt-BR"/>
        </w:rPr>
        <w:t>.</w:t>
      </w:r>
      <w:r w:rsidR="00D42B98">
        <w:rPr>
          <w:rFonts w:ascii="Arial" w:hAnsi="Arial" w:cs="Arial"/>
          <w:sz w:val="22"/>
          <w:szCs w:val="22"/>
          <w:lang w:val="pt-BR"/>
        </w:rPr>
        <w:t xml:space="preserve"> </w:t>
      </w:r>
      <w:r w:rsidR="00413CBC" w:rsidRPr="001C69D0">
        <w:rPr>
          <w:rFonts w:ascii="Arial" w:hAnsi="Arial" w:cs="Arial"/>
          <w:sz w:val="22"/>
          <w:szCs w:val="22"/>
          <w:lang w:val="pt-BR"/>
        </w:rPr>
        <w:t xml:space="preserve">FECHA DE </w:t>
      </w:r>
      <w:r w:rsidR="00C20E7F" w:rsidRPr="001C69D0">
        <w:rPr>
          <w:rFonts w:ascii="Arial" w:hAnsi="Arial" w:cs="Arial"/>
          <w:sz w:val="22"/>
          <w:szCs w:val="22"/>
          <w:lang w:val="pt-BR"/>
        </w:rPr>
        <w:t>EJEC</w:t>
      </w:r>
      <w:r w:rsidR="001C69D0">
        <w:rPr>
          <w:rFonts w:ascii="Arial" w:hAnsi="Arial" w:cs="Arial"/>
          <w:sz w:val="22"/>
          <w:szCs w:val="22"/>
          <w:lang w:val="pt-BR"/>
        </w:rPr>
        <w:t>UC</w:t>
      </w:r>
      <w:r w:rsidR="00C20E7F" w:rsidRPr="001C69D0">
        <w:rPr>
          <w:rFonts w:ascii="Arial" w:hAnsi="Arial" w:cs="Arial"/>
          <w:sz w:val="22"/>
          <w:szCs w:val="22"/>
          <w:lang w:val="pt-BR"/>
        </w:rPr>
        <w:t xml:space="preserve">IÓN        </w:t>
      </w:r>
      <w:r w:rsidR="00C20E7F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BD5760">
        <w:rPr>
          <w:rFonts w:ascii="Arial" w:hAnsi="Arial" w:cs="Arial"/>
          <w:sz w:val="22"/>
          <w:szCs w:val="22"/>
          <w:lang w:val="pt-BR"/>
        </w:rPr>
        <w:t>19</w:t>
      </w:r>
      <w:r w:rsidR="006971D7">
        <w:rPr>
          <w:rFonts w:ascii="Arial" w:hAnsi="Arial" w:cs="Arial"/>
          <w:sz w:val="22"/>
          <w:szCs w:val="22"/>
          <w:lang w:val="pt-BR"/>
        </w:rPr>
        <w:t>/08/</w:t>
      </w:r>
      <w:r w:rsidR="00BD5760">
        <w:rPr>
          <w:rFonts w:ascii="Arial" w:hAnsi="Arial" w:cs="Arial"/>
          <w:sz w:val="22"/>
          <w:szCs w:val="22"/>
          <w:lang w:val="pt-BR"/>
        </w:rPr>
        <w:t>13</w:t>
      </w:r>
      <w:r w:rsidR="00864449">
        <w:rPr>
          <w:rFonts w:ascii="Arial" w:hAnsi="Arial" w:cs="Arial"/>
          <w:sz w:val="22"/>
          <w:szCs w:val="22"/>
          <w:lang w:val="pt-BR"/>
        </w:rPr>
        <w:t xml:space="preserve"> </w:t>
      </w:r>
      <w:r w:rsidR="001C69D0">
        <w:rPr>
          <w:rFonts w:ascii="Arial" w:hAnsi="Arial" w:cs="Arial"/>
          <w:sz w:val="22"/>
          <w:szCs w:val="22"/>
          <w:lang w:val="pt-BR"/>
        </w:rPr>
        <w:t xml:space="preserve">al </w:t>
      </w:r>
      <w:r w:rsidR="00BD5760">
        <w:rPr>
          <w:rFonts w:ascii="Arial" w:hAnsi="Arial" w:cs="Arial"/>
          <w:sz w:val="22"/>
          <w:szCs w:val="22"/>
          <w:lang w:val="pt-BR"/>
        </w:rPr>
        <w:t>20/12/13</w:t>
      </w:r>
      <w:r w:rsidR="006971D7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0B6F95" w:rsidRPr="001C69D0" w:rsidRDefault="00AF47B4" w:rsidP="00155A83">
      <w:pPr>
        <w:tabs>
          <w:tab w:val="left" w:pos="709"/>
          <w:tab w:val="left" w:pos="3686"/>
          <w:tab w:val="left" w:pos="3828"/>
        </w:tabs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</w:t>
      </w:r>
      <w:r w:rsidR="00EA0607" w:rsidRPr="001C69D0">
        <w:rPr>
          <w:rFonts w:ascii="Arial" w:hAnsi="Arial" w:cs="Arial"/>
          <w:sz w:val="22"/>
          <w:szCs w:val="22"/>
          <w:lang w:val="pt-BR"/>
        </w:rPr>
        <w:t>9</w:t>
      </w:r>
      <w:r w:rsidR="00EA0607" w:rsidRPr="001C69D0">
        <w:rPr>
          <w:rFonts w:ascii="Arial" w:hAnsi="Arial" w:cs="Arial"/>
          <w:b/>
          <w:sz w:val="22"/>
          <w:szCs w:val="22"/>
          <w:lang w:val="pt-BR"/>
        </w:rPr>
        <w:t>.</w:t>
      </w:r>
      <w:r w:rsidR="00A35164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0B6F95" w:rsidRPr="001C69D0">
        <w:rPr>
          <w:rFonts w:ascii="Arial" w:hAnsi="Arial" w:cs="Arial"/>
          <w:sz w:val="22"/>
          <w:szCs w:val="22"/>
          <w:lang w:val="pt-BR"/>
        </w:rPr>
        <w:t>DOCENTE RESPONSABLE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>:</w:t>
      </w:r>
      <w:r w:rsidR="001C69D0">
        <w:rPr>
          <w:rFonts w:ascii="Arial" w:hAnsi="Arial" w:cs="Arial"/>
          <w:sz w:val="22"/>
          <w:szCs w:val="22"/>
          <w:lang w:val="pt-BR"/>
        </w:rPr>
        <w:t xml:space="preserve"> Ing.</w:t>
      </w:r>
      <w:r w:rsidR="00A35164">
        <w:rPr>
          <w:rFonts w:ascii="Arial" w:hAnsi="Arial" w:cs="Arial"/>
          <w:sz w:val="22"/>
          <w:szCs w:val="22"/>
          <w:lang w:val="pt-BR"/>
        </w:rPr>
        <w:t xml:space="preserve"> </w:t>
      </w:r>
      <w:r w:rsidR="001C69D0">
        <w:rPr>
          <w:rFonts w:ascii="Arial" w:hAnsi="Arial" w:cs="Arial"/>
          <w:sz w:val="22"/>
          <w:szCs w:val="22"/>
          <w:lang w:val="pt-BR"/>
        </w:rPr>
        <w:t>Javier Herrera Blas.</w:t>
      </w:r>
    </w:p>
    <w:p w:rsidR="00A506FF" w:rsidRPr="001C69D0" w:rsidRDefault="00EA0607" w:rsidP="007E6B6A">
      <w:pPr>
        <w:tabs>
          <w:tab w:val="left" w:pos="567"/>
          <w:tab w:val="left" w:pos="709"/>
          <w:tab w:val="left" w:pos="3686"/>
        </w:tabs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1.10.</w:t>
      </w:r>
      <w:r w:rsidR="00D42B98">
        <w:rPr>
          <w:rFonts w:ascii="Arial" w:hAnsi="Arial" w:cs="Arial"/>
          <w:sz w:val="22"/>
          <w:szCs w:val="22"/>
          <w:lang w:val="pt-BR"/>
        </w:rPr>
        <w:t xml:space="preserve"> </w:t>
      </w:r>
      <w:r w:rsidR="00AF47B4" w:rsidRPr="001C69D0">
        <w:rPr>
          <w:rFonts w:ascii="Arial" w:hAnsi="Arial" w:cs="Arial"/>
          <w:sz w:val="22"/>
          <w:szCs w:val="22"/>
          <w:lang w:val="pt-BR"/>
        </w:rPr>
        <w:t xml:space="preserve">CORREO ELECTRONICO    </w:t>
      </w:r>
      <w:r w:rsidR="00D42B98">
        <w:rPr>
          <w:rFonts w:ascii="Arial" w:hAnsi="Arial" w:cs="Arial"/>
          <w:sz w:val="22"/>
          <w:szCs w:val="22"/>
          <w:lang w:val="pt-BR"/>
        </w:rPr>
        <w:tab/>
      </w:r>
      <w:r w:rsidR="00A506FF" w:rsidRPr="001C69D0">
        <w:rPr>
          <w:rFonts w:ascii="Arial" w:hAnsi="Arial" w:cs="Arial"/>
          <w:sz w:val="22"/>
          <w:szCs w:val="22"/>
          <w:lang w:val="pt-BR"/>
        </w:rPr>
        <w:t>:</w:t>
      </w:r>
      <w:hyperlink r:id="rId9" w:history="1">
        <w:r w:rsidR="001C69D0" w:rsidRPr="00902B5C">
          <w:rPr>
            <w:rStyle w:val="Hipervnculo"/>
            <w:rFonts w:ascii="Arial" w:hAnsi="Arial" w:cs="Arial"/>
            <w:sz w:val="20"/>
            <w:szCs w:val="20"/>
          </w:rPr>
          <w:t>Johb16@yahoo.com</w:t>
        </w:r>
      </w:hyperlink>
    </w:p>
    <w:p w:rsidR="00A506FF" w:rsidRPr="001C69D0" w:rsidRDefault="006971D7" w:rsidP="00155A83">
      <w:pPr>
        <w:tabs>
          <w:tab w:val="left" w:pos="709"/>
          <w:tab w:val="left" w:pos="3686"/>
        </w:tabs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1</w:t>
      </w:r>
      <w:r w:rsidR="00EA0607" w:rsidRPr="001C69D0">
        <w:rPr>
          <w:rFonts w:ascii="Arial" w:hAnsi="Arial" w:cs="Arial"/>
          <w:sz w:val="22"/>
          <w:szCs w:val="22"/>
          <w:lang w:val="pt-BR"/>
        </w:rPr>
        <w:t>.11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  <w:r w:rsidR="00AF6273" w:rsidRPr="001C69D0">
        <w:rPr>
          <w:rFonts w:ascii="Arial" w:hAnsi="Arial" w:cs="Arial"/>
          <w:sz w:val="22"/>
          <w:szCs w:val="22"/>
          <w:lang w:val="pt-BR"/>
        </w:rPr>
        <w:t>PAGINA W</w:t>
      </w:r>
      <w:r w:rsidR="00AF47B4" w:rsidRPr="001C69D0">
        <w:rPr>
          <w:rFonts w:ascii="Arial" w:hAnsi="Arial" w:cs="Arial"/>
          <w:sz w:val="22"/>
          <w:szCs w:val="22"/>
          <w:lang w:val="pt-BR"/>
        </w:rPr>
        <w:t xml:space="preserve">EB                        </w:t>
      </w:r>
      <w:r w:rsidR="00D42B98">
        <w:rPr>
          <w:rFonts w:ascii="Arial" w:hAnsi="Arial" w:cs="Arial"/>
          <w:sz w:val="22"/>
          <w:szCs w:val="22"/>
          <w:lang w:val="pt-BR"/>
        </w:rPr>
        <w:tab/>
      </w:r>
      <w:r w:rsidR="00AF6273" w:rsidRPr="001C69D0">
        <w:rPr>
          <w:rFonts w:ascii="Arial" w:hAnsi="Arial" w:cs="Arial"/>
          <w:sz w:val="22"/>
          <w:szCs w:val="22"/>
          <w:lang w:val="pt-BR"/>
        </w:rPr>
        <w:t xml:space="preserve">: </w:t>
      </w:r>
      <w:hyperlink r:id="rId10" w:history="1">
        <w:r w:rsidR="00AF6273" w:rsidRPr="00902B5C">
          <w:rPr>
            <w:rStyle w:val="Hipervnculo"/>
            <w:rFonts w:ascii="Arial" w:hAnsi="Arial" w:cs="Arial"/>
            <w:sz w:val="22"/>
            <w:szCs w:val="22"/>
            <w:lang w:val="pt-BR"/>
          </w:rPr>
          <w:t>www.istene.edu.pe</w:t>
        </w:r>
      </w:hyperlink>
    </w:p>
    <w:p w:rsidR="004C624F" w:rsidRPr="00D33283" w:rsidRDefault="004C624F" w:rsidP="00AF6273">
      <w:pPr>
        <w:ind w:left="180"/>
        <w:rPr>
          <w:rFonts w:ascii="Arial" w:hAnsi="Arial" w:cs="Arial"/>
          <w:b/>
          <w:sz w:val="22"/>
          <w:szCs w:val="22"/>
          <w:lang w:val="pt-BR"/>
        </w:rPr>
      </w:pPr>
    </w:p>
    <w:p w:rsidR="00BE7B71" w:rsidRPr="003D5BE2" w:rsidRDefault="000B6F95" w:rsidP="00C94A0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D5BE2">
        <w:rPr>
          <w:rFonts w:ascii="Arial" w:hAnsi="Arial" w:cs="Arial"/>
          <w:b/>
          <w:sz w:val="22"/>
          <w:szCs w:val="22"/>
          <w:lang w:val="pt-BR"/>
        </w:rPr>
        <w:t>COMPE</w:t>
      </w:r>
      <w:r w:rsidRPr="003D5BE2">
        <w:rPr>
          <w:rFonts w:ascii="Arial" w:hAnsi="Arial" w:cs="Arial"/>
          <w:b/>
          <w:sz w:val="22"/>
          <w:szCs w:val="22"/>
        </w:rPr>
        <w:t xml:space="preserve">TENCIA </w:t>
      </w:r>
      <w:r w:rsidR="00BE7B71" w:rsidRPr="003D5BE2">
        <w:rPr>
          <w:rFonts w:ascii="Arial" w:hAnsi="Arial" w:cs="Arial"/>
          <w:b/>
          <w:sz w:val="22"/>
          <w:szCs w:val="22"/>
        </w:rPr>
        <w:t>GENERAL</w:t>
      </w:r>
    </w:p>
    <w:p w:rsidR="001644E6" w:rsidRPr="007121FD" w:rsidRDefault="001644E6" w:rsidP="001644E6">
      <w:pPr>
        <w:pStyle w:val="Prrafodelista"/>
        <w:spacing w:line="360" w:lineRule="auto"/>
        <w:ind w:left="181" w:right="301"/>
        <w:jc w:val="both"/>
        <w:rPr>
          <w:rFonts w:ascii="Arial" w:hAnsi="Arial" w:cs="Arial"/>
          <w:szCs w:val="20"/>
        </w:rPr>
      </w:pPr>
      <w:r w:rsidRPr="007121FD">
        <w:rPr>
          <w:rFonts w:ascii="Arial" w:hAnsi="Arial" w:cs="Arial"/>
          <w:szCs w:val="20"/>
        </w:rPr>
        <w:t>Planificar, organizar, ejecutar y supervisar, el mantenimiento integral de unidades automotrices aplicando las normas de seguridad e higiene industrial, control de calidad y preservación del medio ambiente.</w:t>
      </w:r>
    </w:p>
    <w:p w:rsidR="00BE7B71" w:rsidRPr="007121FD" w:rsidRDefault="00BE7B71" w:rsidP="00BE7B71">
      <w:pPr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7121FD">
        <w:rPr>
          <w:rFonts w:ascii="Arial" w:hAnsi="Arial" w:cs="Arial"/>
          <w:b/>
          <w:bCs/>
          <w:sz w:val="22"/>
          <w:szCs w:val="20"/>
        </w:rPr>
        <w:t>III.- COMPETENCIA DEL MÓDULO</w:t>
      </w:r>
    </w:p>
    <w:p w:rsidR="004125C5" w:rsidRPr="007121FD" w:rsidRDefault="003B0398" w:rsidP="001644E6">
      <w:pPr>
        <w:spacing w:line="360" w:lineRule="auto"/>
        <w:ind w:left="1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Capacidad para practicar una actitud emprendedora y competitiva, organizar, administrar y gestionar empresas</w:t>
      </w:r>
      <w:r w:rsidR="004125C5" w:rsidRPr="007121FD">
        <w:rPr>
          <w:rFonts w:ascii="Arial" w:hAnsi="Arial" w:cs="Arial"/>
          <w:sz w:val="22"/>
          <w:szCs w:val="20"/>
        </w:rPr>
        <w:t>.</w:t>
      </w:r>
    </w:p>
    <w:p w:rsidR="000B6F95" w:rsidRDefault="00BE7B71" w:rsidP="00BE7B71">
      <w:pPr>
        <w:ind w:left="-284"/>
        <w:jc w:val="both"/>
        <w:rPr>
          <w:rFonts w:ascii="Arial" w:hAnsi="Arial" w:cs="Arial"/>
          <w:b/>
          <w:sz w:val="22"/>
          <w:szCs w:val="22"/>
        </w:rPr>
      </w:pPr>
      <w:r w:rsidRPr="007121FD">
        <w:rPr>
          <w:rFonts w:ascii="Arial" w:hAnsi="Arial" w:cs="Arial"/>
          <w:b/>
          <w:sz w:val="22"/>
          <w:szCs w:val="22"/>
        </w:rPr>
        <w:t xml:space="preserve">IV.- </w:t>
      </w:r>
      <w:r w:rsidR="000B6F95" w:rsidRPr="007121FD">
        <w:rPr>
          <w:rFonts w:ascii="Arial" w:hAnsi="Arial" w:cs="Arial"/>
          <w:b/>
          <w:sz w:val="22"/>
          <w:szCs w:val="22"/>
        </w:rPr>
        <w:t>CAPACIDADES TERMINALES</w:t>
      </w:r>
      <w:r w:rsidR="00333CCE" w:rsidRPr="007121FD">
        <w:rPr>
          <w:rFonts w:ascii="Arial" w:hAnsi="Arial" w:cs="Arial"/>
          <w:b/>
          <w:sz w:val="22"/>
          <w:szCs w:val="22"/>
        </w:rPr>
        <w:t xml:space="preserve"> Y CRITERIOS DE EVALUACION</w:t>
      </w:r>
    </w:p>
    <w:p w:rsidR="00EC460D" w:rsidRDefault="00EC460D" w:rsidP="00BE7B71">
      <w:pPr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EC460D" w:rsidRPr="007121FD" w:rsidRDefault="00EC460D" w:rsidP="00BE7B71">
      <w:pPr>
        <w:ind w:left="-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969"/>
      </w:tblGrid>
      <w:tr w:rsidR="0073502F" w:rsidRPr="00C05D15" w:rsidTr="00AB4A9B">
        <w:trPr>
          <w:trHeight w:val="606"/>
        </w:trPr>
        <w:tc>
          <w:tcPr>
            <w:tcW w:w="1701" w:type="dxa"/>
          </w:tcPr>
          <w:p w:rsidR="0073502F" w:rsidRPr="000C785E" w:rsidRDefault="0073502F" w:rsidP="00C94A0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Capacidad terminal</w:t>
            </w:r>
          </w:p>
        </w:tc>
        <w:tc>
          <w:tcPr>
            <w:tcW w:w="2835" w:type="dxa"/>
          </w:tcPr>
          <w:p w:rsidR="0073502F" w:rsidRPr="000C785E" w:rsidRDefault="0073502F" w:rsidP="00C94A0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Criterios de evaluación</w:t>
            </w:r>
          </w:p>
        </w:tc>
        <w:tc>
          <w:tcPr>
            <w:tcW w:w="3969" w:type="dxa"/>
          </w:tcPr>
          <w:p w:rsidR="0073502F" w:rsidRPr="000C785E" w:rsidRDefault="0073502F" w:rsidP="0073502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Indicadores de evaluación</w:t>
            </w:r>
          </w:p>
        </w:tc>
      </w:tr>
      <w:tr w:rsidR="00231C32" w:rsidRPr="00C05D15" w:rsidTr="00AB4A9B">
        <w:trPr>
          <w:trHeight w:val="752"/>
        </w:trPr>
        <w:tc>
          <w:tcPr>
            <w:tcW w:w="1701" w:type="dxa"/>
            <w:vMerge w:val="restart"/>
          </w:tcPr>
          <w:p w:rsidR="00231C32" w:rsidRPr="00AB4A9B" w:rsidRDefault="00231C32" w:rsidP="007F37AF">
            <w:pPr>
              <w:rPr>
                <w:rFonts w:eastAsia="Arial Unicode MS"/>
                <w:sz w:val="22"/>
                <w:szCs w:val="22"/>
              </w:rPr>
            </w:pPr>
            <w:r w:rsidRPr="00AB4A9B">
              <w:rPr>
                <w:rFonts w:eastAsia="Arial Unicode MS"/>
                <w:sz w:val="22"/>
                <w:szCs w:val="22"/>
              </w:rPr>
              <w:t>Elaborar un proyecto de creación de una pequeña empresa, analizando su viabilidad y explicando los pasos necesarios.</w:t>
            </w:r>
          </w:p>
        </w:tc>
        <w:tc>
          <w:tcPr>
            <w:tcW w:w="2835" w:type="dxa"/>
            <w:vMerge w:val="restart"/>
          </w:tcPr>
          <w:p w:rsidR="00231C32" w:rsidRPr="00AB4A9B" w:rsidRDefault="00231C32" w:rsidP="007F37AF">
            <w:pPr>
              <w:ind w:left="91"/>
              <w:rPr>
                <w:rFonts w:eastAsia="Arial Unicode MS"/>
                <w:sz w:val="22"/>
                <w:szCs w:val="22"/>
              </w:rPr>
            </w:pPr>
            <w:r w:rsidRPr="00AB4A9B">
              <w:rPr>
                <w:rFonts w:eastAsia="Arial Unicode MS"/>
                <w:sz w:val="22"/>
                <w:szCs w:val="22"/>
              </w:rPr>
              <w:t xml:space="preserve">El proyecto de creación de una pequeña empresa  es elaborada analizando su viabilidad y explicando los pasos necesarios.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1C32" w:rsidRPr="00AB4A9B" w:rsidRDefault="00AB4A9B" w:rsidP="00231C32">
            <w:pPr>
              <w:pStyle w:val="Prrafodelista"/>
              <w:numPr>
                <w:ilvl w:val="0"/>
                <w:numId w:val="28"/>
              </w:numPr>
              <w:ind w:left="318" w:hanging="284"/>
              <w:rPr>
                <w:rFonts w:ascii="Times New Roman" w:eastAsia="Arial Unicode MS" w:hAnsi="Times New Roman"/>
              </w:rPr>
            </w:pPr>
            <w:r w:rsidRPr="00AB4A9B">
              <w:rPr>
                <w:rFonts w:ascii="Times New Roman" w:eastAsia="Arial Unicode MS" w:hAnsi="Times New Roman"/>
              </w:rPr>
              <w:t>Establece los objetivos de la empresa, su estructura organizativa y analiza las normas legales aplicables para su  adecuada de creación.</w:t>
            </w:r>
          </w:p>
        </w:tc>
      </w:tr>
      <w:tr w:rsidR="00231C32" w:rsidRPr="00C05D15" w:rsidTr="00AB4A9B">
        <w:trPr>
          <w:trHeight w:val="867"/>
        </w:trPr>
        <w:tc>
          <w:tcPr>
            <w:tcW w:w="1701" w:type="dxa"/>
            <w:vMerge/>
          </w:tcPr>
          <w:p w:rsidR="00231C32" w:rsidRPr="00AB4A9B" w:rsidRDefault="00231C32" w:rsidP="001E4B7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31C32" w:rsidRPr="00AB4A9B" w:rsidRDefault="00231C32" w:rsidP="00FB534A">
            <w:pPr>
              <w:ind w:left="91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1C32" w:rsidRPr="00AB4A9B" w:rsidRDefault="00231C32" w:rsidP="00231C32">
            <w:pPr>
              <w:pStyle w:val="Prrafodelista"/>
              <w:numPr>
                <w:ilvl w:val="0"/>
                <w:numId w:val="28"/>
              </w:numPr>
              <w:ind w:left="317" w:hanging="284"/>
              <w:rPr>
                <w:rFonts w:ascii="Times New Roman" w:hAnsi="Times New Roman"/>
              </w:rPr>
            </w:pPr>
            <w:r w:rsidRPr="00AB4A9B">
              <w:rPr>
                <w:rFonts w:ascii="Times New Roman" w:hAnsi="Times New Roman"/>
              </w:rPr>
              <w:t>R</w:t>
            </w:r>
            <w:r w:rsidR="007D3927">
              <w:rPr>
                <w:rFonts w:ascii="Times New Roman" w:hAnsi="Times New Roman"/>
              </w:rPr>
              <w:t>ealiza un análisis del mercado,</w:t>
            </w:r>
            <w:r w:rsidRPr="00AB4A9B">
              <w:rPr>
                <w:rFonts w:ascii="Times New Roman" w:hAnsi="Times New Roman"/>
              </w:rPr>
              <w:t xml:space="preserve"> localización de la empresa </w:t>
            </w:r>
            <w:r w:rsidR="007D3927">
              <w:rPr>
                <w:rFonts w:ascii="Times New Roman" w:hAnsi="Times New Roman"/>
              </w:rPr>
              <w:t xml:space="preserve">y gestión de la producción </w:t>
            </w:r>
            <w:r w:rsidRPr="00AB4A9B">
              <w:rPr>
                <w:rFonts w:ascii="Times New Roman" w:hAnsi="Times New Roman"/>
              </w:rPr>
              <w:t>de acuerdo al contexto.</w:t>
            </w:r>
          </w:p>
        </w:tc>
      </w:tr>
      <w:tr w:rsidR="00AB4A9B" w:rsidRPr="00C05D15" w:rsidTr="00AB4A9B">
        <w:trPr>
          <w:trHeight w:val="1214"/>
        </w:trPr>
        <w:tc>
          <w:tcPr>
            <w:tcW w:w="1701" w:type="dxa"/>
            <w:vMerge/>
          </w:tcPr>
          <w:p w:rsidR="00AB4A9B" w:rsidRPr="00AB4A9B" w:rsidRDefault="00AB4A9B" w:rsidP="001E4B7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B4A9B" w:rsidRPr="00AB4A9B" w:rsidRDefault="00AB4A9B" w:rsidP="00FB534A">
            <w:pPr>
              <w:ind w:left="91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4A9B" w:rsidRPr="00AB4A9B" w:rsidRDefault="00AB4A9B" w:rsidP="00231C32">
            <w:pPr>
              <w:pStyle w:val="Prrafodelista"/>
              <w:numPr>
                <w:ilvl w:val="0"/>
                <w:numId w:val="28"/>
              </w:numPr>
              <w:ind w:left="317" w:hanging="284"/>
              <w:rPr>
                <w:rFonts w:ascii="Times New Roman" w:hAnsi="Times New Roman"/>
              </w:rPr>
            </w:pPr>
            <w:r w:rsidRPr="00AB4A9B">
              <w:rPr>
                <w:rFonts w:ascii="Times New Roman" w:hAnsi="Times New Roman"/>
              </w:rPr>
              <w:t>Realiza un plan de inversiones, financiación, comercialización y rentabilidad de la empresa de acuerdo al contexto.</w:t>
            </w:r>
          </w:p>
        </w:tc>
      </w:tr>
    </w:tbl>
    <w:p w:rsidR="008967C8" w:rsidRDefault="008967C8" w:rsidP="00413AA8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3B0398" w:rsidRDefault="003B0398" w:rsidP="00413AA8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3B0398" w:rsidRDefault="003B0398" w:rsidP="00413AA8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3B0398" w:rsidRDefault="003B0398" w:rsidP="00413AA8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3B0398" w:rsidRDefault="003B0398" w:rsidP="00413AA8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3B0398" w:rsidRDefault="003B0398" w:rsidP="00413AA8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6E03D1" w:rsidRDefault="006E03D1" w:rsidP="00413AA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</w:rPr>
      </w:pPr>
    </w:p>
    <w:p w:rsidR="00D17EA5" w:rsidRDefault="00333CCE" w:rsidP="00413AA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</w:rPr>
      </w:pPr>
      <w:r w:rsidRPr="0007158C">
        <w:rPr>
          <w:rFonts w:ascii="Arial" w:eastAsia="Arial Unicode MS" w:hAnsi="Arial" w:cs="Arial"/>
          <w:b/>
        </w:rPr>
        <w:t xml:space="preserve">V.- ORGANIZACIÓN DE ACTIVIDADES Y CONTENIDOS BÁSICOS </w:t>
      </w:r>
    </w:p>
    <w:p w:rsidR="00A7395D" w:rsidRPr="0007158C" w:rsidRDefault="00A7395D" w:rsidP="00413AA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</w:rPr>
      </w:pPr>
    </w:p>
    <w:p w:rsidR="00D17EA5" w:rsidRPr="001C69D0" w:rsidRDefault="00D17EA5" w:rsidP="00333CCE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2835"/>
        <w:gridCol w:w="1719"/>
      </w:tblGrid>
      <w:tr w:rsidR="00CA42E2" w:rsidRPr="00BF7799" w:rsidTr="00A7395D">
        <w:trPr>
          <w:trHeight w:val="604"/>
        </w:trPr>
        <w:tc>
          <w:tcPr>
            <w:tcW w:w="993" w:type="dxa"/>
          </w:tcPr>
          <w:p w:rsidR="00CA42E2" w:rsidRPr="00BF7799" w:rsidRDefault="00CA42E2" w:rsidP="00CA42E2">
            <w:pPr>
              <w:pStyle w:val="Prrafodelista"/>
              <w:spacing w:line="240" w:lineRule="auto"/>
              <w:ind w:left="-108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Sem</w:t>
            </w:r>
            <w:r w:rsidR="007E6B6A">
              <w:rPr>
                <w:rFonts w:ascii="Arial" w:eastAsia="Arial Unicode MS" w:hAnsi="Arial" w:cs="Arial"/>
                <w:b/>
              </w:rPr>
              <w:t>ana</w:t>
            </w:r>
          </w:p>
          <w:p w:rsidR="00D17EA5" w:rsidRPr="00BF7799" w:rsidRDefault="001A0D01" w:rsidP="00CA42E2">
            <w:pPr>
              <w:pStyle w:val="Prrafodelista"/>
              <w:spacing w:line="240" w:lineRule="auto"/>
              <w:ind w:left="-108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</w:t>
            </w:r>
            <w:r w:rsidR="00431FF2" w:rsidRPr="00BF7799">
              <w:rPr>
                <w:rFonts w:ascii="Arial" w:eastAsia="Arial Unicode MS" w:hAnsi="Arial" w:cs="Arial"/>
                <w:b/>
              </w:rPr>
              <w:t>fech</w:t>
            </w:r>
            <w:r w:rsidR="00CA42E2" w:rsidRPr="00BF7799">
              <w:rPr>
                <w:rFonts w:ascii="Arial" w:eastAsia="Arial Unicode MS" w:hAnsi="Arial" w:cs="Arial"/>
                <w:b/>
              </w:rPr>
              <w:t>a</w:t>
            </w:r>
          </w:p>
        </w:tc>
        <w:tc>
          <w:tcPr>
            <w:tcW w:w="1701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Elementos de capacidad</w:t>
            </w:r>
          </w:p>
        </w:tc>
        <w:tc>
          <w:tcPr>
            <w:tcW w:w="1842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Actividades de aprendizaje</w:t>
            </w:r>
          </w:p>
        </w:tc>
        <w:tc>
          <w:tcPr>
            <w:tcW w:w="2835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 xml:space="preserve">Contenidos </w:t>
            </w:r>
            <w:r w:rsidR="00EA263B" w:rsidRPr="00BF7799">
              <w:rPr>
                <w:rFonts w:ascii="Arial" w:eastAsia="Arial Unicode MS" w:hAnsi="Arial" w:cs="Arial"/>
                <w:b/>
              </w:rPr>
              <w:t>básicos</w:t>
            </w:r>
          </w:p>
        </w:tc>
        <w:tc>
          <w:tcPr>
            <w:tcW w:w="1719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Tareas previas</w:t>
            </w:r>
          </w:p>
        </w:tc>
      </w:tr>
      <w:tr w:rsidR="007D3927" w:rsidRPr="00BF7799" w:rsidTr="00A7395D">
        <w:trPr>
          <w:trHeight w:val="1305"/>
        </w:trPr>
        <w:tc>
          <w:tcPr>
            <w:tcW w:w="993" w:type="dxa"/>
          </w:tcPr>
          <w:p w:rsidR="007D3927" w:rsidRDefault="007D3927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1-2</w:t>
            </w:r>
            <w:r>
              <w:rPr>
                <w:rFonts w:ascii="Arial" w:eastAsia="Arial Unicode MS" w:hAnsi="Arial" w:cs="Arial"/>
              </w:rPr>
              <w:t>-3</w:t>
            </w:r>
          </w:p>
          <w:p w:rsidR="007D3927" w:rsidRDefault="007D3927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</w:p>
          <w:p w:rsidR="007D3927" w:rsidRDefault="007D3927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</w:p>
          <w:p w:rsidR="007D3927" w:rsidRPr="00BF7799" w:rsidRDefault="007D3927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</w:p>
          <w:p w:rsidR="007D3927" w:rsidRPr="00BF7799" w:rsidRDefault="007D3927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2</w:t>
            </w:r>
            <w:r w:rsidR="001A0D01">
              <w:rPr>
                <w:rFonts w:ascii="Arial" w:eastAsia="Arial Unicode MS" w:hAnsi="Arial" w:cs="Arial"/>
              </w:rPr>
              <w:t>0</w:t>
            </w:r>
            <w:r w:rsidRPr="00BF7799">
              <w:rPr>
                <w:rFonts w:ascii="Arial" w:eastAsia="Arial Unicode MS" w:hAnsi="Arial" w:cs="Arial"/>
              </w:rPr>
              <w:t>/08</w:t>
            </w:r>
          </w:p>
          <w:p w:rsidR="007D3927" w:rsidRDefault="001A0D01" w:rsidP="00BF7799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27</w:t>
            </w:r>
            <w:r w:rsidR="007D3927" w:rsidRPr="00BF7799">
              <w:rPr>
                <w:rFonts w:ascii="Arial" w:eastAsia="Arial Unicode MS" w:hAnsi="Arial" w:cs="Arial"/>
              </w:rPr>
              <w:t>/08</w:t>
            </w:r>
          </w:p>
          <w:p w:rsidR="007D3927" w:rsidRPr="00BF7799" w:rsidRDefault="001A0D01" w:rsidP="0039252F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03</w:t>
            </w:r>
            <w:r w:rsidR="007D3927">
              <w:rPr>
                <w:rFonts w:ascii="Arial" w:eastAsia="Arial Unicode MS" w:hAnsi="Arial" w:cs="Arial"/>
              </w:rPr>
              <w:t>/</w:t>
            </w:r>
            <w:r w:rsidR="007D3927" w:rsidRPr="00BF7799">
              <w:rPr>
                <w:rFonts w:ascii="Arial" w:eastAsia="Arial Unicode MS" w:hAnsi="Arial" w:cs="Arial"/>
              </w:rPr>
              <w:t xml:space="preserve">09 </w:t>
            </w:r>
          </w:p>
        </w:tc>
        <w:tc>
          <w:tcPr>
            <w:tcW w:w="1701" w:type="dxa"/>
            <w:vMerge w:val="restart"/>
          </w:tcPr>
          <w:p w:rsidR="007D3927" w:rsidRPr="00A7395D" w:rsidRDefault="00A7395D" w:rsidP="00767B6A">
            <w:pPr>
              <w:pStyle w:val="Prrafodelista"/>
              <w:spacing w:line="240" w:lineRule="auto"/>
              <w:ind w:left="0"/>
              <w:rPr>
                <w:rFonts w:ascii="Times New Roman" w:eastAsia="Arial Unicode MS" w:hAnsi="Times New Roman"/>
                <w:lang w:val="es-ES"/>
              </w:rPr>
            </w:pPr>
            <w:r w:rsidRPr="00A7395D">
              <w:rPr>
                <w:rFonts w:ascii="Times New Roman" w:eastAsia="Arial Unicode MS" w:hAnsi="Times New Roman"/>
                <w:lang w:val="es-ES"/>
              </w:rPr>
              <w:t>Identifica</w:t>
            </w:r>
            <w:r>
              <w:rPr>
                <w:rFonts w:ascii="Times New Roman" w:eastAsia="Arial Unicode MS" w:hAnsi="Times New Roman"/>
                <w:lang w:val="es-ES"/>
              </w:rPr>
              <w:t>r</w:t>
            </w:r>
            <w:r w:rsidRPr="00A7395D">
              <w:rPr>
                <w:rFonts w:ascii="Times New Roman" w:eastAsia="Arial Unicode MS" w:hAnsi="Times New Roman"/>
                <w:lang w:val="es-ES"/>
              </w:rPr>
              <w:t xml:space="preserve"> los diferentes tipos de empresas y las normas legales pertinentes para su constitución.</w:t>
            </w:r>
          </w:p>
        </w:tc>
        <w:tc>
          <w:tcPr>
            <w:tcW w:w="1842" w:type="dxa"/>
          </w:tcPr>
          <w:p w:rsidR="007D3927" w:rsidRPr="00A7395D" w:rsidRDefault="007D3927" w:rsidP="007D3927">
            <w:pPr>
              <w:rPr>
                <w:sz w:val="22"/>
                <w:szCs w:val="22"/>
              </w:rPr>
            </w:pPr>
            <w:r w:rsidRPr="00A7395D">
              <w:rPr>
                <w:b/>
                <w:sz w:val="22"/>
                <w:szCs w:val="22"/>
              </w:rPr>
              <w:t>Nº01:</w:t>
            </w:r>
            <w:r w:rsidRPr="00A7395D">
              <w:rPr>
                <w:sz w:val="22"/>
                <w:szCs w:val="22"/>
              </w:rPr>
              <w:t xml:space="preserve"> Formas de organización empresarial. </w:t>
            </w:r>
          </w:p>
        </w:tc>
        <w:tc>
          <w:tcPr>
            <w:tcW w:w="2835" w:type="dxa"/>
          </w:tcPr>
          <w:p w:rsidR="007D3927" w:rsidRPr="00A7395D" w:rsidRDefault="003A3E12" w:rsidP="003F2647">
            <w:pPr>
              <w:jc w:val="both"/>
              <w:rPr>
                <w:spacing w:val="4"/>
                <w:sz w:val="22"/>
                <w:szCs w:val="22"/>
              </w:rPr>
            </w:pPr>
            <w:r w:rsidRPr="00A7395D">
              <w:rPr>
                <w:spacing w:val="4"/>
                <w:sz w:val="22"/>
                <w:szCs w:val="22"/>
              </w:rPr>
              <w:t>Empresa. Concepto</w:t>
            </w:r>
            <w:r w:rsidR="003F2647" w:rsidRPr="00A7395D">
              <w:rPr>
                <w:spacing w:val="4"/>
                <w:sz w:val="22"/>
                <w:szCs w:val="22"/>
              </w:rPr>
              <w:t>,</w:t>
            </w:r>
            <w:r w:rsidRPr="00A7395D">
              <w:rPr>
                <w:spacing w:val="4"/>
                <w:sz w:val="22"/>
                <w:szCs w:val="22"/>
              </w:rPr>
              <w:t xml:space="preserve"> </w:t>
            </w:r>
            <w:r w:rsidR="003F2647" w:rsidRPr="00A7395D">
              <w:rPr>
                <w:spacing w:val="4"/>
                <w:sz w:val="22"/>
                <w:szCs w:val="22"/>
              </w:rPr>
              <w:t>r</w:t>
            </w:r>
            <w:r w:rsidRPr="00A7395D">
              <w:rPr>
                <w:spacing w:val="4"/>
                <w:sz w:val="22"/>
                <w:szCs w:val="22"/>
              </w:rPr>
              <w:t>ecursos</w:t>
            </w:r>
            <w:r w:rsidR="003F2647" w:rsidRPr="00A7395D">
              <w:rPr>
                <w:spacing w:val="4"/>
                <w:sz w:val="22"/>
                <w:szCs w:val="22"/>
              </w:rPr>
              <w:t>, estructura organizativa</w:t>
            </w:r>
            <w:r w:rsidRPr="00A7395D">
              <w:rPr>
                <w:spacing w:val="4"/>
                <w:sz w:val="22"/>
                <w:szCs w:val="22"/>
              </w:rPr>
              <w:t xml:space="preserve"> y objetivos  de una empresa.</w:t>
            </w:r>
          </w:p>
          <w:p w:rsidR="003A3E12" w:rsidRPr="00A7395D" w:rsidRDefault="003A3E12" w:rsidP="003F2647">
            <w:pPr>
              <w:jc w:val="both"/>
              <w:rPr>
                <w:spacing w:val="4"/>
                <w:sz w:val="22"/>
                <w:szCs w:val="22"/>
              </w:rPr>
            </w:pPr>
            <w:r w:rsidRPr="00A7395D">
              <w:rPr>
                <w:spacing w:val="4"/>
                <w:sz w:val="22"/>
                <w:szCs w:val="22"/>
              </w:rPr>
              <w:t>Tipos de empresas: empresa individual de responsabilidad limitada, sociedad comercial de responsabilidad limitada, sociedad anónima cerrada, sociedad anónima.</w:t>
            </w:r>
          </w:p>
        </w:tc>
        <w:tc>
          <w:tcPr>
            <w:tcW w:w="1719" w:type="dxa"/>
          </w:tcPr>
          <w:p w:rsidR="007D3927" w:rsidRPr="00A7395D" w:rsidRDefault="002C66FC" w:rsidP="00B84324">
            <w:pPr>
              <w:pStyle w:val="Prrafodelista"/>
              <w:spacing w:line="240" w:lineRule="auto"/>
              <w:ind w:left="0"/>
              <w:rPr>
                <w:rFonts w:ascii="Times New Roman" w:eastAsia="Arial Unicode MS" w:hAnsi="Times New Roman"/>
                <w:lang w:val="es-ES"/>
              </w:rPr>
            </w:pPr>
            <w:r w:rsidRPr="00A7395D">
              <w:rPr>
                <w:rFonts w:ascii="Times New Roman" w:eastAsia="Arial Unicode MS" w:hAnsi="Times New Roman"/>
                <w:lang w:val="es-ES"/>
              </w:rPr>
              <w:t>Conocimientos básicos sobre formas de asociación empresarial.</w:t>
            </w:r>
          </w:p>
        </w:tc>
      </w:tr>
      <w:tr w:rsidR="007D3927" w:rsidRPr="00F92856" w:rsidTr="00A7395D">
        <w:trPr>
          <w:trHeight w:val="1259"/>
        </w:trPr>
        <w:tc>
          <w:tcPr>
            <w:tcW w:w="993" w:type="dxa"/>
          </w:tcPr>
          <w:p w:rsidR="007D3927" w:rsidRDefault="007D3927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4-5</w:t>
            </w:r>
            <w:r>
              <w:rPr>
                <w:rFonts w:ascii="Arial" w:eastAsia="Arial Unicode MS" w:hAnsi="Arial" w:cs="Arial"/>
              </w:rPr>
              <w:t>-6</w:t>
            </w:r>
          </w:p>
          <w:p w:rsidR="007D3927" w:rsidRDefault="007D3927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7D3927" w:rsidRPr="00BF7799" w:rsidRDefault="001A0D0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7D3927" w:rsidRPr="00BF7799">
              <w:rPr>
                <w:rFonts w:ascii="Arial" w:eastAsia="Arial Unicode MS" w:hAnsi="Arial" w:cs="Arial"/>
              </w:rPr>
              <w:t>/09</w:t>
            </w:r>
          </w:p>
          <w:p w:rsidR="007D3927" w:rsidRPr="00BF7799" w:rsidRDefault="001A0D0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D3927" w:rsidRPr="00BF7799">
              <w:rPr>
                <w:rFonts w:ascii="Arial" w:eastAsia="Arial Unicode MS" w:hAnsi="Arial" w:cs="Arial"/>
              </w:rPr>
              <w:t>/09</w:t>
            </w:r>
          </w:p>
          <w:p w:rsidR="007D3927" w:rsidRPr="00BF7799" w:rsidRDefault="001A0D01" w:rsidP="00D229C9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</w:t>
            </w:r>
            <w:r w:rsidR="007D3927" w:rsidRPr="00BF7799">
              <w:rPr>
                <w:rFonts w:ascii="Arial" w:eastAsia="Arial Unicode MS" w:hAnsi="Arial" w:cs="Arial"/>
              </w:rPr>
              <w:t>/09</w:t>
            </w:r>
          </w:p>
        </w:tc>
        <w:tc>
          <w:tcPr>
            <w:tcW w:w="1701" w:type="dxa"/>
            <w:vMerge/>
          </w:tcPr>
          <w:p w:rsidR="007D3927" w:rsidRPr="00A7395D" w:rsidRDefault="007D3927" w:rsidP="00302F06">
            <w:pPr>
              <w:pStyle w:val="Prrafodelista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D3927" w:rsidRPr="00A7395D" w:rsidRDefault="007D3927" w:rsidP="00BF7799">
            <w:pPr>
              <w:rPr>
                <w:b/>
                <w:sz w:val="22"/>
                <w:szCs w:val="22"/>
              </w:rPr>
            </w:pPr>
            <w:r w:rsidRPr="00A7395D">
              <w:rPr>
                <w:b/>
                <w:sz w:val="22"/>
                <w:szCs w:val="22"/>
              </w:rPr>
              <w:t>Nº02:</w:t>
            </w:r>
          </w:p>
          <w:p w:rsidR="007D3927" w:rsidRPr="00A7395D" w:rsidRDefault="007D3927" w:rsidP="00BF7799">
            <w:pPr>
              <w:rPr>
                <w:sz w:val="22"/>
                <w:szCs w:val="22"/>
              </w:rPr>
            </w:pPr>
            <w:r w:rsidRPr="00A7395D">
              <w:rPr>
                <w:sz w:val="22"/>
                <w:szCs w:val="22"/>
              </w:rPr>
              <w:t>Aspectos legales de constitución de empresas.</w:t>
            </w:r>
          </w:p>
        </w:tc>
        <w:tc>
          <w:tcPr>
            <w:tcW w:w="2835" w:type="dxa"/>
          </w:tcPr>
          <w:p w:rsidR="007D3927" w:rsidRDefault="003F2647" w:rsidP="008B522E">
            <w:pPr>
              <w:jc w:val="both"/>
              <w:rPr>
                <w:spacing w:val="4"/>
                <w:sz w:val="22"/>
                <w:szCs w:val="22"/>
              </w:rPr>
            </w:pPr>
            <w:r w:rsidRPr="00A7395D">
              <w:rPr>
                <w:spacing w:val="4"/>
                <w:sz w:val="22"/>
                <w:szCs w:val="22"/>
              </w:rPr>
              <w:t>Análisis de normas legales aplicables a la constitución de empresas.</w:t>
            </w:r>
          </w:p>
          <w:p w:rsidR="006E03D1" w:rsidRPr="00A7395D" w:rsidRDefault="006E03D1" w:rsidP="006E03D1">
            <w:pPr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Tributación en empresas.</w:t>
            </w:r>
          </w:p>
        </w:tc>
        <w:tc>
          <w:tcPr>
            <w:tcW w:w="1719" w:type="dxa"/>
          </w:tcPr>
          <w:p w:rsidR="007D3927" w:rsidRPr="00A7395D" w:rsidRDefault="002C66FC" w:rsidP="00B84324">
            <w:pPr>
              <w:pStyle w:val="Prrafodelista"/>
              <w:spacing w:line="240" w:lineRule="auto"/>
              <w:ind w:left="0"/>
              <w:rPr>
                <w:rFonts w:ascii="Times New Roman" w:eastAsia="Arial Unicode MS" w:hAnsi="Times New Roman"/>
              </w:rPr>
            </w:pPr>
            <w:r w:rsidRPr="00A7395D">
              <w:rPr>
                <w:rFonts w:ascii="Times New Roman" w:eastAsia="Arial Unicode MS" w:hAnsi="Times New Roman"/>
              </w:rPr>
              <w:t>Conocimientos básicos sobre normas legales.</w:t>
            </w:r>
          </w:p>
        </w:tc>
      </w:tr>
      <w:tr w:rsidR="00C335AC" w:rsidRPr="00BF7799" w:rsidTr="00A7395D">
        <w:trPr>
          <w:trHeight w:val="1544"/>
        </w:trPr>
        <w:tc>
          <w:tcPr>
            <w:tcW w:w="993" w:type="dxa"/>
          </w:tcPr>
          <w:p w:rsidR="00C335AC" w:rsidRDefault="00C335AC" w:rsidP="00726571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7</w:t>
            </w:r>
            <w:r>
              <w:rPr>
                <w:rFonts w:ascii="Arial" w:eastAsia="Arial Unicode MS" w:hAnsi="Arial" w:cs="Arial"/>
              </w:rPr>
              <w:t>-8-9</w:t>
            </w:r>
          </w:p>
          <w:p w:rsidR="00C335AC" w:rsidRDefault="00C335AC" w:rsidP="00726571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C335AC" w:rsidRPr="00BF7799" w:rsidRDefault="001A0D01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01</w:t>
            </w:r>
            <w:r w:rsidR="00C335AC" w:rsidRPr="00BF7799">
              <w:rPr>
                <w:rFonts w:ascii="Arial" w:eastAsia="Arial Unicode MS" w:hAnsi="Arial" w:cs="Arial"/>
              </w:rPr>
              <w:t>/10</w:t>
            </w:r>
          </w:p>
          <w:p w:rsidR="00C335AC" w:rsidRPr="00BF7799" w:rsidRDefault="001A0D01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08</w:t>
            </w:r>
            <w:r w:rsidR="00C335AC" w:rsidRPr="00BF7799">
              <w:rPr>
                <w:rFonts w:ascii="Arial" w:eastAsia="Arial Unicode MS" w:hAnsi="Arial" w:cs="Arial"/>
              </w:rPr>
              <w:t>/10</w:t>
            </w:r>
          </w:p>
          <w:p w:rsidR="00C335AC" w:rsidRPr="00BF7799" w:rsidRDefault="001A0D01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</w:t>
            </w:r>
            <w:r w:rsidR="00C335AC" w:rsidRPr="00BF7799">
              <w:rPr>
                <w:rFonts w:ascii="Arial" w:eastAsia="Arial Unicode MS" w:hAnsi="Arial" w:cs="Arial"/>
              </w:rPr>
              <w:t>/10</w:t>
            </w:r>
          </w:p>
        </w:tc>
        <w:tc>
          <w:tcPr>
            <w:tcW w:w="1701" w:type="dxa"/>
            <w:vMerge w:val="restart"/>
          </w:tcPr>
          <w:p w:rsidR="00C335AC" w:rsidRPr="00A7395D" w:rsidRDefault="006E03D1" w:rsidP="00302F06">
            <w:pPr>
              <w:pStyle w:val="Prrafodelista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Usar conceptos sobre mercado y gestión de la producción en el planeamiento sobre la operación de una empresa.</w:t>
            </w:r>
          </w:p>
        </w:tc>
        <w:tc>
          <w:tcPr>
            <w:tcW w:w="1842" w:type="dxa"/>
          </w:tcPr>
          <w:p w:rsidR="00C335AC" w:rsidRPr="00A7395D" w:rsidRDefault="00C335AC" w:rsidP="00BF7799">
            <w:pPr>
              <w:rPr>
                <w:b/>
                <w:sz w:val="22"/>
                <w:szCs w:val="22"/>
              </w:rPr>
            </w:pPr>
            <w:r w:rsidRPr="00A7395D">
              <w:rPr>
                <w:b/>
                <w:sz w:val="22"/>
                <w:szCs w:val="22"/>
              </w:rPr>
              <w:t>Nº03:</w:t>
            </w:r>
          </w:p>
          <w:p w:rsidR="00C335AC" w:rsidRPr="00A7395D" w:rsidRDefault="004B538B" w:rsidP="004B538B">
            <w:pPr>
              <w:rPr>
                <w:sz w:val="22"/>
                <w:szCs w:val="22"/>
              </w:rPr>
            </w:pPr>
            <w:r w:rsidRPr="00A7395D">
              <w:rPr>
                <w:sz w:val="22"/>
                <w:szCs w:val="22"/>
              </w:rPr>
              <w:t>Estudio de mercado y localización de la empresa.</w:t>
            </w:r>
          </w:p>
        </w:tc>
        <w:tc>
          <w:tcPr>
            <w:tcW w:w="2835" w:type="dxa"/>
          </w:tcPr>
          <w:p w:rsidR="003F2647" w:rsidRPr="00A7395D" w:rsidRDefault="003F2647" w:rsidP="00FB6491">
            <w:pPr>
              <w:jc w:val="both"/>
              <w:rPr>
                <w:spacing w:val="4"/>
                <w:sz w:val="22"/>
                <w:szCs w:val="22"/>
              </w:rPr>
            </w:pPr>
            <w:r w:rsidRPr="00A7395D">
              <w:rPr>
                <w:spacing w:val="4"/>
                <w:sz w:val="22"/>
                <w:szCs w:val="22"/>
              </w:rPr>
              <w:t xml:space="preserve">Mercado. Oferta y demanda. Ley de la oferta y demanda. </w:t>
            </w:r>
            <w:r w:rsidR="00FB6491" w:rsidRPr="00A7395D">
              <w:rPr>
                <w:spacing w:val="4"/>
                <w:sz w:val="22"/>
                <w:szCs w:val="22"/>
              </w:rPr>
              <w:t>Elasticidad. Principios b</w:t>
            </w:r>
            <w:r w:rsidRPr="00A7395D">
              <w:rPr>
                <w:spacing w:val="4"/>
                <w:sz w:val="22"/>
                <w:szCs w:val="22"/>
              </w:rPr>
              <w:t xml:space="preserve">ásicos de marketing y merchandising. </w:t>
            </w:r>
          </w:p>
          <w:p w:rsidR="00FB6491" w:rsidRPr="00A7395D" w:rsidRDefault="00FB6491" w:rsidP="00FB6491">
            <w:pPr>
              <w:jc w:val="both"/>
              <w:rPr>
                <w:spacing w:val="4"/>
                <w:sz w:val="22"/>
                <w:szCs w:val="22"/>
              </w:rPr>
            </w:pPr>
            <w:r w:rsidRPr="00A7395D">
              <w:rPr>
                <w:spacing w:val="4"/>
                <w:sz w:val="22"/>
                <w:szCs w:val="22"/>
              </w:rPr>
              <w:t>Localización de la empresa.</w:t>
            </w:r>
          </w:p>
        </w:tc>
        <w:tc>
          <w:tcPr>
            <w:tcW w:w="1719" w:type="dxa"/>
          </w:tcPr>
          <w:p w:rsidR="00C335AC" w:rsidRPr="00A7395D" w:rsidRDefault="00A7395D" w:rsidP="00B84324">
            <w:pPr>
              <w:pStyle w:val="Prrafodelista"/>
              <w:spacing w:line="240" w:lineRule="auto"/>
              <w:ind w:left="0"/>
              <w:rPr>
                <w:rFonts w:ascii="Times New Roman" w:eastAsia="Arial Unicode MS" w:hAnsi="Times New Roman"/>
              </w:rPr>
            </w:pPr>
            <w:r w:rsidRPr="00A7395D">
              <w:rPr>
                <w:rFonts w:ascii="Times New Roman" w:eastAsia="Arial Unicode MS" w:hAnsi="Times New Roman"/>
              </w:rPr>
              <w:t>Conceptos sobre oferta y demanda.</w:t>
            </w:r>
          </w:p>
        </w:tc>
      </w:tr>
      <w:tr w:rsidR="00C335AC" w:rsidRPr="00BF7799" w:rsidTr="00A7395D">
        <w:trPr>
          <w:trHeight w:val="1449"/>
        </w:trPr>
        <w:tc>
          <w:tcPr>
            <w:tcW w:w="993" w:type="dxa"/>
          </w:tcPr>
          <w:p w:rsidR="00C335AC" w:rsidRDefault="00C335AC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10-11-12</w:t>
            </w:r>
          </w:p>
          <w:p w:rsidR="00C335AC" w:rsidRDefault="00C335AC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C335AC" w:rsidRPr="00BF7799" w:rsidRDefault="001A0D01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22</w:t>
            </w:r>
            <w:r w:rsidR="00C335AC" w:rsidRPr="00BF7799">
              <w:rPr>
                <w:rFonts w:ascii="Arial" w:eastAsia="Arial Unicode MS" w:hAnsi="Arial" w:cs="Arial"/>
              </w:rPr>
              <w:t>/10</w:t>
            </w:r>
          </w:p>
          <w:p w:rsidR="00C335AC" w:rsidRPr="00BF7799" w:rsidRDefault="001A0D01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</w:t>
            </w:r>
            <w:r w:rsidR="00C335AC">
              <w:rPr>
                <w:rFonts w:ascii="Arial" w:eastAsia="Arial Unicode MS" w:hAnsi="Arial" w:cs="Arial"/>
              </w:rPr>
              <w:t>/10</w:t>
            </w:r>
          </w:p>
          <w:p w:rsidR="00C335AC" w:rsidRPr="00BF7799" w:rsidRDefault="001A0D01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05</w:t>
            </w:r>
            <w:r w:rsidR="00C335AC" w:rsidRPr="00BF7799">
              <w:rPr>
                <w:rFonts w:ascii="Arial" w:eastAsia="Arial Unicode MS" w:hAnsi="Arial" w:cs="Arial"/>
              </w:rPr>
              <w:t>/11</w:t>
            </w:r>
          </w:p>
        </w:tc>
        <w:tc>
          <w:tcPr>
            <w:tcW w:w="1701" w:type="dxa"/>
            <w:vMerge/>
          </w:tcPr>
          <w:p w:rsidR="00C335AC" w:rsidRPr="00A7395D" w:rsidRDefault="00C335AC" w:rsidP="00302F06">
            <w:pPr>
              <w:pStyle w:val="Prrafodelista"/>
              <w:spacing w:line="240" w:lineRule="auto"/>
              <w:ind w:left="0"/>
              <w:rPr>
                <w:rFonts w:ascii="Times New Roman" w:eastAsia="Arial Unicode MS" w:hAnsi="Times New Roman"/>
                <w:b/>
                <w:lang w:val="es-ES"/>
              </w:rPr>
            </w:pPr>
          </w:p>
        </w:tc>
        <w:tc>
          <w:tcPr>
            <w:tcW w:w="1842" w:type="dxa"/>
          </w:tcPr>
          <w:p w:rsidR="00C335AC" w:rsidRPr="00A7395D" w:rsidRDefault="00C335AC" w:rsidP="00F7614E">
            <w:pPr>
              <w:rPr>
                <w:b/>
                <w:sz w:val="22"/>
                <w:szCs w:val="22"/>
              </w:rPr>
            </w:pPr>
            <w:r w:rsidRPr="00A7395D">
              <w:rPr>
                <w:b/>
                <w:sz w:val="22"/>
                <w:szCs w:val="22"/>
              </w:rPr>
              <w:t>Nº 04:</w:t>
            </w:r>
          </w:p>
          <w:p w:rsidR="004B538B" w:rsidRPr="00A7395D" w:rsidRDefault="007D3927" w:rsidP="00F7614E">
            <w:pPr>
              <w:rPr>
                <w:sz w:val="22"/>
                <w:szCs w:val="22"/>
              </w:rPr>
            </w:pPr>
            <w:r w:rsidRPr="00A7395D">
              <w:rPr>
                <w:sz w:val="22"/>
                <w:szCs w:val="22"/>
              </w:rPr>
              <w:t>Gestión de la producción.</w:t>
            </w:r>
          </w:p>
        </w:tc>
        <w:tc>
          <w:tcPr>
            <w:tcW w:w="2835" w:type="dxa"/>
          </w:tcPr>
          <w:p w:rsidR="00C335AC" w:rsidRPr="00A7395D" w:rsidRDefault="00FB6491" w:rsidP="008B522E">
            <w:pPr>
              <w:jc w:val="both"/>
              <w:rPr>
                <w:sz w:val="22"/>
                <w:szCs w:val="22"/>
              </w:rPr>
            </w:pPr>
            <w:r w:rsidRPr="00A7395D">
              <w:rPr>
                <w:sz w:val="22"/>
                <w:szCs w:val="22"/>
              </w:rPr>
              <w:t xml:space="preserve">Proceso productivo. Diagrama de flujo. Técnicas de desarrollo de productos. Cálculo de costo-beneficio y precio de venta. Punto de equilibrio. Organización de proyectos productivos. </w:t>
            </w:r>
          </w:p>
        </w:tc>
        <w:tc>
          <w:tcPr>
            <w:tcW w:w="1719" w:type="dxa"/>
          </w:tcPr>
          <w:p w:rsidR="00C335AC" w:rsidRPr="00A7395D" w:rsidRDefault="00A7395D" w:rsidP="00302F06">
            <w:pPr>
              <w:pStyle w:val="Prrafodelista"/>
              <w:spacing w:line="240" w:lineRule="auto"/>
              <w:ind w:left="0"/>
              <w:rPr>
                <w:rFonts w:ascii="Times New Roman" w:eastAsia="Arial Unicode MS" w:hAnsi="Times New Roman"/>
              </w:rPr>
            </w:pPr>
            <w:r w:rsidRPr="00A7395D">
              <w:rPr>
                <w:rFonts w:ascii="Times New Roman" w:eastAsia="Arial Unicode MS" w:hAnsi="Times New Roman"/>
              </w:rPr>
              <w:t>Nociones sobre proceso productivos.</w:t>
            </w:r>
          </w:p>
        </w:tc>
      </w:tr>
      <w:tr w:rsidR="00C335AC" w:rsidRPr="00BF7799" w:rsidTr="00A7395D">
        <w:trPr>
          <w:trHeight w:val="1371"/>
        </w:trPr>
        <w:tc>
          <w:tcPr>
            <w:tcW w:w="993" w:type="dxa"/>
          </w:tcPr>
          <w:p w:rsidR="00C335AC" w:rsidRDefault="00C335A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Pr="00BF7799">
              <w:rPr>
                <w:rFonts w:ascii="Arial" w:eastAsia="Arial Unicode MS" w:hAnsi="Arial" w:cs="Arial"/>
              </w:rPr>
              <w:t>-</w:t>
            </w:r>
            <w:r>
              <w:rPr>
                <w:rFonts w:ascii="Arial" w:eastAsia="Arial Unicode MS" w:hAnsi="Arial" w:cs="Arial"/>
              </w:rPr>
              <w:t>14-15</w:t>
            </w:r>
          </w:p>
          <w:p w:rsidR="00C335AC" w:rsidRPr="00BF7799" w:rsidRDefault="001A0D01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</w:t>
            </w:r>
            <w:r w:rsidR="00C335AC" w:rsidRPr="00BF7799">
              <w:rPr>
                <w:rFonts w:ascii="Arial" w:eastAsia="Arial Unicode MS" w:hAnsi="Arial" w:cs="Arial"/>
              </w:rPr>
              <w:t>/11</w:t>
            </w:r>
          </w:p>
          <w:p w:rsidR="00C335AC" w:rsidRPr="00BF7799" w:rsidRDefault="00C335A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 xml:space="preserve"> </w:t>
            </w:r>
            <w:r w:rsidR="001A0D01">
              <w:rPr>
                <w:rFonts w:ascii="Arial" w:eastAsia="Arial Unicode MS" w:hAnsi="Arial" w:cs="Arial"/>
              </w:rPr>
              <w:t>19</w:t>
            </w:r>
            <w:r w:rsidRPr="00BF7799">
              <w:rPr>
                <w:rFonts w:ascii="Arial" w:eastAsia="Arial Unicode MS" w:hAnsi="Arial" w:cs="Arial"/>
              </w:rPr>
              <w:t>/11</w:t>
            </w:r>
          </w:p>
          <w:p w:rsidR="00C335AC" w:rsidRPr="00BF7799" w:rsidRDefault="001A0D01" w:rsidP="008B522E">
            <w:pPr>
              <w:pStyle w:val="Prrafodelista"/>
              <w:ind w:left="3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</w:rPr>
              <w:t>26</w:t>
            </w:r>
            <w:r w:rsidR="00C335AC" w:rsidRPr="00BF7799">
              <w:rPr>
                <w:rFonts w:ascii="Arial" w:eastAsia="Arial Unicode MS" w:hAnsi="Arial" w:cs="Arial"/>
              </w:rPr>
              <w:t>/11</w:t>
            </w:r>
          </w:p>
        </w:tc>
        <w:tc>
          <w:tcPr>
            <w:tcW w:w="1701" w:type="dxa"/>
            <w:vMerge w:val="restart"/>
          </w:tcPr>
          <w:p w:rsidR="00C335AC" w:rsidRPr="00A7395D" w:rsidRDefault="006E03D1" w:rsidP="00767B6A">
            <w:pPr>
              <w:pStyle w:val="Prrafodelista"/>
              <w:spacing w:line="240" w:lineRule="auto"/>
              <w:ind w:left="0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Establecer planes de inversión y financiamiento para una buena rentabilidad de una empresa.</w:t>
            </w:r>
          </w:p>
        </w:tc>
        <w:tc>
          <w:tcPr>
            <w:tcW w:w="1842" w:type="dxa"/>
          </w:tcPr>
          <w:p w:rsidR="00C335AC" w:rsidRPr="00A7395D" w:rsidRDefault="004B538B" w:rsidP="00F7614E">
            <w:pPr>
              <w:rPr>
                <w:b/>
                <w:sz w:val="22"/>
                <w:szCs w:val="22"/>
              </w:rPr>
            </w:pPr>
            <w:r w:rsidRPr="00A7395D">
              <w:rPr>
                <w:b/>
                <w:sz w:val="22"/>
                <w:szCs w:val="22"/>
              </w:rPr>
              <w:t>Nº 05:</w:t>
            </w:r>
          </w:p>
          <w:p w:rsidR="004B538B" w:rsidRPr="00A7395D" w:rsidRDefault="007D3927" w:rsidP="007D3927">
            <w:pPr>
              <w:rPr>
                <w:sz w:val="22"/>
                <w:szCs w:val="22"/>
              </w:rPr>
            </w:pPr>
            <w:r w:rsidRPr="00A7395D">
              <w:rPr>
                <w:sz w:val="22"/>
                <w:szCs w:val="22"/>
              </w:rPr>
              <w:t>Inversión y financiamiento de la empresa.</w:t>
            </w:r>
          </w:p>
        </w:tc>
        <w:tc>
          <w:tcPr>
            <w:tcW w:w="2835" w:type="dxa"/>
          </w:tcPr>
          <w:p w:rsidR="00C335AC" w:rsidRPr="00A7395D" w:rsidRDefault="00FB6491" w:rsidP="008B522E">
            <w:pPr>
              <w:jc w:val="both"/>
              <w:rPr>
                <w:sz w:val="22"/>
                <w:szCs w:val="22"/>
              </w:rPr>
            </w:pPr>
            <w:r w:rsidRPr="00A7395D">
              <w:rPr>
                <w:sz w:val="22"/>
                <w:szCs w:val="22"/>
              </w:rPr>
              <w:t>Estados económicos y financieros de la empresa. Flujo de caja. Control presupuestario. Fuentes de financiamiento.</w:t>
            </w:r>
          </w:p>
        </w:tc>
        <w:tc>
          <w:tcPr>
            <w:tcW w:w="1719" w:type="dxa"/>
          </w:tcPr>
          <w:p w:rsidR="00C335AC" w:rsidRPr="00A7395D" w:rsidRDefault="00A7395D" w:rsidP="00302F06">
            <w:pPr>
              <w:pStyle w:val="Prrafodelista"/>
              <w:spacing w:line="240" w:lineRule="auto"/>
              <w:ind w:left="0"/>
              <w:rPr>
                <w:rFonts w:ascii="Times New Roman" w:eastAsia="Arial Unicode MS" w:hAnsi="Times New Roman"/>
              </w:rPr>
            </w:pPr>
            <w:r w:rsidRPr="00A7395D">
              <w:rPr>
                <w:rFonts w:ascii="Times New Roman" w:eastAsia="Arial Unicode MS" w:hAnsi="Times New Roman"/>
              </w:rPr>
              <w:t>Aspectos elementales sobre inversión y financiamiento.</w:t>
            </w:r>
          </w:p>
        </w:tc>
      </w:tr>
      <w:tr w:rsidR="00C335AC" w:rsidRPr="00BF7799" w:rsidTr="001A0D01">
        <w:trPr>
          <w:trHeight w:val="1500"/>
        </w:trPr>
        <w:tc>
          <w:tcPr>
            <w:tcW w:w="993" w:type="dxa"/>
          </w:tcPr>
          <w:p w:rsidR="00C335AC" w:rsidRPr="00BF7799" w:rsidRDefault="00C335AC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Pr="00BF7799">
              <w:rPr>
                <w:rFonts w:ascii="Arial" w:eastAsia="Arial Unicode MS" w:hAnsi="Arial" w:cs="Arial"/>
              </w:rPr>
              <w:t>-</w:t>
            </w:r>
            <w:r>
              <w:rPr>
                <w:rFonts w:ascii="Arial" w:eastAsia="Arial Unicode MS" w:hAnsi="Arial" w:cs="Arial"/>
              </w:rPr>
              <w:t>17</w:t>
            </w:r>
          </w:p>
          <w:p w:rsidR="00535B50" w:rsidRPr="00BF7799" w:rsidRDefault="00535B50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C335AC" w:rsidRPr="00BF7799" w:rsidRDefault="001A0D01" w:rsidP="00FA536C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03</w:t>
            </w:r>
            <w:r w:rsidR="00C335AC" w:rsidRPr="00BF7799">
              <w:rPr>
                <w:rFonts w:ascii="Arial" w:eastAsia="Arial Unicode MS" w:hAnsi="Arial" w:cs="Arial"/>
              </w:rPr>
              <w:t>/12</w:t>
            </w:r>
          </w:p>
          <w:p w:rsidR="00C335AC" w:rsidRPr="00BF7799" w:rsidRDefault="001A0D01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C335AC" w:rsidRPr="00BF7799">
              <w:rPr>
                <w:rFonts w:ascii="Arial" w:eastAsia="Arial Unicode MS" w:hAnsi="Arial" w:cs="Arial"/>
              </w:rPr>
              <w:t>/12</w:t>
            </w:r>
          </w:p>
          <w:p w:rsidR="00C335AC" w:rsidRPr="00BF7799" w:rsidRDefault="00C335A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</w:tcPr>
          <w:p w:rsidR="00C335AC" w:rsidRPr="00A7395D" w:rsidRDefault="00C335AC" w:rsidP="00302F06">
            <w:pPr>
              <w:pStyle w:val="Prrafodelista"/>
              <w:spacing w:line="240" w:lineRule="auto"/>
              <w:ind w:left="0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842" w:type="dxa"/>
          </w:tcPr>
          <w:p w:rsidR="00C335AC" w:rsidRPr="00A7395D" w:rsidRDefault="004B538B" w:rsidP="008B522E">
            <w:pPr>
              <w:rPr>
                <w:b/>
                <w:sz w:val="22"/>
                <w:szCs w:val="22"/>
              </w:rPr>
            </w:pPr>
            <w:r w:rsidRPr="00A7395D">
              <w:rPr>
                <w:b/>
                <w:sz w:val="22"/>
                <w:szCs w:val="22"/>
              </w:rPr>
              <w:t>Nº 06:</w:t>
            </w:r>
          </w:p>
          <w:p w:rsidR="004B538B" w:rsidRPr="00A7395D" w:rsidRDefault="007D3927" w:rsidP="008B522E">
            <w:pPr>
              <w:rPr>
                <w:sz w:val="22"/>
                <w:szCs w:val="22"/>
              </w:rPr>
            </w:pPr>
            <w:r w:rsidRPr="00A7395D">
              <w:rPr>
                <w:sz w:val="22"/>
                <w:szCs w:val="22"/>
              </w:rPr>
              <w:t xml:space="preserve">Comercialización y rentabilidad de una empresa. </w:t>
            </w:r>
          </w:p>
        </w:tc>
        <w:tc>
          <w:tcPr>
            <w:tcW w:w="2835" w:type="dxa"/>
          </w:tcPr>
          <w:p w:rsidR="00C335AC" w:rsidRPr="00A7395D" w:rsidRDefault="00FB6491" w:rsidP="008B522E">
            <w:pPr>
              <w:jc w:val="both"/>
              <w:rPr>
                <w:spacing w:val="4"/>
                <w:sz w:val="22"/>
                <w:szCs w:val="22"/>
              </w:rPr>
            </w:pPr>
            <w:r w:rsidRPr="00A7395D">
              <w:rPr>
                <w:spacing w:val="4"/>
                <w:sz w:val="22"/>
                <w:szCs w:val="22"/>
              </w:rPr>
              <w:t xml:space="preserve">Elementos básicos de la comercialización de la empresa. Cadenas de valor. Plaza, promoción y publicidad. </w:t>
            </w:r>
          </w:p>
          <w:p w:rsidR="002C66FC" w:rsidRPr="00A7395D" w:rsidRDefault="002C66FC" w:rsidP="001A0D01">
            <w:pPr>
              <w:jc w:val="both"/>
              <w:rPr>
                <w:spacing w:val="4"/>
                <w:sz w:val="22"/>
                <w:szCs w:val="22"/>
              </w:rPr>
            </w:pPr>
            <w:r w:rsidRPr="00A7395D">
              <w:rPr>
                <w:spacing w:val="4"/>
                <w:sz w:val="22"/>
                <w:szCs w:val="22"/>
              </w:rPr>
              <w:t>Rentabilidad empresarial.</w:t>
            </w:r>
          </w:p>
        </w:tc>
        <w:tc>
          <w:tcPr>
            <w:tcW w:w="1719" w:type="dxa"/>
          </w:tcPr>
          <w:p w:rsidR="00C335AC" w:rsidRPr="00A7395D" w:rsidRDefault="00A7395D" w:rsidP="00B84324">
            <w:pPr>
              <w:pStyle w:val="Prrafodelista"/>
              <w:spacing w:line="240" w:lineRule="auto"/>
              <w:ind w:left="0" w:right="-90"/>
              <w:rPr>
                <w:rFonts w:ascii="Times New Roman" w:eastAsia="Arial Unicode MS" w:hAnsi="Times New Roman"/>
              </w:rPr>
            </w:pPr>
            <w:r w:rsidRPr="00A7395D">
              <w:rPr>
                <w:rFonts w:ascii="Times New Roman" w:eastAsia="Arial Unicode MS" w:hAnsi="Times New Roman"/>
              </w:rPr>
              <w:t>Nociones sobre comercialización y rentabilidad.</w:t>
            </w:r>
          </w:p>
        </w:tc>
      </w:tr>
    </w:tbl>
    <w:p w:rsidR="000820BD" w:rsidRPr="00BF7799" w:rsidRDefault="000820BD" w:rsidP="000B6F95">
      <w:pPr>
        <w:rPr>
          <w:rFonts w:ascii="Arial" w:hAnsi="Arial" w:cs="Arial"/>
          <w:sz w:val="22"/>
          <w:szCs w:val="22"/>
        </w:rPr>
      </w:pPr>
    </w:p>
    <w:p w:rsidR="000820BD" w:rsidRPr="00BF7799" w:rsidRDefault="000820BD" w:rsidP="000820BD">
      <w:pPr>
        <w:rPr>
          <w:rFonts w:ascii="Arial" w:hAnsi="Arial" w:cs="Arial"/>
          <w:sz w:val="22"/>
          <w:szCs w:val="22"/>
        </w:rPr>
      </w:pPr>
    </w:p>
    <w:p w:rsidR="000820BD" w:rsidRDefault="000820BD" w:rsidP="000820BD">
      <w:pPr>
        <w:rPr>
          <w:rFonts w:ascii="Arial" w:hAnsi="Arial" w:cs="Arial"/>
          <w:sz w:val="22"/>
          <w:szCs w:val="22"/>
        </w:rPr>
      </w:pPr>
    </w:p>
    <w:p w:rsidR="00A7395D" w:rsidRDefault="00A7395D" w:rsidP="000820BD">
      <w:pPr>
        <w:rPr>
          <w:rFonts w:ascii="Arial" w:hAnsi="Arial" w:cs="Arial"/>
          <w:sz w:val="22"/>
          <w:szCs w:val="22"/>
        </w:rPr>
      </w:pPr>
    </w:p>
    <w:p w:rsidR="00A7395D" w:rsidRPr="00BF7799" w:rsidRDefault="00A7395D" w:rsidP="000820BD">
      <w:pPr>
        <w:rPr>
          <w:rFonts w:ascii="Arial" w:hAnsi="Arial" w:cs="Arial"/>
          <w:sz w:val="22"/>
          <w:szCs w:val="22"/>
        </w:rPr>
        <w:sectPr w:rsidR="00A7395D" w:rsidRPr="00BF7799" w:rsidSect="000820BD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418" w:right="1701" w:bottom="1418" w:left="1622" w:header="709" w:footer="709" w:gutter="0"/>
          <w:cols w:space="708"/>
          <w:docGrid w:linePitch="360"/>
        </w:sectPr>
      </w:pPr>
    </w:p>
    <w:p w:rsidR="009F0BAD" w:rsidRDefault="009F0BAD" w:rsidP="00B51E1A">
      <w:pPr>
        <w:rPr>
          <w:rFonts w:ascii="Arial" w:hAnsi="Arial" w:cs="Arial"/>
          <w:b/>
          <w:sz w:val="22"/>
          <w:szCs w:val="22"/>
          <w:u w:val="single"/>
        </w:rPr>
      </w:pPr>
    </w:p>
    <w:p w:rsidR="00B84324" w:rsidRDefault="00B84324" w:rsidP="00B51E1A">
      <w:pPr>
        <w:rPr>
          <w:rFonts w:ascii="Arial" w:hAnsi="Arial" w:cs="Arial"/>
          <w:b/>
          <w:sz w:val="22"/>
          <w:szCs w:val="22"/>
          <w:u w:val="single"/>
        </w:rPr>
      </w:pPr>
    </w:p>
    <w:p w:rsidR="00B156CF" w:rsidRDefault="00B51E1A" w:rsidP="00B51E1A">
      <w:pPr>
        <w:rPr>
          <w:rFonts w:ascii="Arial" w:hAnsi="Arial" w:cs="Arial"/>
          <w:b/>
          <w:sz w:val="22"/>
          <w:szCs w:val="22"/>
        </w:rPr>
      </w:pPr>
      <w:r w:rsidRPr="00EB489B">
        <w:rPr>
          <w:rFonts w:ascii="Arial" w:hAnsi="Arial" w:cs="Arial"/>
          <w:b/>
          <w:sz w:val="22"/>
          <w:szCs w:val="22"/>
        </w:rPr>
        <w:t>V</w:t>
      </w:r>
      <w:r w:rsidR="00EB489B">
        <w:rPr>
          <w:rFonts w:ascii="Arial" w:hAnsi="Arial" w:cs="Arial"/>
          <w:b/>
          <w:sz w:val="22"/>
          <w:szCs w:val="22"/>
        </w:rPr>
        <w:t>I</w:t>
      </w:r>
      <w:r w:rsidRPr="00EB489B">
        <w:rPr>
          <w:rFonts w:ascii="Arial" w:hAnsi="Arial" w:cs="Arial"/>
          <w:b/>
          <w:sz w:val="22"/>
          <w:szCs w:val="22"/>
        </w:rPr>
        <w:t xml:space="preserve">.- </w:t>
      </w:r>
      <w:r w:rsidR="00B156CF" w:rsidRPr="00EB489B">
        <w:rPr>
          <w:rFonts w:ascii="Arial" w:hAnsi="Arial" w:cs="Arial"/>
          <w:b/>
          <w:sz w:val="22"/>
          <w:szCs w:val="22"/>
        </w:rPr>
        <w:t>METODOLOGÍA</w:t>
      </w:r>
    </w:p>
    <w:p w:rsidR="00FF18D8" w:rsidRPr="00EB489B" w:rsidRDefault="00FF18D8" w:rsidP="00B51E1A">
      <w:pPr>
        <w:rPr>
          <w:rFonts w:ascii="Arial" w:hAnsi="Arial" w:cs="Arial"/>
          <w:b/>
          <w:sz w:val="22"/>
          <w:szCs w:val="22"/>
        </w:rPr>
      </w:pPr>
    </w:p>
    <w:p w:rsidR="00FF18D8" w:rsidRDefault="00FF18D8" w:rsidP="00FF18D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 xml:space="preserve">La unidad didáctica de </w:t>
      </w:r>
      <w:r w:rsidR="00AB4A9B">
        <w:rPr>
          <w:rFonts w:ascii="Arial" w:hAnsi="Arial" w:cs="Arial"/>
          <w:sz w:val="22"/>
          <w:szCs w:val="22"/>
        </w:rPr>
        <w:t>proyecto empresarial</w:t>
      </w:r>
      <w:r w:rsidRPr="00FF18D8">
        <w:rPr>
          <w:rFonts w:ascii="Arial" w:hAnsi="Arial" w:cs="Arial"/>
          <w:sz w:val="22"/>
          <w:szCs w:val="22"/>
        </w:rPr>
        <w:t xml:space="preserve"> se desarrollara utilizando la metodología del aprendizaje basado en pro</w:t>
      </w:r>
      <w:r w:rsidR="008B522E">
        <w:rPr>
          <w:rFonts w:ascii="Arial" w:hAnsi="Arial" w:cs="Arial"/>
          <w:sz w:val="22"/>
          <w:szCs w:val="22"/>
        </w:rPr>
        <w:t>yecto</w:t>
      </w:r>
      <w:r w:rsidRPr="00FF18D8">
        <w:rPr>
          <w:rFonts w:ascii="Arial" w:hAnsi="Arial" w:cs="Arial"/>
          <w:sz w:val="22"/>
          <w:szCs w:val="22"/>
        </w:rPr>
        <w:t>s, para lo cual el docente agrupa a los alumnos en grupos de hasta cinco alumnos y les propone a cada grupo un pro</w:t>
      </w:r>
      <w:r w:rsidR="008B522E">
        <w:rPr>
          <w:rFonts w:ascii="Arial" w:hAnsi="Arial" w:cs="Arial"/>
          <w:sz w:val="22"/>
          <w:szCs w:val="22"/>
        </w:rPr>
        <w:t>yecto</w:t>
      </w:r>
      <w:r w:rsidRPr="00FF18D8">
        <w:rPr>
          <w:rFonts w:ascii="Arial" w:hAnsi="Arial" w:cs="Arial"/>
          <w:sz w:val="22"/>
          <w:szCs w:val="22"/>
        </w:rPr>
        <w:t xml:space="preserve"> relacionado con la </w:t>
      </w:r>
      <w:r w:rsidR="00AB4A9B">
        <w:rPr>
          <w:rFonts w:ascii="Arial" w:hAnsi="Arial" w:cs="Arial"/>
          <w:sz w:val="22"/>
          <w:szCs w:val="22"/>
        </w:rPr>
        <w:t>creación de una pequeña empresa de servicios</w:t>
      </w:r>
      <w:r w:rsidRPr="00FF18D8">
        <w:rPr>
          <w:rFonts w:ascii="Arial" w:hAnsi="Arial" w:cs="Arial"/>
          <w:sz w:val="22"/>
          <w:szCs w:val="22"/>
        </w:rPr>
        <w:t xml:space="preserve">. </w:t>
      </w:r>
    </w:p>
    <w:p w:rsidR="00FF18D8" w:rsidRPr="00FF18D8" w:rsidRDefault="00FF18D8" w:rsidP="00FF18D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El pro</w:t>
      </w:r>
      <w:r w:rsidR="008B522E">
        <w:rPr>
          <w:rFonts w:ascii="Arial" w:hAnsi="Arial" w:cs="Arial"/>
          <w:sz w:val="22"/>
          <w:szCs w:val="22"/>
        </w:rPr>
        <w:t>yecto</w:t>
      </w:r>
      <w:r w:rsidRPr="00FF18D8">
        <w:rPr>
          <w:rFonts w:ascii="Arial" w:hAnsi="Arial" w:cs="Arial"/>
          <w:sz w:val="22"/>
          <w:szCs w:val="22"/>
        </w:rPr>
        <w:t xml:space="preserve"> se desarrollara paralelamente a las actividades de aprendizaje, se evalúa en el proceso y al final mediante una sustentación.</w:t>
      </w:r>
    </w:p>
    <w:p w:rsidR="00FF18D8" w:rsidRPr="00583F72" w:rsidRDefault="00FF18D8" w:rsidP="00FF18D8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156CF" w:rsidRDefault="00B51E1A" w:rsidP="00B51E1A">
      <w:pPr>
        <w:rPr>
          <w:rFonts w:ascii="Arial" w:hAnsi="Arial" w:cs="Arial"/>
          <w:b/>
          <w:sz w:val="22"/>
          <w:szCs w:val="22"/>
        </w:rPr>
      </w:pPr>
      <w:r w:rsidRPr="0007158C">
        <w:rPr>
          <w:rFonts w:ascii="Arial" w:hAnsi="Arial" w:cs="Arial"/>
          <w:b/>
          <w:sz w:val="22"/>
          <w:szCs w:val="22"/>
        </w:rPr>
        <w:t>V</w:t>
      </w:r>
      <w:r w:rsidR="00EB489B" w:rsidRPr="0007158C">
        <w:rPr>
          <w:rFonts w:ascii="Arial" w:hAnsi="Arial" w:cs="Arial"/>
          <w:b/>
          <w:sz w:val="22"/>
          <w:szCs w:val="22"/>
        </w:rPr>
        <w:t>II</w:t>
      </w:r>
      <w:r w:rsidRPr="0007158C">
        <w:rPr>
          <w:rFonts w:ascii="Arial" w:hAnsi="Arial" w:cs="Arial"/>
          <w:b/>
          <w:sz w:val="22"/>
          <w:szCs w:val="22"/>
        </w:rPr>
        <w:t xml:space="preserve">.- </w:t>
      </w:r>
      <w:r w:rsidR="00B156CF" w:rsidRPr="0007158C">
        <w:rPr>
          <w:rFonts w:ascii="Arial" w:hAnsi="Arial" w:cs="Arial"/>
          <w:b/>
          <w:sz w:val="22"/>
          <w:szCs w:val="22"/>
        </w:rPr>
        <w:t>EVALUACIÓN</w:t>
      </w:r>
    </w:p>
    <w:p w:rsidR="009A5456" w:rsidRPr="0007158C" w:rsidRDefault="009A5456" w:rsidP="00B51E1A">
      <w:pPr>
        <w:rPr>
          <w:rFonts w:ascii="Arial" w:hAnsi="Arial" w:cs="Arial"/>
          <w:b/>
          <w:sz w:val="22"/>
          <w:szCs w:val="22"/>
        </w:rPr>
      </w:pPr>
    </w:p>
    <w:p w:rsidR="00FF18D8" w:rsidRPr="00FF18D8" w:rsidRDefault="00FF18D8" w:rsidP="00FF18D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El alumno aprobará la unidad didáctica de acuerdo a las siguientes condiciones: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Asistir al más de 70% de las actividades de aprendizaje.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Aprobar con mínimo de Trece (13) en escala vigesimal.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Si la nota de una o más capacidades terminales está entre diez y doce, tiene derecho al proceso de recuperación.</w:t>
      </w:r>
    </w:p>
    <w:p w:rsidR="00FF18D8" w:rsidRPr="00FF18D8" w:rsidRDefault="00FF18D8" w:rsidP="00FF18D8">
      <w:pPr>
        <w:numPr>
          <w:ilvl w:val="0"/>
          <w:numId w:val="23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El proceso de recuperación consta de dos etapas, la primera es inmediatamente después de evaluada la capacidad terminal, a cargo del docente de la unidad didáctica; la segunda es inmediatamente de haber concluido la unidad didáctica, a cargo de una comisión designada por el jefe del área académica.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Si la nota de una capacidad terminal es menor de diez, el alumno repite la unidad didáctica.</w:t>
      </w:r>
    </w:p>
    <w:p w:rsidR="00FF18D8" w:rsidRPr="00FF18D8" w:rsidRDefault="00FF18D8" w:rsidP="00FF18D8">
      <w:pPr>
        <w:numPr>
          <w:ilvl w:val="0"/>
          <w:numId w:val="23"/>
        </w:numPr>
        <w:tabs>
          <w:tab w:val="clear" w:pos="720"/>
          <w:tab w:val="left" w:pos="709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La nota promedio de capacidad terminal se obtiene así:</w:t>
      </w:r>
    </w:p>
    <w:p w:rsidR="00FF18D8" w:rsidRPr="00FF18D8" w:rsidRDefault="000C789C" w:rsidP="000C789C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C789C">
        <w:rPr>
          <w:rFonts w:ascii="Arial" w:hAnsi="Arial" w:cs="Arial"/>
          <w:sz w:val="22"/>
          <w:szCs w:val="22"/>
        </w:rPr>
        <w:t>CP = (Suma notas promedio de criterios de evaluación)/(Número de criterios de evaluación)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La nota final de la unidad didáctica corresponde al calificativo obtenido en la  última capacidad terminal.</w:t>
      </w:r>
    </w:p>
    <w:p w:rsidR="00621966" w:rsidRPr="001C69D0" w:rsidRDefault="00621966" w:rsidP="00621966">
      <w:pPr>
        <w:ind w:left="720"/>
        <w:jc w:val="both"/>
        <w:rPr>
          <w:rFonts w:ascii="Arial" w:hAnsi="Arial" w:cs="Arial"/>
        </w:rPr>
      </w:pPr>
    </w:p>
    <w:p w:rsidR="004F06C2" w:rsidRPr="0007158C" w:rsidRDefault="00B51E1A" w:rsidP="00B51E1A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07158C">
        <w:rPr>
          <w:rFonts w:ascii="Arial" w:hAnsi="Arial" w:cs="Arial"/>
          <w:b/>
          <w:bCs/>
          <w:sz w:val="22"/>
          <w:szCs w:val="22"/>
          <w:lang w:val="es-MX"/>
        </w:rPr>
        <w:t>V</w:t>
      </w:r>
      <w:r w:rsidR="00EB489B" w:rsidRPr="0007158C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Pr="0007158C">
        <w:rPr>
          <w:rFonts w:ascii="Arial" w:hAnsi="Arial" w:cs="Arial"/>
          <w:b/>
          <w:bCs/>
          <w:sz w:val="22"/>
          <w:szCs w:val="22"/>
          <w:lang w:val="es-MX"/>
        </w:rPr>
        <w:t xml:space="preserve">II.- </w:t>
      </w:r>
      <w:r w:rsidR="004F06C2" w:rsidRPr="0007158C">
        <w:rPr>
          <w:rFonts w:ascii="Arial" w:hAnsi="Arial" w:cs="Arial"/>
          <w:b/>
          <w:bCs/>
          <w:sz w:val="22"/>
          <w:szCs w:val="22"/>
          <w:lang w:val="es-MX"/>
        </w:rPr>
        <w:t>RECURSOS</w:t>
      </w:r>
    </w:p>
    <w:p w:rsidR="00FF18D8" w:rsidRDefault="00FF18D8" w:rsidP="00B51E1A">
      <w:pPr>
        <w:rPr>
          <w:rFonts w:ascii="Arial" w:hAnsi="Arial" w:cs="Arial"/>
          <w:b/>
          <w:bCs/>
          <w:lang w:val="es-MX"/>
        </w:rPr>
      </w:pPr>
    </w:p>
    <w:p w:rsidR="00FF18D8" w:rsidRPr="00FF18D8" w:rsidRDefault="00FF18D8" w:rsidP="00FF18D8">
      <w:pPr>
        <w:pStyle w:val="Prrafodelista"/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hanging="294"/>
        <w:jc w:val="both"/>
        <w:rPr>
          <w:rFonts w:ascii="Arial" w:hAnsi="Arial" w:cs="Arial"/>
          <w:lang w:val="es-MX"/>
        </w:rPr>
      </w:pPr>
      <w:r w:rsidRPr="00FF18D8">
        <w:rPr>
          <w:rFonts w:ascii="Arial" w:hAnsi="Arial" w:cs="Arial"/>
          <w:lang w:val="es-MX"/>
        </w:rPr>
        <w:t>Aula, centro de cómputo y taller de sistemas automotrices.</w:t>
      </w:r>
    </w:p>
    <w:p w:rsidR="00FF18D8" w:rsidRPr="00FF18D8" w:rsidRDefault="00FF18D8" w:rsidP="00FF18D8">
      <w:pPr>
        <w:numPr>
          <w:ilvl w:val="0"/>
          <w:numId w:val="24"/>
        </w:numPr>
        <w:tabs>
          <w:tab w:val="num" w:pos="567"/>
        </w:tabs>
        <w:spacing w:line="360" w:lineRule="auto"/>
        <w:ind w:hanging="294"/>
        <w:rPr>
          <w:rFonts w:ascii="Arial" w:hAnsi="Arial" w:cs="Arial"/>
          <w:b/>
          <w:sz w:val="22"/>
          <w:szCs w:val="22"/>
        </w:rPr>
      </w:pPr>
      <w:r w:rsidRPr="00FF18D8">
        <w:rPr>
          <w:rFonts w:ascii="Arial" w:hAnsi="Arial" w:cs="Arial"/>
          <w:sz w:val="22"/>
          <w:szCs w:val="22"/>
          <w:lang w:val="es-MX"/>
        </w:rPr>
        <w:t xml:space="preserve">Proyector multimedia. </w:t>
      </w:r>
    </w:p>
    <w:p w:rsidR="00FF18D8" w:rsidRPr="00FF18D8" w:rsidRDefault="00FF18D8" w:rsidP="00FF18D8">
      <w:pPr>
        <w:numPr>
          <w:ilvl w:val="0"/>
          <w:numId w:val="24"/>
        </w:numPr>
        <w:tabs>
          <w:tab w:val="num" w:pos="567"/>
        </w:tabs>
        <w:spacing w:line="360" w:lineRule="auto"/>
        <w:ind w:hanging="294"/>
        <w:rPr>
          <w:rFonts w:ascii="Arial" w:hAnsi="Arial" w:cs="Arial"/>
          <w:b/>
          <w:sz w:val="22"/>
          <w:szCs w:val="22"/>
        </w:rPr>
      </w:pPr>
      <w:r w:rsidRPr="00FF18D8">
        <w:rPr>
          <w:rFonts w:ascii="Arial" w:hAnsi="Arial" w:cs="Arial"/>
          <w:sz w:val="22"/>
          <w:szCs w:val="22"/>
          <w:lang w:val="es-MX"/>
        </w:rPr>
        <w:t>Pizarra acrílica, plumones y mota para pizarra acrílica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FF18D8" w:rsidRDefault="00FF18D8" w:rsidP="00FF18D8">
      <w:pPr>
        <w:numPr>
          <w:ilvl w:val="0"/>
          <w:numId w:val="24"/>
        </w:numPr>
        <w:tabs>
          <w:tab w:val="num" w:pos="567"/>
        </w:tabs>
        <w:spacing w:line="360" w:lineRule="auto"/>
        <w:ind w:hanging="294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Herramientas de</w:t>
      </w:r>
      <w:r w:rsidR="00762B3D">
        <w:rPr>
          <w:rFonts w:ascii="Arial" w:hAnsi="Arial" w:cs="Arial"/>
          <w:sz w:val="22"/>
          <w:szCs w:val="22"/>
        </w:rPr>
        <w:t xml:space="preserve"> </w:t>
      </w:r>
      <w:r w:rsidR="00CC390B">
        <w:rPr>
          <w:rFonts w:ascii="Arial" w:hAnsi="Arial" w:cs="Arial"/>
          <w:sz w:val="22"/>
          <w:szCs w:val="22"/>
        </w:rPr>
        <w:t>taller de mecánica automotriz.</w:t>
      </w:r>
    </w:p>
    <w:p w:rsidR="00CC390B" w:rsidRDefault="00CC390B" w:rsidP="00CC390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C390B" w:rsidRDefault="00CC390B" w:rsidP="00CC390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C390B" w:rsidRPr="00FF18D8" w:rsidRDefault="00CC390B" w:rsidP="00CC390B">
      <w:pPr>
        <w:spacing w:line="360" w:lineRule="auto"/>
        <w:rPr>
          <w:rFonts w:ascii="Arial" w:hAnsi="Arial" w:cs="Arial"/>
          <w:sz w:val="22"/>
          <w:szCs w:val="22"/>
        </w:rPr>
      </w:pPr>
    </w:p>
    <w:p w:rsidR="00FF18D8" w:rsidRPr="00FF18D8" w:rsidRDefault="00FF18D8" w:rsidP="00FF18D8">
      <w:pPr>
        <w:tabs>
          <w:tab w:val="left" w:pos="567"/>
        </w:tabs>
        <w:rPr>
          <w:rFonts w:ascii="Arial" w:hAnsi="Arial" w:cs="Arial"/>
          <w:b/>
          <w:bCs/>
        </w:rPr>
      </w:pPr>
    </w:p>
    <w:p w:rsidR="00B156CF" w:rsidRPr="001C69D0" w:rsidRDefault="00EB489B" w:rsidP="00EB48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IX.- </w:t>
      </w:r>
      <w:r w:rsidR="00B156CF" w:rsidRPr="001C69D0">
        <w:rPr>
          <w:rFonts w:ascii="Arial" w:hAnsi="Arial" w:cs="Arial"/>
          <w:b/>
          <w:sz w:val="22"/>
          <w:szCs w:val="22"/>
        </w:rPr>
        <w:t>BIBLIOGRAFÍA</w:t>
      </w:r>
      <w:r w:rsidR="00857AE5" w:rsidRPr="001C69D0">
        <w:rPr>
          <w:rFonts w:ascii="Arial" w:hAnsi="Arial" w:cs="Arial"/>
          <w:b/>
          <w:sz w:val="22"/>
          <w:szCs w:val="22"/>
        </w:rPr>
        <w:t xml:space="preserve"> DE LA UNIDAD DIDACTICA</w:t>
      </w:r>
    </w:p>
    <w:p w:rsidR="00B156CF" w:rsidRPr="001C69D0" w:rsidRDefault="00B156CF" w:rsidP="00B156CF">
      <w:pPr>
        <w:rPr>
          <w:rFonts w:ascii="Arial" w:hAnsi="Arial" w:cs="Arial"/>
          <w:b/>
          <w:sz w:val="22"/>
          <w:szCs w:val="22"/>
        </w:rPr>
      </w:pPr>
    </w:p>
    <w:p w:rsidR="00B156CF" w:rsidRPr="001C69D0" w:rsidRDefault="00B156CF" w:rsidP="00C94A06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Textua</w:t>
      </w:r>
      <w:r w:rsidR="005F0C37" w:rsidRPr="001C69D0">
        <w:rPr>
          <w:rFonts w:ascii="Arial" w:hAnsi="Arial" w:cs="Arial"/>
          <w:b/>
          <w:sz w:val="22"/>
          <w:szCs w:val="22"/>
        </w:rPr>
        <w:t>l.</w:t>
      </w:r>
    </w:p>
    <w:p w:rsidR="00AB5EEB" w:rsidRPr="001C69D0" w:rsidRDefault="00AB5EEB" w:rsidP="00AB5EEB">
      <w:pPr>
        <w:ind w:left="18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3"/>
        <w:gridCol w:w="1842"/>
      </w:tblGrid>
      <w:tr w:rsidR="00304F73" w:rsidRPr="001C69D0" w:rsidTr="00DE16BE">
        <w:tc>
          <w:tcPr>
            <w:tcW w:w="2410" w:type="dxa"/>
          </w:tcPr>
          <w:p w:rsidR="00304F73" w:rsidRPr="001C69D0" w:rsidRDefault="00304F73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35F52" w:rsidRPr="001C69D0">
              <w:rPr>
                <w:rFonts w:ascii="Arial" w:hAnsi="Arial" w:cs="Arial"/>
                <w:b/>
                <w:sz w:val="20"/>
                <w:szCs w:val="20"/>
              </w:rPr>
              <w:t>UTOR</w:t>
            </w:r>
          </w:p>
        </w:tc>
        <w:tc>
          <w:tcPr>
            <w:tcW w:w="4253" w:type="dxa"/>
          </w:tcPr>
          <w:p w:rsidR="00304F73" w:rsidRPr="001C69D0" w:rsidRDefault="00135F52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TITULO DE OBRA</w:t>
            </w:r>
          </w:p>
        </w:tc>
        <w:tc>
          <w:tcPr>
            <w:tcW w:w="1842" w:type="dxa"/>
          </w:tcPr>
          <w:p w:rsidR="00304F73" w:rsidRPr="001C69D0" w:rsidRDefault="00135F52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</w:tr>
      <w:tr w:rsidR="00304F73" w:rsidRPr="001C69D0" w:rsidTr="00DE16BE">
        <w:tc>
          <w:tcPr>
            <w:tcW w:w="2410" w:type="dxa"/>
          </w:tcPr>
          <w:p w:rsidR="00801CE9" w:rsidRPr="004C2942" w:rsidRDefault="00A05741" w:rsidP="00980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Julio Melnick</w:t>
            </w:r>
          </w:p>
        </w:tc>
        <w:tc>
          <w:tcPr>
            <w:tcW w:w="4253" w:type="dxa"/>
          </w:tcPr>
          <w:p w:rsidR="00304F73" w:rsidRPr="004C2942" w:rsidRDefault="00A05741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de proyectos de desarrollo económico</w:t>
            </w:r>
          </w:p>
        </w:tc>
        <w:tc>
          <w:tcPr>
            <w:tcW w:w="1842" w:type="dxa"/>
          </w:tcPr>
          <w:p w:rsidR="00304F73" w:rsidRPr="004C2942" w:rsidRDefault="00A05741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ONU-CEPAL</w:t>
            </w:r>
          </w:p>
        </w:tc>
      </w:tr>
      <w:tr w:rsidR="00F15F8F" w:rsidRPr="001C69D0" w:rsidTr="00DE16BE">
        <w:tc>
          <w:tcPr>
            <w:tcW w:w="2410" w:type="dxa"/>
          </w:tcPr>
          <w:p w:rsidR="00F15F8F" w:rsidRPr="004C2942" w:rsidRDefault="00A05741" w:rsidP="00980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Ricardo Müller Eguren</w:t>
            </w:r>
          </w:p>
        </w:tc>
        <w:tc>
          <w:tcPr>
            <w:tcW w:w="4253" w:type="dxa"/>
          </w:tcPr>
          <w:p w:rsidR="00F15F8F" w:rsidRPr="004C2942" w:rsidRDefault="00476A52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para la presentación de un proyecto</w:t>
            </w:r>
          </w:p>
        </w:tc>
        <w:tc>
          <w:tcPr>
            <w:tcW w:w="1842" w:type="dxa"/>
          </w:tcPr>
          <w:p w:rsidR="00F15F8F" w:rsidRPr="004C2942" w:rsidRDefault="00476A52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 empleo</w:t>
            </w:r>
          </w:p>
        </w:tc>
      </w:tr>
      <w:tr w:rsidR="00665E55" w:rsidRPr="001C69D0" w:rsidTr="00DE16BE">
        <w:tc>
          <w:tcPr>
            <w:tcW w:w="2410" w:type="dxa"/>
          </w:tcPr>
          <w:p w:rsidR="00665E55" w:rsidRPr="004C2942" w:rsidRDefault="00DE16BE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Ministerio de la Producción</w:t>
            </w:r>
          </w:p>
        </w:tc>
        <w:tc>
          <w:tcPr>
            <w:tcW w:w="4253" w:type="dxa"/>
          </w:tcPr>
          <w:p w:rsidR="00665E55" w:rsidRPr="004C2942" w:rsidRDefault="00DE16BE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Guía de constitución y formalización de empresas</w:t>
            </w:r>
          </w:p>
        </w:tc>
        <w:tc>
          <w:tcPr>
            <w:tcW w:w="1842" w:type="dxa"/>
          </w:tcPr>
          <w:p w:rsidR="00665E55" w:rsidRPr="004C2942" w:rsidRDefault="00DE16BE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Crecemype</w:t>
            </w:r>
          </w:p>
        </w:tc>
      </w:tr>
      <w:tr w:rsidR="00665E55" w:rsidRPr="003B0398" w:rsidTr="00DE16BE">
        <w:tc>
          <w:tcPr>
            <w:tcW w:w="2410" w:type="dxa"/>
          </w:tcPr>
          <w:p w:rsidR="00665E55" w:rsidRPr="004C2942" w:rsidRDefault="006E03D1" w:rsidP="00DE16BE">
            <w:pPr>
              <w:rPr>
                <w:rFonts w:ascii="Arial" w:hAnsi="Arial" w:cs="Arial"/>
                <w:sz w:val="18"/>
                <w:szCs w:val="18"/>
              </w:rPr>
            </w:pPr>
            <w:r w:rsidRPr="006E03D1">
              <w:rPr>
                <w:rFonts w:ascii="Arial" w:hAnsi="Arial" w:cs="Arial"/>
                <w:sz w:val="18"/>
                <w:szCs w:val="18"/>
              </w:rPr>
              <w:t>Edwin Escalante Ramos</w:t>
            </w:r>
            <w:r w:rsidR="00DE16BE">
              <w:rPr>
                <w:rFonts w:ascii="Arial" w:hAnsi="Arial" w:cs="Arial"/>
                <w:sz w:val="18"/>
                <w:szCs w:val="18"/>
              </w:rPr>
              <w:softHyphen/>
            </w:r>
            <w:r w:rsidRPr="006E03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665E55" w:rsidRPr="004C2942" w:rsidRDefault="006E03D1" w:rsidP="004C29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 negocio: Guía de constitución.</w:t>
            </w:r>
          </w:p>
        </w:tc>
        <w:tc>
          <w:tcPr>
            <w:tcW w:w="1842" w:type="dxa"/>
          </w:tcPr>
          <w:p w:rsidR="00665E55" w:rsidRPr="006E03D1" w:rsidRDefault="00DE16BE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Invesca.SAC</w:t>
            </w:r>
          </w:p>
        </w:tc>
      </w:tr>
    </w:tbl>
    <w:p w:rsidR="00E335EE" w:rsidRPr="006E03D1" w:rsidRDefault="00E335EE" w:rsidP="00B156CF">
      <w:pPr>
        <w:rPr>
          <w:rFonts w:ascii="Arial" w:hAnsi="Arial" w:cs="Arial"/>
          <w:b/>
          <w:sz w:val="22"/>
          <w:szCs w:val="22"/>
        </w:rPr>
      </w:pPr>
    </w:p>
    <w:p w:rsidR="004F06C2" w:rsidRPr="006E03D1" w:rsidRDefault="004F06C2" w:rsidP="00B156CF">
      <w:pPr>
        <w:rPr>
          <w:rFonts w:ascii="Arial" w:hAnsi="Arial" w:cs="Arial"/>
          <w:b/>
          <w:sz w:val="22"/>
          <w:szCs w:val="22"/>
        </w:rPr>
      </w:pPr>
    </w:p>
    <w:p w:rsidR="00B156CF" w:rsidRDefault="006F549E" w:rsidP="00C94A06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Virtual</w:t>
      </w:r>
      <w:r w:rsidR="00E117FF" w:rsidRPr="001C69D0">
        <w:rPr>
          <w:rFonts w:ascii="Arial" w:hAnsi="Arial" w:cs="Arial"/>
          <w:b/>
          <w:sz w:val="22"/>
          <w:szCs w:val="22"/>
        </w:rPr>
        <w:t>: Direcciones útiles de Internet</w:t>
      </w:r>
    </w:p>
    <w:p w:rsidR="006E03D1" w:rsidRPr="001C69D0" w:rsidRDefault="006E03D1" w:rsidP="006E03D1">
      <w:pPr>
        <w:ind w:left="705"/>
        <w:rPr>
          <w:rFonts w:ascii="Arial" w:hAnsi="Arial" w:cs="Arial"/>
          <w:b/>
          <w:sz w:val="22"/>
          <w:szCs w:val="22"/>
        </w:rPr>
      </w:pPr>
    </w:p>
    <w:p w:rsidR="0007158C" w:rsidRPr="006E03D1" w:rsidRDefault="00993A8D" w:rsidP="00FF18D8">
      <w:pPr>
        <w:ind w:firstLine="709"/>
        <w:rPr>
          <w:rFonts w:ascii="Arial" w:hAnsi="Arial" w:cs="Arial"/>
          <w:sz w:val="20"/>
          <w:szCs w:val="20"/>
          <w:u w:val="single"/>
        </w:rPr>
      </w:pPr>
      <w:hyperlink r:id="rId14" w:history="1">
        <w:r w:rsidR="0007158C" w:rsidRPr="006E03D1">
          <w:rPr>
            <w:rStyle w:val="Hipervnculo"/>
            <w:rFonts w:ascii="Arial" w:hAnsi="Arial" w:cs="Arial"/>
            <w:sz w:val="20"/>
            <w:szCs w:val="20"/>
          </w:rPr>
          <w:t xml:space="preserve">WWW. </w:t>
        </w:r>
        <w:r w:rsidR="006E03D1" w:rsidRPr="006E03D1">
          <w:rPr>
            <w:rStyle w:val="Hipervnculo"/>
            <w:rFonts w:ascii="Arial" w:hAnsi="Arial" w:cs="Arial"/>
            <w:sz w:val="20"/>
            <w:szCs w:val="20"/>
          </w:rPr>
          <w:t>invesca .com</w:t>
        </w:r>
      </w:hyperlink>
    </w:p>
    <w:p w:rsidR="0007158C" w:rsidRDefault="006E03D1" w:rsidP="0007158C">
      <w:r>
        <w:t xml:space="preserve">            </w:t>
      </w:r>
      <w:hyperlink r:id="rId15" w:history="1">
        <w:r w:rsidRPr="006E03D1">
          <w:rPr>
            <w:rStyle w:val="Hipervnculo"/>
          </w:rPr>
          <w:t>www.crecemype.pe</w:t>
        </w:r>
      </w:hyperlink>
    </w:p>
    <w:p w:rsidR="00DE16BE" w:rsidRPr="006E03D1" w:rsidRDefault="00DE16BE" w:rsidP="0007158C">
      <w:r>
        <w:t xml:space="preserve">            </w:t>
      </w:r>
      <w:hyperlink r:id="rId16" w:history="1">
        <w:r w:rsidRPr="00DE16BE">
          <w:rPr>
            <w:rStyle w:val="Hipervnculo"/>
          </w:rPr>
          <w:t>edwinescalante@miempresapropia.com</w:t>
        </w:r>
      </w:hyperlink>
    </w:p>
    <w:p w:rsidR="0007158C" w:rsidRPr="006E03D1" w:rsidRDefault="00A05741" w:rsidP="0007158C">
      <w:r>
        <w:t xml:space="preserve">            </w:t>
      </w:r>
      <w:hyperlink r:id="rId17" w:history="1">
        <w:r w:rsidRPr="00A05741">
          <w:rPr>
            <w:rStyle w:val="Hipervnculo"/>
          </w:rPr>
          <w:t>f</w:t>
        </w:r>
        <w:r w:rsidR="00476A52" w:rsidRPr="00A05741">
          <w:rPr>
            <w:rStyle w:val="Hipervnculo"/>
          </w:rPr>
          <w:t>ondoempleo@fondoempleo.com.pe</w:t>
        </w:r>
      </w:hyperlink>
    </w:p>
    <w:p w:rsidR="0007158C" w:rsidRPr="006E03D1" w:rsidRDefault="0007158C" w:rsidP="0007158C"/>
    <w:p w:rsidR="0007158C" w:rsidRPr="006E03D1" w:rsidRDefault="0007158C" w:rsidP="0007158C"/>
    <w:p w:rsidR="0007158C" w:rsidRPr="006E03D1" w:rsidRDefault="00BD5760" w:rsidP="0007158C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139064</wp:posOffset>
                </wp:positionV>
                <wp:extent cx="1386840" cy="0"/>
                <wp:effectExtent l="0" t="0" r="2286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5pt,10.95pt" to="25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l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7ms/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139064</wp:posOffset>
                </wp:positionV>
                <wp:extent cx="1754505" cy="0"/>
                <wp:effectExtent l="0" t="0" r="1714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4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55pt,10.95pt" to="425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J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139064</wp:posOffset>
                </wp:positionV>
                <wp:extent cx="130492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5pt,10.95pt" to="11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lz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"/>
            </w:pict>
          </mc:Fallback>
        </mc:AlternateContent>
      </w:r>
    </w:p>
    <w:p w:rsidR="0007158C" w:rsidRPr="00AD6D84" w:rsidRDefault="0007158C" w:rsidP="0007158C">
      <w:pPr>
        <w:ind w:left="360"/>
        <w:rPr>
          <w:b/>
          <w:sz w:val="22"/>
          <w:szCs w:val="22"/>
        </w:rPr>
      </w:pPr>
      <w:r w:rsidRPr="00AD6D84">
        <w:rPr>
          <w:b/>
          <w:sz w:val="22"/>
          <w:szCs w:val="22"/>
        </w:rPr>
        <w:t xml:space="preserve">JEFE DE ÁREA                    </w:t>
      </w:r>
      <w:r w:rsidR="00762B3D">
        <w:rPr>
          <w:b/>
          <w:sz w:val="22"/>
          <w:szCs w:val="22"/>
        </w:rPr>
        <w:t xml:space="preserve">    </w:t>
      </w:r>
      <w:r w:rsidRPr="00AD6D84">
        <w:rPr>
          <w:b/>
          <w:sz w:val="22"/>
          <w:szCs w:val="22"/>
        </w:rPr>
        <w:t xml:space="preserve">DOCENTE                      </w:t>
      </w:r>
      <w:r w:rsidR="00762B3D">
        <w:rPr>
          <w:b/>
          <w:sz w:val="22"/>
          <w:szCs w:val="22"/>
        </w:rPr>
        <w:t xml:space="preserve">       </w:t>
      </w:r>
      <w:r w:rsidRPr="00AD6D84">
        <w:rPr>
          <w:b/>
          <w:sz w:val="22"/>
          <w:szCs w:val="22"/>
        </w:rPr>
        <w:t>DIRECTOR IESTP “NE”</w:t>
      </w:r>
    </w:p>
    <w:p w:rsidR="0007158C" w:rsidRPr="00AD6D84" w:rsidRDefault="0007158C" w:rsidP="0007158C">
      <w:pPr>
        <w:jc w:val="center"/>
        <w:rPr>
          <w:sz w:val="22"/>
          <w:szCs w:val="22"/>
        </w:rPr>
      </w:pPr>
    </w:p>
    <w:p w:rsidR="0007158C" w:rsidRPr="001C69D0" w:rsidRDefault="0007158C" w:rsidP="0007158C">
      <w:pPr>
        <w:pStyle w:val="Ttulo3"/>
        <w:rPr>
          <w:b w:val="0"/>
          <w:spacing w:val="10"/>
          <w:sz w:val="24"/>
          <w:szCs w:val="24"/>
        </w:rPr>
      </w:pPr>
    </w:p>
    <w:p w:rsidR="0007158C" w:rsidRPr="00AD6D84" w:rsidRDefault="00D93534" w:rsidP="0007158C">
      <w:pPr>
        <w:pStyle w:val="Ttulo3"/>
        <w:jc w:val="center"/>
        <w:rPr>
          <w:b w:val="0"/>
          <w:spacing w:val="10"/>
          <w:sz w:val="22"/>
          <w:szCs w:val="22"/>
        </w:rPr>
      </w:pPr>
      <w:r>
        <w:rPr>
          <w:b w:val="0"/>
          <w:spacing w:val="10"/>
          <w:sz w:val="22"/>
          <w:szCs w:val="22"/>
        </w:rPr>
        <w:t>La Esperanza, 13</w:t>
      </w:r>
      <w:r w:rsidR="00D42B98">
        <w:rPr>
          <w:b w:val="0"/>
          <w:spacing w:val="10"/>
          <w:sz w:val="22"/>
          <w:szCs w:val="22"/>
        </w:rPr>
        <w:t xml:space="preserve"> de Agosto  del 2013</w:t>
      </w:r>
    </w:p>
    <w:p w:rsidR="00EB489B" w:rsidRDefault="00EB489B" w:rsidP="00F12532">
      <w:pPr>
        <w:rPr>
          <w:rFonts w:ascii="Arial" w:hAnsi="Arial" w:cs="Arial"/>
        </w:rPr>
      </w:pPr>
    </w:p>
    <w:p w:rsidR="00EB489B" w:rsidRPr="001C69D0" w:rsidRDefault="00EB489B" w:rsidP="00F12532">
      <w:pPr>
        <w:rPr>
          <w:rFonts w:ascii="Arial" w:hAnsi="Arial" w:cs="Arial"/>
        </w:rPr>
      </w:pPr>
    </w:p>
    <w:p w:rsidR="00B156CF" w:rsidRPr="001C69D0" w:rsidRDefault="00B156CF" w:rsidP="00B156CF">
      <w:pPr>
        <w:rPr>
          <w:rFonts w:ascii="Arial" w:hAnsi="Arial" w:cs="Arial"/>
        </w:rPr>
      </w:pPr>
    </w:p>
    <w:p w:rsidR="00B156CF" w:rsidRPr="001C69D0" w:rsidRDefault="00B156CF" w:rsidP="00B156CF">
      <w:pPr>
        <w:rPr>
          <w:rFonts w:ascii="Arial" w:hAnsi="Arial" w:cs="Arial"/>
        </w:rPr>
      </w:pPr>
    </w:p>
    <w:p w:rsidR="00B156CF" w:rsidRPr="001C69D0" w:rsidRDefault="00B156CF" w:rsidP="00B156CF">
      <w:pPr>
        <w:ind w:left="1418"/>
        <w:rPr>
          <w:rFonts w:ascii="Arial" w:hAnsi="Arial" w:cs="Arial"/>
        </w:rPr>
      </w:pPr>
    </w:p>
    <w:p w:rsidR="00B156CF" w:rsidRDefault="00B156CF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  <w:sectPr w:rsidR="00C62584" w:rsidSect="000820BD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410"/>
        <w:gridCol w:w="3119"/>
        <w:gridCol w:w="2551"/>
        <w:gridCol w:w="1701"/>
        <w:gridCol w:w="1701"/>
        <w:gridCol w:w="1037"/>
      </w:tblGrid>
      <w:tr w:rsidR="00C62584" w:rsidRPr="00DC0384" w:rsidTr="001471BD">
        <w:trPr>
          <w:trHeight w:val="240"/>
        </w:trPr>
        <w:tc>
          <w:tcPr>
            <w:tcW w:w="2061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lastRenderedPageBreak/>
              <w:t>ELEMENTO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TERMINAL</w:t>
            </w:r>
          </w:p>
        </w:tc>
        <w:tc>
          <w:tcPr>
            <w:tcW w:w="8080" w:type="dxa"/>
            <w:gridSpan w:val="3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701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701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1037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7F37AF" w:rsidRPr="00DC0384" w:rsidTr="001471BD">
        <w:trPr>
          <w:trHeight w:val="570"/>
        </w:trPr>
        <w:tc>
          <w:tcPr>
            <w:tcW w:w="2061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62584" w:rsidRPr="00DC0384" w:rsidRDefault="00C62584" w:rsidP="009E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3119" w:type="dxa"/>
          </w:tcPr>
          <w:p w:rsidR="00C62584" w:rsidRPr="00DC0384" w:rsidRDefault="00C62584" w:rsidP="009E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2551" w:type="dxa"/>
          </w:tcPr>
          <w:p w:rsidR="00C62584" w:rsidRPr="00DC0384" w:rsidRDefault="00C62584" w:rsidP="009E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1701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B50" w:rsidRPr="00A430A9" w:rsidTr="001471BD">
        <w:trPr>
          <w:trHeight w:val="720"/>
        </w:trPr>
        <w:tc>
          <w:tcPr>
            <w:tcW w:w="2061" w:type="dxa"/>
            <w:vMerge w:val="restart"/>
          </w:tcPr>
          <w:p w:rsidR="00535B50" w:rsidRPr="001471BD" w:rsidRDefault="00535B50" w:rsidP="00A430A9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rFonts w:eastAsia="Arial Unicode MS"/>
                <w:sz w:val="22"/>
                <w:szCs w:val="22"/>
              </w:rPr>
              <w:t>Identificar los diferentes tipos de empresas y las normas legales pertinentes para su constitución.</w:t>
            </w:r>
          </w:p>
        </w:tc>
        <w:tc>
          <w:tcPr>
            <w:tcW w:w="2410" w:type="dxa"/>
            <w:vMerge w:val="restart"/>
          </w:tcPr>
          <w:p w:rsidR="007F37AF" w:rsidRPr="001471BD" w:rsidRDefault="007F37AF" w:rsidP="00A430A9">
            <w:pPr>
              <w:rPr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 xml:space="preserve">Selección de tipo de empresa más adecuada. </w:t>
            </w:r>
          </w:p>
          <w:p w:rsidR="00535B50" w:rsidRPr="001471BD" w:rsidRDefault="007F37AF" w:rsidP="00A430A9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Análisis de aspectos legales.</w:t>
            </w:r>
            <w:r w:rsidRPr="001471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535B50" w:rsidRPr="001471BD" w:rsidRDefault="00535B50" w:rsidP="00A430A9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spacing w:val="4"/>
                <w:sz w:val="22"/>
                <w:szCs w:val="22"/>
              </w:rPr>
              <w:t>Empresa. Concepto, recursos, estructura organizativa y objetivos  de una empresa. Tipos de empresas.</w:t>
            </w:r>
          </w:p>
        </w:tc>
        <w:tc>
          <w:tcPr>
            <w:tcW w:w="2551" w:type="dxa"/>
            <w:vMerge w:val="restart"/>
          </w:tcPr>
          <w:p w:rsidR="00535B50" w:rsidRPr="001471BD" w:rsidRDefault="007F37AF" w:rsidP="00A430A9">
            <w:pPr>
              <w:ind w:right="-240"/>
              <w:rPr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Demuestra empeño y ética en su labor.</w:t>
            </w:r>
          </w:p>
        </w:tc>
        <w:tc>
          <w:tcPr>
            <w:tcW w:w="1701" w:type="dxa"/>
          </w:tcPr>
          <w:p w:rsidR="00535B50" w:rsidRPr="001471BD" w:rsidRDefault="00535B50" w:rsidP="00A430A9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b/>
                <w:sz w:val="22"/>
                <w:szCs w:val="22"/>
              </w:rPr>
              <w:t>Nº01:</w:t>
            </w:r>
            <w:r w:rsidRPr="001471BD">
              <w:rPr>
                <w:sz w:val="22"/>
                <w:szCs w:val="22"/>
              </w:rPr>
              <w:t xml:space="preserve"> Formas de organización empresarial.</w:t>
            </w:r>
          </w:p>
        </w:tc>
        <w:tc>
          <w:tcPr>
            <w:tcW w:w="1701" w:type="dxa"/>
            <w:vMerge w:val="restart"/>
          </w:tcPr>
          <w:p w:rsidR="00535B50" w:rsidRPr="001471BD" w:rsidRDefault="00535B50" w:rsidP="007F37AF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rFonts w:eastAsia="Arial Unicode MS"/>
                <w:sz w:val="22"/>
                <w:szCs w:val="22"/>
              </w:rPr>
              <w:t>El proyecto de creación de una pequeña empresa es elaborada analizando su viabilidad y explicando los pasos necesarios.</w:t>
            </w:r>
          </w:p>
        </w:tc>
        <w:tc>
          <w:tcPr>
            <w:tcW w:w="1037" w:type="dxa"/>
          </w:tcPr>
          <w:p w:rsidR="00535B50" w:rsidRDefault="00535B50" w:rsidP="00A4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535B50" w:rsidRDefault="00535B50" w:rsidP="00A4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B50" w:rsidRPr="00A430A9" w:rsidRDefault="00535B50" w:rsidP="00A4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50" w:rsidRPr="00A430A9" w:rsidTr="001471BD">
        <w:trPr>
          <w:trHeight w:val="831"/>
        </w:trPr>
        <w:tc>
          <w:tcPr>
            <w:tcW w:w="2061" w:type="dxa"/>
            <w:vMerge/>
            <w:tcBorders>
              <w:bottom w:val="single" w:sz="4" w:space="0" w:color="auto"/>
            </w:tcBorders>
          </w:tcPr>
          <w:p w:rsidR="00535B50" w:rsidRPr="001471BD" w:rsidRDefault="00535B50" w:rsidP="00A430A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5B50" w:rsidRPr="001471BD" w:rsidRDefault="00535B50" w:rsidP="00A4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B50" w:rsidRPr="001471BD" w:rsidRDefault="00535B50" w:rsidP="00A430A9">
            <w:pPr>
              <w:ind w:right="-63"/>
              <w:rPr>
                <w:spacing w:val="4"/>
                <w:sz w:val="22"/>
                <w:szCs w:val="22"/>
              </w:rPr>
            </w:pPr>
            <w:r w:rsidRPr="001471BD">
              <w:rPr>
                <w:spacing w:val="4"/>
                <w:sz w:val="22"/>
                <w:szCs w:val="22"/>
              </w:rPr>
              <w:t>Normas legales de constitución de empresas y tributación.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35B50" w:rsidRPr="001471BD" w:rsidRDefault="00535B50" w:rsidP="00A430A9">
            <w:pPr>
              <w:ind w:right="-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50" w:rsidRPr="001471BD" w:rsidRDefault="00535B50" w:rsidP="00535B50">
            <w:pPr>
              <w:rPr>
                <w:b/>
                <w:sz w:val="22"/>
                <w:szCs w:val="22"/>
              </w:rPr>
            </w:pPr>
            <w:r w:rsidRPr="001471BD">
              <w:rPr>
                <w:b/>
                <w:sz w:val="22"/>
                <w:szCs w:val="22"/>
              </w:rPr>
              <w:t>Nº02:</w:t>
            </w:r>
          </w:p>
          <w:p w:rsidR="00535B50" w:rsidRPr="001471BD" w:rsidRDefault="00535B50" w:rsidP="00535B50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Aspectos legales de constitución de empresas.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5B50" w:rsidRPr="00A430A9" w:rsidRDefault="00535B50" w:rsidP="00A430A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535B50" w:rsidRPr="00A430A9" w:rsidRDefault="00535B50" w:rsidP="00A4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535B50" w:rsidRPr="00A430A9" w:rsidTr="001471BD">
        <w:trPr>
          <w:trHeight w:val="1116"/>
        </w:trPr>
        <w:tc>
          <w:tcPr>
            <w:tcW w:w="2061" w:type="dxa"/>
            <w:vMerge w:val="restart"/>
          </w:tcPr>
          <w:p w:rsidR="00535B50" w:rsidRPr="001471BD" w:rsidRDefault="00535B50" w:rsidP="00A430A9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Usar conceptos sobre mercado y gestión de la producción en el planeamiento sobre la operación de una empresa.</w:t>
            </w:r>
          </w:p>
        </w:tc>
        <w:tc>
          <w:tcPr>
            <w:tcW w:w="2410" w:type="dxa"/>
            <w:vMerge w:val="restart"/>
          </w:tcPr>
          <w:p w:rsidR="00535B50" w:rsidRPr="001471BD" w:rsidRDefault="007F37AF" w:rsidP="00A430A9">
            <w:pPr>
              <w:rPr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Determinación de cantidad de producto y su precio.</w:t>
            </w:r>
          </w:p>
          <w:p w:rsidR="007F37AF" w:rsidRPr="001471BD" w:rsidRDefault="007F37AF" w:rsidP="00A430A9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Diseño del proceso productivo.</w:t>
            </w:r>
          </w:p>
        </w:tc>
        <w:tc>
          <w:tcPr>
            <w:tcW w:w="3119" w:type="dxa"/>
          </w:tcPr>
          <w:p w:rsidR="00535B50" w:rsidRPr="001471BD" w:rsidRDefault="00535B50" w:rsidP="00A430A9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spacing w:val="4"/>
                <w:sz w:val="22"/>
                <w:szCs w:val="22"/>
              </w:rPr>
              <w:t>Mercado. Oferta y demanda. Ley de la oferta y demanda. Elasticidad. Principios básicos de marketing y merchandising. Localización de la empresa.</w:t>
            </w:r>
          </w:p>
        </w:tc>
        <w:tc>
          <w:tcPr>
            <w:tcW w:w="2551" w:type="dxa"/>
            <w:vMerge w:val="restart"/>
          </w:tcPr>
          <w:p w:rsidR="00535B50" w:rsidRPr="001471BD" w:rsidRDefault="007F37AF" w:rsidP="00A430A9">
            <w:pPr>
              <w:ind w:right="-240"/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Trabaja de manera coordinada y eficiente en equipo.</w:t>
            </w:r>
          </w:p>
        </w:tc>
        <w:tc>
          <w:tcPr>
            <w:tcW w:w="1701" w:type="dxa"/>
            <w:vMerge w:val="restart"/>
          </w:tcPr>
          <w:p w:rsidR="00535B50" w:rsidRPr="001471BD" w:rsidRDefault="00535B50" w:rsidP="00535B50">
            <w:pPr>
              <w:rPr>
                <w:b/>
                <w:sz w:val="22"/>
                <w:szCs w:val="22"/>
              </w:rPr>
            </w:pPr>
            <w:r w:rsidRPr="001471BD">
              <w:rPr>
                <w:b/>
                <w:sz w:val="22"/>
                <w:szCs w:val="22"/>
              </w:rPr>
              <w:t>Nº03:</w:t>
            </w:r>
          </w:p>
          <w:p w:rsidR="00535B50" w:rsidRPr="001471BD" w:rsidRDefault="00535B50" w:rsidP="00535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Estudio de mercado y localización de la empresa.</w:t>
            </w:r>
          </w:p>
        </w:tc>
        <w:tc>
          <w:tcPr>
            <w:tcW w:w="1701" w:type="dxa"/>
            <w:vMerge/>
          </w:tcPr>
          <w:p w:rsidR="00535B50" w:rsidRPr="00A430A9" w:rsidRDefault="00535B50" w:rsidP="00A4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</w:tcPr>
          <w:p w:rsidR="00535B50" w:rsidRPr="00A430A9" w:rsidRDefault="00535B50" w:rsidP="00A4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535B50" w:rsidRPr="00A430A9" w:rsidTr="001471BD">
        <w:trPr>
          <w:trHeight w:val="253"/>
        </w:trPr>
        <w:tc>
          <w:tcPr>
            <w:tcW w:w="2061" w:type="dxa"/>
            <w:vMerge/>
          </w:tcPr>
          <w:p w:rsidR="00535B50" w:rsidRPr="001471BD" w:rsidRDefault="00535B50" w:rsidP="00A430A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B50" w:rsidRPr="001471BD" w:rsidRDefault="00535B50" w:rsidP="00A4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535B50" w:rsidRPr="001471BD" w:rsidRDefault="00535B50" w:rsidP="00A430A9">
            <w:pPr>
              <w:ind w:right="-63"/>
              <w:rPr>
                <w:spacing w:val="4"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 xml:space="preserve"> Proceso productivo. Diagrama de flujo. Técnicas de desarrollo de productos. Cálculo de costo-beneficio y precio de venta. Punto de equilibrio. Organización de proyectos productivos.</w:t>
            </w:r>
          </w:p>
        </w:tc>
        <w:tc>
          <w:tcPr>
            <w:tcW w:w="2551" w:type="dxa"/>
            <w:vMerge/>
          </w:tcPr>
          <w:p w:rsidR="00535B50" w:rsidRPr="001471BD" w:rsidRDefault="00535B50" w:rsidP="00A430A9">
            <w:pPr>
              <w:ind w:right="-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5B50" w:rsidRPr="001471BD" w:rsidRDefault="00535B50" w:rsidP="00A43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5B50" w:rsidRPr="00A430A9" w:rsidRDefault="00535B50" w:rsidP="00A4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535B50" w:rsidRPr="00A430A9" w:rsidRDefault="00535B50" w:rsidP="00A4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50" w:rsidRPr="00A430A9" w:rsidTr="001471BD">
        <w:trPr>
          <w:trHeight w:val="989"/>
        </w:trPr>
        <w:tc>
          <w:tcPr>
            <w:tcW w:w="2061" w:type="dxa"/>
            <w:vMerge/>
          </w:tcPr>
          <w:p w:rsidR="00535B50" w:rsidRPr="001471BD" w:rsidRDefault="00535B50" w:rsidP="00A430A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B50" w:rsidRPr="001471BD" w:rsidRDefault="00535B50" w:rsidP="00A4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35B50" w:rsidRPr="001471BD" w:rsidRDefault="00535B50" w:rsidP="00A430A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35B50" w:rsidRPr="001471BD" w:rsidRDefault="00535B50" w:rsidP="00A430A9">
            <w:pPr>
              <w:ind w:right="-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B50" w:rsidRPr="001471BD" w:rsidRDefault="00535B50" w:rsidP="00535B50">
            <w:pPr>
              <w:rPr>
                <w:b/>
                <w:sz w:val="22"/>
                <w:szCs w:val="22"/>
              </w:rPr>
            </w:pPr>
            <w:r w:rsidRPr="001471BD">
              <w:rPr>
                <w:b/>
                <w:sz w:val="22"/>
                <w:szCs w:val="22"/>
              </w:rPr>
              <w:t>Nº 04:</w:t>
            </w:r>
          </w:p>
          <w:p w:rsidR="00535B50" w:rsidRPr="001471BD" w:rsidRDefault="00535B50" w:rsidP="00535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Gestión de la producción.</w:t>
            </w:r>
          </w:p>
        </w:tc>
        <w:tc>
          <w:tcPr>
            <w:tcW w:w="1701" w:type="dxa"/>
            <w:vMerge/>
          </w:tcPr>
          <w:p w:rsidR="00535B50" w:rsidRPr="00A430A9" w:rsidRDefault="00535B50" w:rsidP="00A4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535B50" w:rsidRPr="00A430A9" w:rsidRDefault="00535B50" w:rsidP="00A4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535B50" w:rsidRPr="00A430A9" w:rsidTr="001471BD">
        <w:trPr>
          <w:trHeight w:val="740"/>
        </w:trPr>
        <w:tc>
          <w:tcPr>
            <w:tcW w:w="2061" w:type="dxa"/>
            <w:vMerge w:val="restart"/>
          </w:tcPr>
          <w:p w:rsidR="00535B50" w:rsidRPr="001471BD" w:rsidRDefault="00535B50" w:rsidP="00A430A9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rFonts w:eastAsia="Arial Unicode MS"/>
                <w:sz w:val="22"/>
                <w:szCs w:val="22"/>
              </w:rPr>
              <w:t>Establecer planes de inversión y financiamiento para una buena rentabilidad de una empresa.</w:t>
            </w:r>
          </w:p>
        </w:tc>
        <w:tc>
          <w:tcPr>
            <w:tcW w:w="2410" w:type="dxa"/>
            <w:vMerge w:val="restart"/>
          </w:tcPr>
          <w:p w:rsidR="001471BD" w:rsidRPr="001471BD" w:rsidRDefault="001471BD" w:rsidP="001471BD">
            <w:pPr>
              <w:rPr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Establecimiento de un plan de inversiones, financiamiento y comercialización.</w:t>
            </w:r>
          </w:p>
          <w:p w:rsidR="00535B50" w:rsidRPr="001471BD" w:rsidRDefault="001471BD" w:rsidP="001471BD">
            <w:pPr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 xml:space="preserve"> Calculo de rentabilidad de la empresa.</w:t>
            </w:r>
          </w:p>
        </w:tc>
        <w:tc>
          <w:tcPr>
            <w:tcW w:w="3119" w:type="dxa"/>
          </w:tcPr>
          <w:p w:rsidR="00535B50" w:rsidRPr="001471BD" w:rsidRDefault="00535B50" w:rsidP="00A430A9">
            <w:pPr>
              <w:ind w:right="-63"/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Estados económicos y financieros de la empresa. Flujo de caja. Control presupuestario. Fuentes de financiamiento.</w:t>
            </w:r>
          </w:p>
        </w:tc>
        <w:tc>
          <w:tcPr>
            <w:tcW w:w="2551" w:type="dxa"/>
            <w:vMerge w:val="restart"/>
          </w:tcPr>
          <w:p w:rsidR="00535B50" w:rsidRPr="001471BD" w:rsidRDefault="007F37AF" w:rsidP="007F37AF">
            <w:pPr>
              <w:ind w:right="-240"/>
              <w:rPr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Demuestra pensamiento crítico y creativo.</w:t>
            </w:r>
          </w:p>
        </w:tc>
        <w:tc>
          <w:tcPr>
            <w:tcW w:w="1701" w:type="dxa"/>
          </w:tcPr>
          <w:p w:rsidR="00535B50" w:rsidRPr="001471BD" w:rsidRDefault="00535B50" w:rsidP="00535B50">
            <w:pPr>
              <w:rPr>
                <w:b/>
                <w:sz w:val="22"/>
                <w:szCs w:val="22"/>
              </w:rPr>
            </w:pPr>
            <w:r w:rsidRPr="001471BD">
              <w:rPr>
                <w:b/>
                <w:sz w:val="22"/>
                <w:szCs w:val="22"/>
              </w:rPr>
              <w:t>Nº 05:</w:t>
            </w:r>
          </w:p>
          <w:p w:rsidR="00535B50" w:rsidRPr="001471BD" w:rsidRDefault="00535B50" w:rsidP="00535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Inversión y financiamiento de la empresa.</w:t>
            </w:r>
          </w:p>
        </w:tc>
        <w:tc>
          <w:tcPr>
            <w:tcW w:w="1701" w:type="dxa"/>
            <w:vMerge/>
          </w:tcPr>
          <w:p w:rsidR="00535B50" w:rsidRPr="00A430A9" w:rsidRDefault="00535B50" w:rsidP="00A4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535B50" w:rsidRPr="00A430A9" w:rsidRDefault="00535B50" w:rsidP="00A4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535B50" w:rsidRPr="00A430A9" w:rsidTr="001471BD">
        <w:trPr>
          <w:trHeight w:val="630"/>
        </w:trPr>
        <w:tc>
          <w:tcPr>
            <w:tcW w:w="2061" w:type="dxa"/>
            <w:vMerge/>
          </w:tcPr>
          <w:p w:rsidR="00535B50" w:rsidRPr="001471BD" w:rsidRDefault="00535B50" w:rsidP="00A430A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B50" w:rsidRPr="001471BD" w:rsidRDefault="00535B50" w:rsidP="00A4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5B50" w:rsidRPr="001471BD" w:rsidRDefault="00535B50" w:rsidP="00535B50">
            <w:pPr>
              <w:jc w:val="both"/>
              <w:rPr>
                <w:spacing w:val="4"/>
                <w:sz w:val="22"/>
                <w:szCs w:val="22"/>
              </w:rPr>
            </w:pPr>
            <w:r w:rsidRPr="001471BD">
              <w:rPr>
                <w:spacing w:val="4"/>
                <w:sz w:val="22"/>
                <w:szCs w:val="22"/>
              </w:rPr>
              <w:t xml:space="preserve">Elementos básicos de la comercialización de la empresa. Cadenas de valor. Plaza, promoción y publicidad. </w:t>
            </w:r>
          </w:p>
          <w:p w:rsidR="00535B50" w:rsidRPr="001471BD" w:rsidRDefault="00535B50" w:rsidP="00535B50">
            <w:pPr>
              <w:ind w:right="-63"/>
              <w:rPr>
                <w:rFonts w:ascii="Arial" w:hAnsi="Arial" w:cs="Arial"/>
                <w:sz w:val="22"/>
                <w:szCs w:val="22"/>
              </w:rPr>
            </w:pPr>
            <w:r w:rsidRPr="001471BD">
              <w:rPr>
                <w:spacing w:val="4"/>
                <w:sz w:val="22"/>
                <w:szCs w:val="22"/>
              </w:rPr>
              <w:t>Rentabilidad empresarial.</w:t>
            </w:r>
          </w:p>
        </w:tc>
        <w:tc>
          <w:tcPr>
            <w:tcW w:w="2551" w:type="dxa"/>
            <w:vMerge/>
          </w:tcPr>
          <w:p w:rsidR="00535B50" w:rsidRPr="001471BD" w:rsidRDefault="00535B50" w:rsidP="00A430A9">
            <w:pPr>
              <w:ind w:right="-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B50" w:rsidRPr="001471BD" w:rsidRDefault="00535B50" w:rsidP="00535B50">
            <w:pPr>
              <w:rPr>
                <w:b/>
                <w:sz w:val="22"/>
                <w:szCs w:val="22"/>
              </w:rPr>
            </w:pPr>
            <w:r w:rsidRPr="001471BD">
              <w:rPr>
                <w:b/>
                <w:sz w:val="22"/>
                <w:szCs w:val="22"/>
              </w:rPr>
              <w:t>Nº 06:</w:t>
            </w:r>
          </w:p>
          <w:p w:rsidR="00535B50" w:rsidRPr="001471BD" w:rsidRDefault="00535B50" w:rsidP="00535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1BD">
              <w:rPr>
                <w:sz w:val="22"/>
                <w:szCs w:val="22"/>
              </w:rPr>
              <w:t>Comercialización y rentabilidad de una empresa.</w:t>
            </w:r>
          </w:p>
        </w:tc>
        <w:tc>
          <w:tcPr>
            <w:tcW w:w="1701" w:type="dxa"/>
            <w:vMerge/>
          </w:tcPr>
          <w:p w:rsidR="00535B50" w:rsidRPr="00A430A9" w:rsidRDefault="00535B50" w:rsidP="00A4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535B50" w:rsidRPr="00A430A9" w:rsidRDefault="00535B50" w:rsidP="00A4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C62584" w:rsidRPr="00A430A9" w:rsidRDefault="00C62584" w:rsidP="00A430A9">
      <w:pPr>
        <w:rPr>
          <w:rFonts w:ascii="Arial" w:hAnsi="Arial" w:cs="Arial"/>
          <w:sz w:val="20"/>
          <w:szCs w:val="20"/>
        </w:rPr>
      </w:pPr>
    </w:p>
    <w:sectPr w:rsidR="00C62584" w:rsidRPr="00A430A9" w:rsidSect="00C6258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8D" w:rsidRDefault="00993A8D">
      <w:r>
        <w:separator/>
      </w:r>
    </w:p>
  </w:endnote>
  <w:endnote w:type="continuationSeparator" w:id="0">
    <w:p w:rsidR="00993A8D" w:rsidRDefault="0099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Default="00AE3B21" w:rsidP="002C1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5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35EB" w:rsidRDefault="008535EB" w:rsidP="00AF16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Default="00AE3B21" w:rsidP="002C1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5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35B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35EB" w:rsidRDefault="008535EB" w:rsidP="00AF163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8D" w:rsidRDefault="00993A8D">
      <w:r>
        <w:separator/>
      </w:r>
    </w:p>
  </w:footnote>
  <w:footnote w:type="continuationSeparator" w:id="0">
    <w:p w:rsidR="00993A8D" w:rsidRDefault="0099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Pr="004370F3" w:rsidRDefault="001C69D0" w:rsidP="009F0BAD">
    <w:pPr>
      <w:pStyle w:val="Encabezado"/>
      <w:tabs>
        <w:tab w:val="clear" w:pos="4252"/>
        <w:tab w:val="center" w:pos="1701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726291B" wp14:editId="1E03D417">
          <wp:simplePos x="0" y="0"/>
          <wp:positionH relativeFrom="column">
            <wp:posOffset>43815</wp:posOffset>
          </wp:positionH>
          <wp:positionV relativeFrom="paragraph">
            <wp:posOffset>-180975</wp:posOffset>
          </wp:positionV>
          <wp:extent cx="390525" cy="504825"/>
          <wp:effectExtent l="19050" t="0" r="9525" b="0"/>
          <wp:wrapSquare wrapText="bothSides"/>
          <wp:docPr id="3" name="Imagen 9" descr="logo 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i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5EB" w:rsidRPr="004370F3">
      <w:rPr>
        <w:sz w:val="18"/>
        <w:szCs w:val="18"/>
      </w:rPr>
      <w:t xml:space="preserve">INSTITUTO </w:t>
    </w:r>
    <w:r w:rsidR="00C1423D" w:rsidRPr="004370F3">
      <w:rPr>
        <w:sz w:val="18"/>
        <w:szCs w:val="18"/>
      </w:rPr>
      <w:t>EDUCACIÓN SUPERIOR</w:t>
    </w:r>
    <w:r w:rsidR="008535EB" w:rsidRPr="004370F3">
      <w:rPr>
        <w:sz w:val="18"/>
        <w:szCs w:val="18"/>
      </w:rPr>
      <w:t xml:space="preserve"> TECNOLÓGICO  PÚBLICO</w:t>
    </w:r>
  </w:p>
  <w:p w:rsidR="008535EB" w:rsidRPr="004370F3" w:rsidRDefault="008535EB" w:rsidP="00727B0C">
    <w:pPr>
      <w:pStyle w:val="Encabezado"/>
      <w:jc w:val="center"/>
      <w:rPr>
        <w:sz w:val="18"/>
        <w:szCs w:val="18"/>
      </w:rPr>
    </w:pPr>
    <w:r w:rsidRPr="004370F3">
      <w:rPr>
        <w:sz w:val="18"/>
        <w:szCs w:val="18"/>
      </w:rPr>
      <w:t>“NUEVA ESPERANZA”</w:t>
    </w:r>
  </w:p>
  <w:p w:rsidR="008535EB" w:rsidRPr="00684593" w:rsidRDefault="008535EB" w:rsidP="00727B0C">
    <w:pPr>
      <w:pStyle w:val="Encabezado"/>
    </w:pPr>
  </w:p>
  <w:p w:rsidR="008535EB" w:rsidRDefault="008535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B4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3FA35BD"/>
    <w:multiLevelType w:val="hybridMultilevel"/>
    <w:tmpl w:val="9E908DE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FC4EC6"/>
    <w:multiLevelType w:val="hybridMultilevel"/>
    <w:tmpl w:val="7294380A"/>
    <w:lvl w:ilvl="0" w:tplc="37622F4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180A188">
      <w:numFmt w:val="none"/>
      <w:lvlText w:val=""/>
      <w:lvlJc w:val="left"/>
      <w:pPr>
        <w:tabs>
          <w:tab w:val="num" w:pos="360"/>
        </w:tabs>
      </w:pPr>
    </w:lvl>
    <w:lvl w:ilvl="2" w:tplc="495A9746">
      <w:numFmt w:val="none"/>
      <w:lvlText w:val=""/>
      <w:lvlJc w:val="left"/>
      <w:pPr>
        <w:tabs>
          <w:tab w:val="num" w:pos="360"/>
        </w:tabs>
      </w:pPr>
    </w:lvl>
    <w:lvl w:ilvl="3" w:tplc="E196CC0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4" w:tplc="C0061C96">
      <w:numFmt w:val="none"/>
      <w:lvlText w:val=""/>
      <w:lvlJc w:val="left"/>
      <w:pPr>
        <w:tabs>
          <w:tab w:val="num" w:pos="360"/>
        </w:tabs>
      </w:pPr>
    </w:lvl>
    <w:lvl w:ilvl="5" w:tplc="22929734">
      <w:numFmt w:val="none"/>
      <w:lvlText w:val=""/>
      <w:lvlJc w:val="left"/>
      <w:pPr>
        <w:tabs>
          <w:tab w:val="num" w:pos="360"/>
        </w:tabs>
      </w:pPr>
    </w:lvl>
    <w:lvl w:ilvl="6" w:tplc="3D287108">
      <w:numFmt w:val="none"/>
      <w:lvlText w:val=""/>
      <w:lvlJc w:val="left"/>
      <w:pPr>
        <w:tabs>
          <w:tab w:val="num" w:pos="360"/>
        </w:tabs>
      </w:pPr>
    </w:lvl>
    <w:lvl w:ilvl="7" w:tplc="C0A03642">
      <w:numFmt w:val="none"/>
      <w:lvlText w:val=""/>
      <w:lvlJc w:val="left"/>
      <w:pPr>
        <w:tabs>
          <w:tab w:val="num" w:pos="360"/>
        </w:tabs>
      </w:pPr>
    </w:lvl>
    <w:lvl w:ilvl="8" w:tplc="F5EAD04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244BEE"/>
    <w:multiLevelType w:val="multilevel"/>
    <w:tmpl w:val="6F720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86B1AF4"/>
    <w:multiLevelType w:val="multilevel"/>
    <w:tmpl w:val="87C4D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BA55AAC"/>
    <w:multiLevelType w:val="multilevel"/>
    <w:tmpl w:val="64C69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0B65648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7">
    <w:nsid w:val="1561508D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8">
    <w:nsid w:val="16197EFB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9">
    <w:nsid w:val="16933883"/>
    <w:multiLevelType w:val="hybridMultilevel"/>
    <w:tmpl w:val="6ECE45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A7771FB"/>
    <w:multiLevelType w:val="hybridMultilevel"/>
    <w:tmpl w:val="0B3A2E60"/>
    <w:lvl w:ilvl="0" w:tplc="0C0A000F">
      <w:start w:val="1"/>
      <w:numFmt w:val="decimal"/>
      <w:lvlText w:val="%1."/>
      <w:lvlJc w:val="left"/>
      <w:pPr>
        <w:ind w:left="992" w:hanging="360"/>
      </w:pPr>
    </w:lvl>
    <w:lvl w:ilvl="1" w:tplc="0C0A0019" w:tentative="1">
      <w:start w:val="1"/>
      <w:numFmt w:val="lowerLetter"/>
      <w:lvlText w:val="%2."/>
      <w:lvlJc w:val="left"/>
      <w:pPr>
        <w:ind w:left="1712" w:hanging="360"/>
      </w:pPr>
    </w:lvl>
    <w:lvl w:ilvl="2" w:tplc="0C0A001B" w:tentative="1">
      <w:start w:val="1"/>
      <w:numFmt w:val="lowerRoman"/>
      <w:lvlText w:val="%3."/>
      <w:lvlJc w:val="right"/>
      <w:pPr>
        <w:ind w:left="2432" w:hanging="180"/>
      </w:pPr>
    </w:lvl>
    <w:lvl w:ilvl="3" w:tplc="0C0A000F" w:tentative="1">
      <w:start w:val="1"/>
      <w:numFmt w:val="decimal"/>
      <w:lvlText w:val="%4."/>
      <w:lvlJc w:val="left"/>
      <w:pPr>
        <w:ind w:left="3152" w:hanging="360"/>
      </w:pPr>
    </w:lvl>
    <w:lvl w:ilvl="4" w:tplc="0C0A0019" w:tentative="1">
      <w:start w:val="1"/>
      <w:numFmt w:val="lowerLetter"/>
      <w:lvlText w:val="%5."/>
      <w:lvlJc w:val="left"/>
      <w:pPr>
        <w:ind w:left="3872" w:hanging="360"/>
      </w:pPr>
    </w:lvl>
    <w:lvl w:ilvl="5" w:tplc="0C0A001B" w:tentative="1">
      <w:start w:val="1"/>
      <w:numFmt w:val="lowerRoman"/>
      <w:lvlText w:val="%6."/>
      <w:lvlJc w:val="right"/>
      <w:pPr>
        <w:ind w:left="4592" w:hanging="180"/>
      </w:pPr>
    </w:lvl>
    <w:lvl w:ilvl="6" w:tplc="0C0A000F" w:tentative="1">
      <w:start w:val="1"/>
      <w:numFmt w:val="decimal"/>
      <w:lvlText w:val="%7."/>
      <w:lvlJc w:val="left"/>
      <w:pPr>
        <w:ind w:left="5312" w:hanging="360"/>
      </w:pPr>
    </w:lvl>
    <w:lvl w:ilvl="7" w:tplc="0C0A0019" w:tentative="1">
      <w:start w:val="1"/>
      <w:numFmt w:val="lowerLetter"/>
      <w:lvlText w:val="%8."/>
      <w:lvlJc w:val="left"/>
      <w:pPr>
        <w:ind w:left="6032" w:hanging="360"/>
      </w:pPr>
    </w:lvl>
    <w:lvl w:ilvl="8" w:tplc="0C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1ECA5F7C"/>
    <w:multiLevelType w:val="multilevel"/>
    <w:tmpl w:val="A92A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AF075C4"/>
    <w:multiLevelType w:val="hybridMultilevel"/>
    <w:tmpl w:val="429CA868"/>
    <w:lvl w:ilvl="0" w:tplc="9870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78F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2E1045D6"/>
    <w:multiLevelType w:val="multilevel"/>
    <w:tmpl w:val="B1046332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2F174F05"/>
    <w:multiLevelType w:val="hybridMultilevel"/>
    <w:tmpl w:val="86E224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F03BC1"/>
    <w:multiLevelType w:val="multilevel"/>
    <w:tmpl w:val="D04A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966900"/>
    <w:multiLevelType w:val="hybridMultilevel"/>
    <w:tmpl w:val="F3D4B7E4"/>
    <w:lvl w:ilvl="0" w:tplc="99B2E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57D9D"/>
    <w:multiLevelType w:val="hybridMultilevel"/>
    <w:tmpl w:val="971803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2D16BA"/>
    <w:multiLevelType w:val="multilevel"/>
    <w:tmpl w:val="05F8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48EB14E2"/>
    <w:multiLevelType w:val="hybridMultilevel"/>
    <w:tmpl w:val="901607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7B461F"/>
    <w:multiLevelType w:val="hybridMultilevel"/>
    <w:tmpl w:val="34D8C7BE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0B572E2"/>
    <w:multiLevelType w:val="hybridMultilevel"/>
    <w:tmpl w:val="18F82E8C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0E640A7"/>
    <w:multiLevelType w:val="multilevel"/>
    <w:tmpl w:val="1E16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7EE03B3"/>
    <w:multiLevelType w:val="multilevel"/>
    <w:tmpl w:val="18C47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>
    <w:nsid w:val="5C8657C2"/>
    <w:multiLevelType w:val="hybridMultilevel"/>
    <w:tmpl w:val="EB025C20"/>
    <w:lvl w:ilvl="0" w:tplc="0C0A0001">
      <w:start w:val="1"/>
      <w:numFmt w:val="bullet"/>
      <w:lvlText w:val=""/>
      <w:lvlJc w:val="left"/>
      <w:pPr>
        <w:ind w:left="14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7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9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0486" w:hanging="360"/>
      </w:pPr>
      <w:rPr>
        <w:rFonts w:ascii="Wingdings" w:hAnsi="Wingdings" w:hint="default"/>
      </w:rPr>
    </w:lvl>
  </w:abstractNum>
  <w:abstractNum w:abstractNumId="25">
    <w:nsid w:val="611B1924"/>
    <w:multiLevelType w:val="hybridMultilevel"/>
    <w:tmpl w:val="C6E85EF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B7831CC"/>
    <w:multiLevelType w:val="hybridMultilevel"/>
    <w:tmpl w:val="50CAD2E8"/>
    <w:lvl w:ilvl="0" w:tplc="0C0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7">
    <w:nsid w:val="6F4E563D"/>
    <w:multiLevelType w:val="hybridMultilevel"/>
    <w:tmpl w:val="72886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463FF"/>
    <w:multiLevelType w:val="multilevel"/>
    <w:tmpl w:val="D116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9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18"/>
  </w:num>
  <w:num w:numId="12">
    <w:abstractNumId w:val="23"/>
  </w:num>
  <w:num w:numId="13">
    <w:abstractNumId w:val="22"/>
  </w:num>
  <w:num w:numId="14">
    <w:abstractNumId w:val="28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  <w:num w:numId="19">
    <w:abstractNumId w:val="27"/>
  </w:num>
  <w:num w:numId="20">
    <w:abstractNumId w:val="24"/>
  </w:num>
  <w:num w:numId="21">
    <w:abstractNumId w:val="10"/>
  </w:num>
  <w:num w:numId="22">
    <w:abstractNumId w:val="26"/>
  </w:num>
  <w:num w:numId="23">
    <w:abstractNumId w:val="11"/>
  </w:num>
  <w:num w:numId="24">
    <w:abstractNumId w:val="15"/>
  </w:num>
  <w:num w:numId="25">
    <w:abstractNumId w:val="16"/>
  </w:num>
  <w:num w:numId="26">
    <w:abstractNumId w:val="9"/>
  </w:num>
  <w:num w:numId="27">
    <w:abstractNumId w:val="25"/>
  </w:num>
  <w:num w:numId="28">
    <w:abstractNumId w:val="20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B"/>
    <w:rsid w:val="000051DA"/>
    <w:rsid w:val="00005477"/>
    <w:rsid w:val="00011276"/>
    <w:rsid w:val="00014400"/>
    <w:rsid w:val="00016364"/>
    <w:rsid w:val="00017A9B"/>
    <w:rsid w:val="00020F43"/>
    <w:rsid w:val="00021E28"/>
    <w:rsid w:val="00022967"/>
    <w:rsid w:val="000256BC"/>
    <w:rsid w:val="00031D3F"/>
    <w:rsid w:val="00035A1C"/>
    <w:rsid w:val="00036622"/>
    <w:rsid w:val="00036A1A"/>
    <w:rsid w:val="00040E3F"/>
    <w:rsid w:val="000453FA"/>
    <w:rsid w:val="0004693E"/>
    <w:rsid w:val="00053CB1"/>
    <w:rsid w:val="0005646D"/>
    <w:rsid w:val="000615E6"/>
    <w:rsid w:val="00062829"/>
    <w:rsid w:val="00066163"/>
    <w:rsid w:val="00067A44"/>
    <w:rsid w:val="00067D70"/>
    <w:rsid w:val="0007158C"/>
    <w:rsid w:val="000753C5"/>
    <w:rsid w:val="00075B8D"/>
    <w:rsid w:val="000762D3"/>
    <w:rsid w:val="00077846"/>
    <w:rsid w:val="000820BD"/>
    <w:rsid w:val="00083501"/>
    <w:rsid w:val="00084791"/>
    <w:rsid w:val="000853F3"/>
    <w:rsid w:val="00085C65"/>
    <w:rsid w:val="00086322"/>
    <w:rsid w:val="00086BD0"/>
    <w:rsid w:val="000879BC"/>
    <w:rsid w:val="00091A26"/>
    <w:rsid w:val="00095F6D"/>
    <w:rsid w:val="00096176"/>
    <w:rsid w:val="00096E1D"/>
    <w:rsid w:val="00097C52"/>
    <w:rsid w:val="000A0ABD"/>
    <w:rsid w:val="000A13EF"/>
    <w:rsid w:val="000A1E8C"/>
    <w:rsid w:val="000A2624"/>
    <w:rsid w:val="000A5786"/>
    <w:rsid w:val="000A67F8"/>
    <w:rsid w:val="000B41CC"/>
    <w:rsid w:val="000B44F6"/>
    <w:rsid w:val="000B4A1F"/>
    <w:rsid w:val="000B6F50"/>
    <w:rsid w:val="000B6F95"/>
    <w:rsid w:val="000B799C"/>
    <w:rsid w:val="000C1F3A"/>
    <w:rsid w:val="000C20E8"/>
    <w:rsid w:val="000C38A0"/>
    <w:rsid w:val="000C38E9"/>
    <w:rsid w:val="000C6983"/>
    <w:rsid w:val="000C785E"/>
    <w:rsid w:val="000C789C"/>
    <w:rsid w:val="000D1230"/>
    <w:rsid w:val="000D1768"/>
    <w:rsid w:val="000D3568"/>
    <w:rsid w:val="000D42E6"/>
    <w:rsid w:val="000D534D"/>
    <w:rsid w:val="000E32DC"/>
    <w:rsid w:val="000E6381"/>
    <w:rsid w:val="000F01DF"/>
    <w:rsid w:val="000F1B90"/>
    <w:rsid w:val="000F4393"/>
    <w:rsid w:val="000F4810"/>
    <w:rsid w:val="000F5073"/>
    <w:rsid w:val="000F55ED"/>
    <w:rsid w:val="00104EC8"/>
    <w:rsid w:val="00110BF2"/>
    <w:rsid w:val="00115058"/>
    <w:rsid w:val="00117FE6"/>
    <w:rsid w:val="00125781"/>
    <w:rsid w:val="00127C41"/>
    <w:rsid w:val="00133E47"/>
    <w:rsid w:val="001358EE"/>
    <w:rsid w:val="00135F52"/>
    <w:rsid w:val="00137C34"/>
    <w:rsid w:val="00137FA3"/>
    <w:rsid w:val="00141EAE"/>
    <w:rsid w:val="00142AA7"/>
    <w:rsid w:val="00143BF5"/>
    <w:rsid w:val="00143D48"/>
    <w:rsid w:val="00143D98"/>
    <w:rsid w:val="00145C7C"/>
    <w:rsid w:val="001471BD"/>
    <w:rsid w:val="00147797"/>
    <w:rsid w:val="0015024C"/>
    <w:rsid w:val="00150FF6"/>
    <w:rsid w:val="00153897"/>
    <w:rsid w:val="0015428A"/>
    <w:rsid w:val="00154D9D"/>
    <w:rsid w:val="00155A83"/>
    <w:rsid w:val="001570E5"/>
    <w:rsid w:val="0015752A"/>
    <w:rsid w:val="0016175C"/>
    <w:rsid w:val="001644E6"/>
    <w:rsid w:val="001707E9"/>
    <w:rsid w:val="0017215E"/>
    <w:rsid w:val="00173BAF"/>
    <w:rsid w:val="001775E8"/>
    <w:rsid w:val="0017781C"/>
    <w:rsid w:val="0018639A"/>
    <w:rsid w:val="00187148"/>
    <w:rsid w:val="0019006B"/>
    <w:rsid w:val="00190DDC"/>
    <w:rsid w:val="001918B5"/>
    <w:rsid w:val="00192F58"/>
    <w:rsid w:val="001956EC"/>
    <w:rsid w:val="00196F78"/>
    <w:rsid w:val="001A0D01"/>
    <w:rsid w:val="001A2AFB"/>
    <w:rsid w:val="001A2C9E"/>
    <w:rsid w:val="001A34DB"/>
    <w:rsid w:val="001A4B33"/>
    <w:rsid w:val="001B1654"/>
    <w:rsid w:val="001B2D44"/>
    <w:rsid w:val="001B3D72"/>
    <w:rsid w:val="001B40F3"/>
    <w:rsid w:val="001B469F"/>
    <w:rsid w:val="001B6E20"/>
    <w:rsid w:val="001B7D32"/>
    <w:rsid w:val="001C28A1"/>
    <w:rsid w:val="001C3035"/>
    <w:rsid w:val="001C3049"/>
    <w:rsid w:val="001C69D0"/>
    <w:rsid w:val="001D0B01"/>
    <w:rsid w:val="001D110B"/>
    <w:rsid w:val="001D3694"/>
    <w:rsid w:val="001D36E1"/>
    <w:rsid w:val="001D4E96"/>
    <w:rsid w:val="001E4B7A"/>
    <w:rsid w:val="001E60BF"/>
    <w:rsid w:val="001E697B"/>
    <w:rsid w:val="001E6FF9"/>
    <w:rsid w:val="001F344E"/>
    <w:rsid w:val="001F357B"/>
    <w:rsid w:val="001F445E"/>
    <w:rsid w:val="001F5463"/>
    <w:rsid w:val="001F70EE"/>
    <w:rsid w:val="001F746A"/>
    <w:rsid w:val="001F7E20"/>
    <w:rsid w:val="00200AD9"/>
    <w:rsid w:val="00202A63"/>
    <w:rsid w:val="00204CBB"/>
    <w:rsid w:val="00211128"/>
    <w:rsid w:val="00216169"/>
    <w:rsid w:val="00216498"/>
    <w:rsid w:val="002174E5"/>
    <w:rsid w:val="00220FFD"/>
    <w:rsid w:val="00221BC8"/>
    <w:rsid w:val="002247BC"/>
    <w:rsid w:val="00226A5B"/>
    <w:rsid w:val="00230176"/>
    <w:rsid w:val="002309C5"/>
    <w:rsid w:val="00231C32"/>
    <w:rsid w:val="002326F6"/>
    <w:rsid w:val="002327A8"/>
    <w:rsid w:val="0023385B"/>
    <w:rsid w:val="00243123"/>
    <w:rsid w:val="002431D6"/>
    <w:rsid w:val="00245303"/>
    <w:rsid w:val="0024583C"/>
    <w:rsid w:val="00245877"/>
    <w:rsid w:val="00247824"/>
    <w:rsid w:val="00255362"/>
    <w:rsid w:val="00257AB5"/>
    <w:rsid w:val="00257D21"/>
    <w:rsid w:val="00260B84"/>
    <w:rsid w:val="00266BB4"/>
    <w:rsid w:val="002722B3"/>
    <w:rsid w:val="0027247B"/>
    <w:rsid w:val="002725C2"/>
    <w:rsid w:val="00274AF1"/>
    <w:rsid w:val="00275BBA"/>
    <w:rsid w:val="00277498"/>
    <w:rsid w:val="00284B4E"/>
    <w:rsid w:val="00290182"/>
    <w:rsid w:val="00290A61"/>
    <w:rsid w:val="0029424C"/>
    <w:rsid w:val="002944EA"/>
    <w:rsid w:val="00294B1C"/>
    <w:rsid w:val="002A0386"/>
    <w:rsid w:val="002A443A"/>
    <w:rsid w:val="002A5E60"/>
    <w:rsid w:val="002A6235"/>
    <w:rsid w:val="002B052C"/>
    <w:rsid w:val="002B1C52"/>
    <w:rsid w:val="002B45B8"/>
    <w:rsid w:val="002B463F"/>
    <w:rsid w:val="002B59D5"/>
    <w:rsid w:val="002B6FD8"/>
    <w:rsid w:val="002C128B"/>
    <w:rsid w:val="002C3980"/>
    <w:rsid w:val="002C3E93"/>
    <w:rsid w:val="002C51BB"/>
    <w:rsid w:val="002C55ED"/>
    <w:rsid w:val="002C5E45"/>
    <w:rsid w:val="002C66FC"/>
    <w:rsid w:val="002C6EE6"/>
    <w:rsid w:val="002D1A17"/>
    <w:rsid w:val="002D5A9D"/>
    <w:rsid w:val="002D7DE0"/>
    <w:rsid w:val="002E210C"/>
    <w:rsid w:val="002E26E1"/>
    <w:rsid w:val="002E2853"/>
    <w:rsid w:val="002E4B11"/>
    <w:rsid w:val="002F199A"/>
    <w:rsid w:val="002F3859"/>
    <w:rsid w:val="002F4E51"/>
    <w:rsid w:val="002F50DB"/>
    <w:rsid w:val="002F6E85"/>
    <w:rsid w:val="00300BD2"/>
    <w:rsid w:val="003010AE"/>
    <w:rsid w:val="00301F2F"/>
    <w:rsid w:val="00301F8C"/>
    <w:rsid w:val="00302232"/>
    <w:rsid w:val="00302D40"/>
    <w:rsid w:val="00302F06"/>
    <w:rsid w:val="00304F13"/>
    <w:rsid w:val="00304F73"/>
    <w:rsid w:val="00307407"/>
    <w:rsid w:val="00312016"/>
    <w:rsid w:val="00312AF4"/>
    <w:rsid w:val="0031565C"/>
    <w:rsid w:val="00315D61"/>
    <w:rsid w:val="003164C8"/>
    <w:rsid w:val="00317A9D"/>
    <w:rsid w:val="0032188B"/>
    <w:rsid w:val="00323F62"/>
    <w:rsid w:val="0032541C"/>
    <w:rsid w:val="00325C58"/>
    <w:rsid w:val="003262C8"/>
    <w:rsid w:val="00326D79"/>
    <w:rsid w:val="00332929"/>
    <w:rsid w:val="0033293C"/>
    <w:rsid w:val="00332B0E"/>
    <w:rsid w:val="00333CCE"/>
    <w:rsid w:val="00334510"/>
    <w:rsid w:val="00334A9A"/>
    <w:rsid w:val="00340E23"/>
    <w:rsid w:val="00343920"/>
    <w:rsid w:val="00343CF1"/>
    <w:rsid w:val="00354F55"/>
    <w:rsid w:val="00361017"/>
    <w:rsid w:val="00362C49"/>
    <w:rsid w:val="00364E47"/>
    <w:rsid w:val="00372903"/>
    <w:rsid w:val="00372AA1"/>
    <w:rsid w:val="003771DA"/>
    <w:rsid w:val="003822EF"/>
    <w:rsid w:val="003829A1"/>
    <w:rsid w:val="0039149F"/>
    <w:rsid w:val="0039252F"/>
    <w:rsid w:val="003968B1"/>
    <w:rsid w:val="003A1DE6"/>
    <w:rsid w:val="003A2BE7"/>
    <w:rsid w:val="003A3E12"/>
    <w:rsid w:val="003A4818"/>
    <w:rsid w:val="003A541C"/>
    <w:rsid w:val="003A609B"/>
    <w:rsid w:val="003A68DB"/>
    <w:rsid w:val="003A78E5"/>
    <w:rsid w:val="003A7C19"/>
    <w:rsid w:val="003B0398"/>
    <w:rsid w:val="003B0FD6"/>
    <w:rsid w:val="003B2103"/>
    <w:rsid w:val="003B3B20"/>
    <w:rsid w:val="003B59A4"/>
    <w:rsid w:val="003B6396"/>
    <w:rsid w:val="003B6B0E"/>
    <w:rsid w:val="003C0C09"/>
    <w:rsid w:val="003C30CF"/>
    <w:rsid w:val="003C3EF7"/>
    <w:rsid w:val="003C569A"/>
    <w:rsid w:val="003C5C39"/>
    <w:rsid w:val="003C6A1D"/>
    <w:rsid w:val="003D0F30"/>
    <w:rsid w:val="003D176E"/>
    <w:rsid w:val="003D3153"/>
    <w:rsid w:val="003D3937"/>
    <w:rsid w:val="003D5668"/>
    <w:rsid w:val="003D5BE2"/>
    <w:rsid w:val="003E324D"/>
    <w:rsid w:val="003E5284"/>
    <w:rsid w:val="003E5742"/>
    <w:rsid w:val="003F0E7A"/>
    <w:rsid w:val="003F2647"/>
    <w:rsid w:val="003F2EF9"/>
    <w:rsid w:val="003F5080"/>
    <w:rsid w:val="003F5435"/>
    <w:rsid w:val="003F5788"/>
    <w:rsid w:val="003F7C29"/>
    <w:rsid w:val="004001B4"/>
    <w:rsid w:val="004038B7"/>
    <w:rsid w:val="00411519"/>
    <w:rsid w:val="004125C5"/>
    <w:rsid w:val="00413AA8"/>
    <w:rsid w:val="00413CBC"/>
    <w:rsid w:val="0041551B"/>
    <w:rsid w:val="00417B4D"/>
    <w:rsid w:val="00417BFE"/>
    <w:rsid w:val="00417EC4"/>
    <w:rsid w:val="0042101B"/>
    <w:rsid w:val="004229FC"/>
    <w:rsid w:val="004266F6"/>
    <w:rsid w:val="004270A6"/>
    <w:rsid w:val="00431FF2"/>
    <w:rsid w:val="0043390F"/>
    <w:rsid w:val="0043453D"/>
    <w:rsid w:val="004370F3"/>
    <w:rsid w:val="00440D3E"/>
    <w:rsid w:val="00440DEA"/>
    <w:rsid w:val="004418C2"/>
    <w:rsid w:val="00444949"/>
    <w:rsid w:val="00446D6B"/>
    <w:rsid w:val="004512F3"/>
    <w:rsid w:val="00454574"/>
    <w:rsid w:val="00464A19"/>
    <w:rsid w:val="00465D9F"/>
    <w:rsid w:val="004663DD"/>
    <w:rsid w:val="00470802"/>
    <w:rsid w:val="004725DE"/>
    <w:rsid w:val="00473DD6"/>
    <w:rsid w:val="0047484F"/>
    <w:rsid w:val="00476A52"/>
    <w:rsid w:val="00476A70"/>
    <w:rsid w:val="00486819"/>
    <w:rsid w:val="00491560"/>
    <w:rsid w:val="004939D8"/>
    <w:rsid w:val="00497502"/>
    <w:rsid w:val="00497E49"/>
    <w:rsid w:val="004A04DB"/>
    <w:rsid w:val="004A227B"/>
    <w:rsid w:val="004A475E"/>
    <w:rsid w:val="004A6A32"/>
    <w:rsid w:val="004A7535"/>
    <w:rsid w:val="004B096F"/>
    <w:rsid w:val="004B19EA"/>
    <w:rsid w:val="004B2E85"/>
    <w:rsid w:val="004B538B"/>
    <w:rsid w:val="004B585D"/>
    <w:rsid w:val="004B647C"/>
    <w:rsid w:val="004C13B4"/>
    <w:rsid w:val="004C2942"/>
    <w:rsid w:val="004C6062"/>
    <w:rsid w:val="004C624F"/>
    <w:rsid w:val="004D7464"/>
    <w:rsid w:val="004E05E6"/>
    <w:rsid w:val="004E167D"/>
    <w:rsid w:val="004E3822"/>
    <w:rsid w:val="004E5C39"/>
    <w:rsid w:val="004E7815"/>
    <w:rsid w:val="004F06C2"/>
    <w:rsid w:val="004F19F2"/>
    <w:rsid w:val="004F28DF"/>
    <w:rsid w:val="004F3705"/>
    <w:rsid w:val="005001A6"/>
    <w:rsid w:val="00501636"/>
    <w:rsid w:val="005034DA"/>
    <w:rsid w:val="00504928"/>
    <w:rsid w:val="00504972"/>
    <w:rsid w:val="00510BE5"/>
    <w:rsid w:val="00517369"/>
    <w:rsid w:val="00520189"/>
    <w:rsid w:val="00523CFF"/>
    <w:rsid w:val="00524377"/>
    <w:rsid w:val="0052548B"/>
    <w:rsid w:val="00525C95"/>
    <w:rsid w:val="005264EE"/>
    <w:rsid w:val="00531619"/>
    <w:rsid w:val="00533763"/>
    <w:rsid w:val="005339E4"/>
    <w:rsid w:val="00535B50"/>
    <w:rsid w:val="00544DDC"/>
    <w:rsid w:val="00545DBE"/>
    <w:rsid w:val="005479D9"/>
    <w:rsid w:val="00554903"/>
    <w:rsid w:val="00564E8F"/>
    <w:rsid w:val="00565950"/>
    <w:rsid w:val="005669F2"/>
    <w:rsid w:val="005715BD"/>
    <w:rsid w:val="005728A7"/>
    <w:rsid w:val="005808D9"/>
    <w:rsid w:val="00581C99"/>
    <w:rsid w:val="00582676"/>
    <w:rsid w:val="00583F89"/>
    <w:rsid w:val="0058401B"/>
    <w:rsid w:val="00585636"/>
    <w:rsid w:val="0059181E"/>
    <w:rsid w:val="005945F5"/>
    <w:rsid w:val="00596B4F"/>
    <w:rsid w:val="00596B6F"/>
    <w:rsid w:val="005A1502"/>
    <w:rsid w:val="005A180E"/>
    <w:rsid w:val="005A1FE0"/>
    <w:rsid w:val="005A379C"/>
    <w:rsid w:val="005A47AB"/>
    <w:rsid w:val="005A7630"/>
    <w:rsid w:val="005B11FC"/>
    <w:rsid w:val="005B1785"/>
    <w:rsid w:val="005B46E1"/>
    <w:rsid w:val="005B5A9E"/>
    <w:rsid w:val="005B5E6A"/>
    <w:rsid w:val="005C02D9"/>
    <w:rsid w:val="005C4367"/>
    <w:rsid w:val="005C771B"/>
    <w:rsid w:val="005D329A"/>
    <w:rsid w:val="005D374B"/>
    <w:rsid w:val="005D4D59"/>
    <w:rsid w:val="005D6C55"/>
    <w:rsid w:val="005E06B8"/>
    <w:rsid w:val="005E1F6B"/>
    <w:rsid w:val="005E3818"/>
    <w:rsid w:val="005E6C84"/>
    <w:rsid w:val="005E6F69"/>
    <w:rsid w:val="005F03F7"/>
    <w:rsid w:val="005F087D"/>
    <w:rsid w:val="005F0C37"/>
    <w:rsid w:val="005F145E"/>
    <w:rsid w:val="005F18CD"/>
    <w:rsid w:val="005F2A5B"/>
    <w:rsid w:val="005F54B6"/>
    <w:rsid w:val="005F7343"/>
    <w:rsid w:val="005F7D7E"/>
    <w:rsid w:val="00602606"/>
    <w:rsid w:val="00604BFF"/>
    <w:rsid w:val="00604F5A"/>
    <w:rsid w:val="00621966"/>
    <w:rsid w:val="00626858"/>
    <w:rsid w:val="00627980"/>
    <w:rsid w:val="00632FF5"/>
    <w:rsid w:val="00636D59"/>
    <w:rsid w:val="0063790C"/>
    <w:rsid w:val="00640FA6"/>
    <w:rsid w:val="00651A18"/>
    <w:rsid w:val="00655790"/>
    <w:rsid w:val="0065696F"/>
    <w:rsid w:val="00656A2E"/>
    <w:rsid w:val="00661EB6"/>
    <w:rsid w:val="0066218E"/>
    <w:rsid w:val="0066259B"/>
    <w:rsid w:val="00663A4D"/>
    <w:rsid w:val="00663A86"/>
    <w:rsid w:val="00665E55"/>
    <w:rsid w:val="00673133"/>
    <w:rsid w:val="00680030"/>
    <w:rsid w:val="0068157A"/>
    <w:rsid w:val="00681E1E"/>
    <w:rsid w:val="00684889"/>
    <w:rsid w:val="00690D69"/>
    <w:rsid w:val="0069125D"/>
    <w:rsid w:val="00691884"/>
    <w:rsid w:val="00692F83"/>
    <w:rsid w:val="0069479B"/>
    <w:rsid w:val="00695A12"/>
    <w:rsid w:val="00696076"/>
    <w:rsid w:val="006971D7"/>
    <w:rsid w:val="006A0C6C"/>
    <w:rsid w:val="006A4A88"/>
    <w:rsid w:val="006B0B1D"/>
    <w:rsid w:val="006B2008"/>
    <w:rsid w:val="006B3FED"/>
    <w:rsid w:val="006B5F6D"/>
    <w:rsid w:val="006B600F"/>
    <w:rsid w:val="006B6C60"/>
    <w:rsid w:val="006B7A7C"/>
    <w:rsid w:val="006C4490"/>
    <w:rsid w:val="006C6706"/>
    <w:rsid w:val="006D2E31"/>
    <w:rsid w:val="006D3014"/>
    <w:rsid w:val="006D30DB"/>
    <w:rsid w:val="006D30DE"/>
    <w:rsid w:val="006D57F0"/>
    <w:rsid w:val="006E03D1"/>
    <w:rsid w:val="006E055A"/>
    <w:rsid w:val="006E0654"/>
    <w:rsid w:val="006E3468"/>
    <w:rsid w:val="006E395A"/>
    <w:rsid w:val="006E3BC0"/>
    <w:rsid w:val="006E6BFD"/>
    <w:rsid w:val="006E7214"/>
    <w:rsid w:val="006E7E60"/>
    <w:rsid w:val="006F1296"/>
    <w:rsid w:val="006F549E"/>
    <w:rsid w:val="006F5D01"/>
    <w:rsid w:val="006F6909"/>
    <w:rsid w:val="007026C9"/>
    <w:rsid w:val="007032F7"/>
    <w:rsid w:val="007059F3"/>
    <w:rsid w:val="007121FD"/>
    <w:rsid w:val="007129E7"/>
    <w:rsid w:val="00724EDF"/>
    <w:rsid w:val="00726571"/>
    <w:rsid w:val="00727B0C"/>
    <w:rsid w:val="0073139F"/>
    <w:rsid w:val="00732539"/>
    <w:rsid w:val="0073502F"/>
    <w:rsid w:val="00737A8A"/>
    <w:rsid w:val="00740390"/>
    <w:rsid w:val="00744BED"/>
    <w:rsid w:val="00746860"/>
    <w:rsid w:val="00747F74"/>
    <w:rsid w:val="00752E7F"/>
    <w:rsid w:val="00761108"/>
    <w:rsid w:val="0076182D"/>
    <w:rsid w:val="00762B3D"/>
    <w:rsid w:val="00762DFD"/>
    <w:rsid w:val="00763A31"/>
    <w:rsid w:val="00767B6A"/>
    <w:rsid w:val="00770447"/>
    <w:rsid w:val="0077161C"/>
    <w:rsid w:val="00776D58"/>
    <w:rsid w:val="0078103F"/>
    <w:rsid w:val="0078547C"/>
    <w:rsid w:val="00791F54"/>
    <w:rsid w:val="00793436"/>
    <w:rsid w:val="00795D35"/>
    <w:rsid w:val="0079647A"/>
    <w:rsid w:val="007971FC"/>
    <w:rsid w:val="007A03E9"/>
    <w:rsid w:val="007A0C45"/>
    <w:rsid w:val="007A0E5C"/>
    <w:rsid w:val="007A11EF"/>
    <w:rsid w:val="007B11FF"/>
    <w:rsid w:val="007B71EC"/>
    <w:rsid w:val="007D04AD"/>
    <w:rsid w:val="007D0C77"/>
    <w:rsid w:val="007D2316"/>
    <w:rsid w:val="007D23E5"/>
    <w:rsid w:val="007D2754"/>
    <w:rsid w:val="007D3092"/>
    <w:rsid w:val="007D3927"/>
    <w:rsid w:val="007D4B5F"/>
    <w:rsid w:val="007D5D3C"/>
    <w:rsid w:val="007E24EC"/>
    <w:rsid w:val="007E25C7"/>
    <w:rsid w:val="007E6B6A"/>
    <w:rsid w:val="007F37AF"/>
    <w:rsid w:val="007F3C00"/>
    <w:rsid w:val="007F4A7A"/>
    <w:rsid w:val="007F6561"/>
    <w:rsid w:val="00801CE9"/>
    <w:rsid w:val="00803FF6"/>
    <w:rsid w:val="00805741"/>
    <w:rsid w:val="00806874"/>
    <w:rsid w:val="00807A9F"/>
    <w:rsid w:val="0081063C"/>
    <w:rsid w:val="008161B8"/>
    <w:rsid w:val="00816698"/>
    <w:rsid w:val="00823B09"/>
    <w:rsid w:val="008243F2"/>
    <w:rsid w:val="00825A1D"/>
    <w:rsid w:val="00826B3D"/>
    <w:rsid w:val="00833A3F"/>
    <w:rsid w:val="008414F8"/>
    <w:rsid w:val="0084289A"/>
    <w:rsid w:val="008433F2"/>
    <w:rsid w:val="008535EB"/>
    <w:rsid w:val="008537BE"/>
    <w:rsid w:val="00854ABD"/>
    <w:rsid w:val="00857AE5"/>
    <w:rsid w:val="00861CBC"/>
    <w:rsid w:val="00863520"/>
    <w:rsid w:val="00863744"/>
    <w:rsid w:val="00864449"/>
    <w:rsid w:val="0086693E"/>
    <w:rsid w:val="0086701F"/>
    <w:rsid w:val="00867F37"/>
    <w:rsid w:val="00875442"/>
    <w:rsid w:val="008756DC"/>
    <w:rsid w:val="00891AA5"/>
    <w:rsid w:val="00896277"/>
    <w:rsid w:val="008967C8"/>
    <w:rsid w:val="00897287"/>
    <w:rsid w:val="008A0858"/>
    <w:rsid w:val="008A0995"/>
    <w:rsid w:val="008A0BE5"/>
    <w:rsid w:val="008A2114"/>
    <w:rsid w:val="008B0069"/>
    <w:rsid w:val="008B07A4"/>
    <w:rsid w:val="008B25DD"/>
    <w:rsid w:val="008B522E"/>
    <w:rsid w:val="008B708A"/>
    <w:rsid w:val="008B7DB1"/>
    <w:rsid w:val="008C1F10"/>
    <w:rsid w:val="008C515E"/>
    <w:rsid w:val="008D274F"/>
    <w:rsid w:val="008D2CFD"/>
    <w:rsid w:val="008D2FB6"/>
    <w:rsid w:val="008D47F6"/>
    <w:rsid w:val="008D49FB"/>
    <w:rsid w:val="008D5C51"/>
    <w:rsid w:val="008E0BED"/>
    <w:rsid w:val="008E34E8"/>
    <w:rsid w:val="008E4C61"/>
    <w:rsid w:val="008E63DB"/>
    <w:rsid w:val="008E7155"/>
    <w:rsid w:val="008E71D0"/>
    <w:rsid w:val="008F1C4D"/>
    <w:rsid w:val="008F5BF9"/>
    <w:rsid w:val="008F66A7"/>
    <w:rsid w:val="008F6AA6"/>
    <w:rsid w:val="00902B5C"/>
    <w:rsid w:val="00902BD1"/>
    <w:rsid w:val="00902ED9"/>
    <w:rsid w:val="00903329"/>
    <w:rsid w:val="00907DE9"/>
    <w:rsid w:val="00913001"/>
    <w:rsid w:val="00922356"/>
    <w:rsid w:val="00927787"/>
    <w:rsid w:val="00931127"/>
    <w:rsid w:val="00944223"/>
    <w:rsid w:val="00945591"/>
    <w:rsid w:val="0095085A"/>
    <w:rsid w:val="00954994"/>
    <w:rsid w:val="00954DC8"/>
    <w:rsid w:val="009553F4"/>
    <w:rsid w:val="00957B84"/>
    <w:rsid w:val="009616E3"/>
    <w:rsid w:val="00961B33"/>
    <w:rsid w:val="00963D0F"/>
    <w:rsid w:val="009659EE"/>
    <w:rsid w:val="00966B82"/>
    <w:rsid w:val="009723B5"/>
    <w:rsid w:val="00972572"/>
    <w:rsid w:val="0097400B"/>
    <w:rsid w:val="00976663"/>
    <w:rsid w:val="00980285"/>
    <w:rsid w:val="00980974"/>
    <w:rsid w:val="00981C11"/>
    <w:rsid w:val="009839B3"/>
    <w:rsid w:val="00987717"/>
    <w:rsid w:val="009878B4"/>
    <w:rsid w:val="009916A7"/>
    <w:rsid w:val="00993731"/>
    <w:rsid w:val="00993A8D"/>
    <w:rsid w:val="009953FB"/>
    <w:rsid w:val="009A5456"/>
    <w:rsid w:val="009A5473"/>
    <w:rsid w:val="009B070A"/>
    <w:rsid w:val="009B47AB"/>
    <w:rsid w:val="009B4810"/>
    <w:rsid w:val="009B5661"/>
    <w:rsid w:val="009B7640"/>
    <w:rsid w:val="009C0E94"/>
    <w:rsid w:val="009C1504"/>
    <w:rsid w:val="009C17F3"/>
    <w:rsid w:val="009C2893"/>
    <w:rsid w:val="009C35B2"/>
    <w:rsid w:val="009C5EC3"/>
    <w:rsid w:val="009C6C1F"/>
    <w:rsid w:val="009C719C"/>
    <w:rsid w:val="009C7C6A"/>
    <w:rsid w:val="009C7D13"/>
    <w:rsid w:val="009D206A"/>
    <w:rsid w:val="009D4C9C"/>
    <w:rsid w:val="009D668D"/>
    <w:rsid w:val="009E029C"/>
    <w:rsid w:val="009E1845"/>
    <w:rsid w:val="009E2C31"/>
    <w:rsid w:val="009E5CF7"/>
    <w:rsid w:val="009F08AD"/>
    <w:rsid w:val="009F0BAD"/>
    <w:rsid w:val="009F16C0"/>
    <w:rsid w:val="009F3C45"/>
    <w:rsid w:val="00A00B8B"/>
    <w:rsid w:val="00A010FB"/>
    <w:rsid w:val="00A02318"/>
    <w:rsid w:val="00A05741"/>
    <w:rsid w:val="00A061ED"/>
    <w:rsid w:val="00A06EBC"/>
    <w:rsid w:val="00A07466"/>
    <w:rsid w:val="00A12122"/>
    <w:rsid w:val="00A14B0D"/>
    <w:rsid w:val="00A2188B"/>
    <w:rsid w:val="00A21E8B"/>
    <w:rsid w:val="00A225C0"/>
    <w:rsid w:val="00A23C88"/>
    <w:rsid w:val="00A23E7F"/>
    <w:rsid w:val="00A30689"/>
    <w:rsid w:val="00A327C7"/>
    <w:rsid w:val="00A32FA6"/>
    <w:rsid w:val="00A35164"/>
    <w:rsid w:val="00A35E54"/>
    <w:rsid w:val="00A430A9"/>
    <w:rsid w:val="00A44557"/>
    <w:rsid w:val="00A46A12"/>
    <w:rsid w:val="00A506FF"/>
    <w:rsid w:val="00A51D4E"/>
    <w:rsid w:val="00A52BB0"/>
    <w:rsid w:val="00A5339B"/>
    <w:rsid w:val="00A53520"/>
    <w:rsid w:val="00A564B9"/>
    <w:rsid w:val="00A56C71"/>
    <w:rsid w:val="00A575A6"/>
    <w:rsid w:val="00A608E4"/>
    <w:rsid w:val="00A65A10"/>
    <w:rsid w:val="00A70C6C"/>
    <w:rsid w:val="00A735DA"/>
    <w:rsid w:val="00A7395D"/>
    <w:rsid w:val="00A73C0E"/>
    <w:rsid w:val="00A75CAB"/>
    <w:rsid w:val="00A76CEE"/>
    <w:rsid w:val="00A87CB3"/>
    <w:rsid w:val="00A9052A"/>
    <w:rsid w:val="00A91E5F"/>
    <w:rsid w:val="00A91F20"/>
    <w:rsid w:val="00A93434"/>
    <w:rsid w:val="00AA20D4"/>
    <w:rsid w:val="00AA3636"/>
    <w:rsid w:val="00AA58CE"/>
    <w:rsid w:val="00AA6EC8"/>
    <w:rsid w:val="00AB2D98"/>
    <w:rsid w:val="00AB3518"/>
    <w:rsid w:val="00AB4A9B"/>
    <w:rsid w:val="00AB5EEB"/>
    <w:rsid w:val="00AC2D5D"/>
    <w:rsid w:val="00AD0E75"/>
    <w:rsid w:val="00AD1EEA"/>
    <w:rsid w:val="00AD3D62"/>
    <w:rsid w:val="00AD4069"/>
    <w:rsid w:val="00AD47D9"/>
    <w:rsid w:val="00AE20DE"/>
    <w:rsid w:val="00AE2CD5"/>
    <w:rsid w:val="00AE31AF"/>
    <w:rsid w:val="00AE3B21"/>
    <w:rsid w:val="00AE3B96"/>
    <w:rsid w:val="00AE47C5"/>
    <w:rsid w:val="00AE651A"/>
    <w:rsid w:val="00AF1639"/>
    <w:rsid w:val="00AF37F2"/>
    <w:rsid w:val="00AF47B4"/>
    <w:rsid w:val="00AF6273"/>
    <w:rsid w:val="00AF7791"/>
    <w:rsid w:val="00B0157F"/>
    <w:rsid w:val="00B10926"/>
    <w:rsid w:val="00B12781"/>
    <w:rsid w:val="00B156CF"/>
    <w:rsid w:val="00B162DE"/>
    <w:rsid w:val="00B179ED"/>
    <w:rsid w:val="00B2518B"/>
    <w:rsid w:val="00B268FB"/>
    <w:rsid w:val="00B2779D"/>
    <w:rsid w:val="00B3074B"/>
    <w:rsid w:val="00B32AA9"/>
    <w:rsid w:val="00B35EA7"/>
    <w:rsid w:val="00B4067A"/>
    <w:rsid w:val="00B42BB7"/>
    <w:rsid w:val="00B43482"/>
    <w:rsid w:val="00B511E7"/>
    <w:rsid w:val="00B51E1A"/>
    <w:rsid w:val="00B54592"/>
    <w:rsid w:val="00B5712B"/>
    <w:rsid w:val="00B57B2A"/>
    <w:rsid w:val="00B57F83"/>
    <w:rsid w:val="00B63C4E"/>
    <w:rsid w:val="00B6528F"/>
    <w:rsid w:val="00B66C31"/>
    <w:rsid w:val="00B77876"/>
    <w:rsid w:val="00B84324"/>
    <w:rsid w:val="00B852CC"/>
    <w:rsid w:val="00B8644F"/>
    <w:rsid w:val="00B87F09"/>
    <w:rsid w:val="00B90FC6"/>
    <w:rsid w:val="00B9213F"/>
    <w:rsid w:val="00B93FB9"/>
    <w:rsid w:val="00B93FC7"/>
    <w:rsid w:val="00B944BD"/>
    <w:rsid w:val="00B94A38"/>
    <w:rsid w:val="00B96CD1"/>
    <w:rsid w:val="00BA08CD"/>
    <w:rsid w:val="00BA0AE4"/>
    <w:rsid w:val="00BA1396"/>
    <w:rsid w:val="00BA3C15"/>
    <w:rsid w:val="00BA5062"/>
    <w:rsid w:val="00BA6D32"/>
    <w:rsid w:val="00BB16D6"/>
    <w:rsid w:val="00BB2D11"/>
    <w:rsid w:val="00BB395E"/>
    <w:rsid w:val="00BB5D2A"/>
    <w:rsid w:val="00BB6DDB"/>
    <w:rsid w:val="00BC18AA"/>
    <w:rsid w:val="00BC19AC"/>
    <w:rsid w:val="00BC39A0"/>
    <w:rsid w:val="00BC43BC"/>
    <w:rsid w:val="00BD5760"/>
    <w:rsid w:val="00BD63A2"/>
    <w:rsid w:val="00BE1123"/>
    <w:rsid w:val="00BE2D5C"/>
    <w:rsid w:val="00BE4669"/>
    <w:rsid w:val="00BE6533"/>
    <w:rsid w:val="00BE7B71"/>
    <w:rsid w:val="00BF2B22"/>
    <w:rsid w:val="00BF7799"/>
    <w:rsid w:val="00C0034A"/>
    <w:rsid w:val="00C00640"/>
    <w:rsid w:val="00C025D7"/>
    <w:rsid w:val="00C04994"/>
    <w:rsid w:val="00C05055"/>
    <w:rsid w:val="00C05382"/>
    <w:rsid w:val="00C05D15"/>
    <w:rsid w:val="00C1191D"/>
    <w:rsid w:val="00C13ECA"/>
    <w:rsid w:val="00C1423D"/>
    <w:rsid w:val="00C16104"/>
    <w:rsid w:val="00C16DB3"/>
    <w:rsid w:val="00C1744B"/>
    <w:rsid w:val="00C20708"/>
    <w:rsid w:val="00C20E7F"/>
    <w:rsid w:val="00C248F7"/>
    <w:rsid w:val="00C26B7E"/>
    <w:rsid w:val="00C26BE3"/>
    <w:rsid w:val="00C27219"/>
    <w:rsid w:val="00C30A44"/>
    <w:rsid w:val="00C32095"/>
    <w:rsid w:val="00C335AC"/>
    <w:rsid w:val="00C34102"/>
    <w:rsid w:val="00C36734"/>
    <w:rsid w:val="00C37BC1"/>
    <w:rsid w:val="00C40DFA"/>
    <w:rsid w:val="00C414C6"/>
    <w:rsid w:val="00C44315"/>
    <w:rsid w:val="00C45B8E"/>
    <w:rsid w:val="00C50C0D"/>
    <w:rsid w:val="00C5342F"/>
    <w:rsid w:val="00C55CD1"/>
    <w:rsid w:val="00C60147"/>
    <w:rsid w:val="00C614ED"/>
    <w:rsid w:val="00C6238B"/>
    <w:rsid w:val="00C62584"/>
    <w:rsid w:val="00C632DE"/>
    <w:rsid w:val="00C64880"/>
    <w:rsid w:val="00C64DFB"/>
    <w:rsid w:val="00C727FF"/>
    <w:rsid w:val="00C72B2F"/>
    <w:rsid w:val="00C751BA"/>
    <w:rsid w:val="00C7541A"/>
    <w:rsid w:val="00C91486"/>
    <w:rsid w:val="00C91C86"/>
    <w:rsid w:val="00C9244C"/>
    <w:rsid w:val="00C937A0"/>
    <w:rsid w:val="00C94A06"/>
    <w:rsid w:val="00C976DD"/>
    <w:rsid w:val="00CA2454"/>
    <w:rsid w:val="00CA2A45"/>
    <w:rsid w:val="00CA42E2"/>
    <w:rsid w:val="00CA4B72"/>
    <w:rsid w:val="00CA5374"/>
    <w:rsid w:val="00CA5C29"/>
    <w:rsid w:val="00CA6A65"/>
    <w:rsid w:val="00CB09C3"/>
    <w:rsid w:val="00CB4648"/>
    <w:rsid w:val="00CB4C8C"/>
    <w:rsid w:val="00CB7671"/>
    <w:rsid w:val="00CB7883"/>
    <w:rsid w:val="00CC263F"/>
    <w:rsid w:val="00CC3826"/>
    <w:rsid w:val="00CC390B"/>
    <w:rsid w:val="00CC4ABE"/>
    <w:rsid w:val="00CC6138"/>
    <w:rsid w:val="00CC625A"/>
    <w:rsid w:val="00CC7692"/>
    <w:rsid w:val="00CD087C"/>
    <w:rsid w:val="00CD3E96"/>
    <w:rsid w:val="00CD3FF8"/>
    <w:rsid w:val="00CD46D0"/>
    <w:rsid w:val="00CD7424"/>
    <w:rsid w:val="00CE1557"/>
    <w:rsid w:val="00CE164B"/>
    <w:rsid w:val="00CE24DA"/>
    <w:rsid w:val="00CE74CC"/>
    <w:rsid w:val="00CF2ADA"/>
    <w:rsid w:val="00CF4ED5"/>
    <w:rsid w:val="00CF5FF5"/>
    <w:rsid w:val="00CF7062"/>
    <w:rsid w:val="00D0212E"/>
    <w:rsid w:val="00D038DD"/>
    <w:rsid w:val="00D03E88"/>
    <w:rsid w:val="00D06548"/>
    <w:rsid w:val="00D10B77"/>
    <w:rsid w:val="00D11172"/>
    <w:rsid w:val="00D1235D"/>
    <w:rsid w:val="00D12C24"/>
    <w:rsid w:val="00D133F2"/>
    <w:rsid w:val="00D141B3"/>
    <w:rsid w:val="00D14722"/>
    <w:rsid w:val="00D17651"/>
    <w:rsid w:val="00D17EA5"/>
    <w:rsid w:val="00D20A40"/>
    <w:rsid w:val="00D229C9"/>
    <w:rsid w:val="00D22CC4"/>
    <w:rsid w:val="00D278C5"/>
    <w:rsid w:val="00D30409"/>
    <w:rsid w:val="00D30C81"/>
    <w:rsid w:val="00D32C69"/>
    <w:rsid w:val="00D33283"/>
    <w:rsid w:val="00D33DC6"/>
    <w:rsid w:val="00D36760"/>
    <w:rsid w:val="00D3756C"/>
    <w:rsid w:val="00D42A56"/>
    <w:rsid w:val="00D42B98"/>
    <w:rsid w:val="00D47644"/>
    <w:rsid w:val="00D5215C"/>
    <w:rsid w:val="00D578D0"/>
    <w:rsid w:val="00D61595"/>
    <w:rsid w:val="00D72292"/>
    <w:rsid w:val="00D75EFA"/>
    <w:rsid w:val="00D76078"/>
    <w:rsid w:val="00D80D50"/>
    <w:rsid w:val="00D82DEC"/>
    <w:rsid w:val="00D86416"/>
    <w:rsid w:val="00D90327"/>
    <w:rsid w:val="00D91902"/>
    <w:rsid w:val="00D922F9"/>
    <w:rsid w:val="00D93534"/>
    <w:rsid w:val="00DA3F3C"/>
    <w:rsid w:val="00DA706D"/>
    <w:rsid w:val="00DA798F"/>
    <w:rsid w:val="00DB358B"/>
    <w:rsid w:val="00DB36F4"/>
    <w:rsid w:val="00DB3FA1"/>
    <w:rsid w:val="00DC05D1"/>
    <w:rsid w:val="00DC3AFA"/>
    <w:rsid w:val="00DC7D6A"/>
    <w:rsid w:val="00DD2F41"/>
    <w:rsid w:val="00DD541A"/>
    <w:rsid w:val="00DD70CF"/>
    <w:rsid w:val="00DE0972"/>
    <w:rsid w:val="00DE16BE"/>
    <w:rsid w:val="00DE1C44"/>
    <w:rsid w:val="00DE3D29"/>
    <w:rsid w:val="00DE5C76"/>
    <w:rsid w:val="00DF0345"/>
    <w:rsid w:val="00DF0B45"/>
    <w:rsid w:val="00DF3A64"/>
    <w:rsid w:val="00DF62B9"/>
    <w:rsid w:val="00E02E68"/>
    <w:rsid w:val="00E03411"/>
    <w:rsid w:val="00E0413A"/>
    <w:rsid w:val="00E04A02"/>
    <w:rsid w:val="00E055FE"/>
    <w:rsid w:val="00E05ABF"/>
    <w:rsid w:val="00E071B3"/>
    <w:rsid w:val="00E117FF"/>
    <w:rsid w:val="00E14660"/>
    <w:rsid w:val="00E2159D"/>
    <w:rsid w:val="00E22EA9"/>
    <w:rsid w:val="00E230CF"/>
    <w:rsid w:val="00E260FD"/>
    <w:rsid w:val="00E32BF1"/>
    <w:rsid w:val="00E335EE"/>
    <w:rsid w:val="00E359A3"/>
    <w:rsid w:val="00E3743A"/>
    <w:rsid w:val="00E41898"/>
    <w:rsid w:val="00E46CCD"/>
    <w:rsid w:val="00E47AE2"/>
    <w:rsid w:val="00E51D83"/>
    <w:rsid w:val="00E51F42"/>
    <w:rsid w:val="00E5562E"/>
    <w:rsid w:val="00E56958"/>
    <w:rsid w:val="00E56B77"/>
    <w:rsid w:val="00E57C13"/>
    <w:rsid w:val="00E60E9E"/>
    <w:rsid w:val="00E628AA"/>
    <w:rsid w:val="00E65232"/>
    <w:rsid w:val="00E67BCA"/>
    <w:rsid w:val="00E715C7"/>
    <w:rsid w:val="00E723F5"/>
    <w:rsid w:val="00E77D26"/>
    <w:rsid w:val="00E80640"/>
    <w:rsid w:val="00E84409"/>
    <w:rsid w:val="00E86BAE"/>
    <w:rsid w:val="00E87435"/>
    <w:rsid w:val="00E945DF"/>
    <w:rsid w:val="00E963F2"/>
    <w:rsid w:val="00EA0607"/>
    <w:rsid w:val="00EA0DF5"/>
    <w:rsid w:val="00EA157A"/>
    <w:rsid w:val="00EA263B"/>
    <w:rsid w:val="00EB02CD"/>
    <w:rsid w:val="00EB0997"/>
    <w:rsid w:val="00EB0A67"/>
    <w:rsid w:val="00EB1F84"/>
    <w:rsid w:val="00EB23ED"/>
    <w:rsid w:val="00EB489B"/>
    <w:rsid w:val="00EB4E17"/>
    <w:rsid w:val="00EB5FC3"/>
    <w:rsid w:val="00EB66BC"/>
    <w:rsid w:val="00EB6FC3"/>
    <w:rsid w:val="00EB7989"/>
    <w:rsid w:val="00EC21A7"/>
    <w:rsid w:val="00EC3D75"/>
    <w:rsid w:val="00EC460D"/>
    <w:rsid w:val="00EC4FF4"/>
    <w:rsid w:val="00EC68A7"/>
    <w:rsid w:val="00EC7CCF"/>
    <w:rsid w:val="00ED2D82"/>
    <w:rsid w:val="00ED4967"/>
    <w:rsid w:val="00ED6889"/>
    <w:rsid w:val="00ED6D23"/>
    <w:rsid w:val="00EE5131"/>
    <w:rsid w:val="00EE6B7F"/>
    <w:rsid w:val="00EE6E4E"/>
    <w:rsid w:val="00EF1181"/>
    <w:rsid w:val="00EF2A3E"/>
    <w:rsid w:val="00EF3C29"/>
    <w:rsid w:val="00F021F6"/>
    <w:rsid w:val="00F076D3"/>
    <w:rsid w:val="00F100A8"/>
    <w:rsid w:val="00F106FD"/>
    <w:rsid w:val="00F12453"/>
    <w:rsid w:val="00F12532"/>
    <w:rsid w:val="00F131F8"/>
    <w:rsid w:val="00F15F8F"/>
    <w:rsid w:val="00F160F9"/>
    <w:rsid w:val="00F206B6"/>
    <w:rsid w:val="00F218A2"/>
    <w:rsid w:val="00F21CFA"/>
    <w:rsid w:val="00F24172"/>
    <w:rsid w:val="00F268EA"/>
    <w:rsid w:val="00F27BF5"/>
    <w:rsid w:val="00F37809"/>
    <w:rsid w:val="00F408F4"/>
    <w:rsid w:val="00F40DE1"/>
    <w:rsid w:val="00F42278"/>
    <w:rsid w:val="00F4537C"/>
    <w:rsid w:val="00F460C5"/>
    <w:rsid w:val="00F462E4"/>
    <w:rsid w:val="00F46CD6"/>
    <w:rsid w:val="00F52CDA"/>
    <w:rsid w:val="00F53954"/>
    <w:rsid w:val="00F53DAF"/>
    <w:rsid w:val="00F54924"/>
    <w:rsid w:val="00F57E30"/>
    <w:rsid w:val="00F602E7"/>
    <w:rsid w:val="00F61EAB"/>
    <w:rsid w:val="00F64226"/>
    <w:rsid w:val="00F66E1E"/>
    <w:rsid w:val="00F70E36"/>
    <w:rsid w:val="00F72A95"/>
    <w:rsid w:val="00F72D1B"/>
    <w:rsid w:val="00F73E78"/>
    <w:rsid w:val="00F74E97"/>
    <w:rsid w:val="00F7614E"/>
    <w:rsid w:val="00F8030D"/>
    <w:rsid w:val="00F9175A"/>
    <w:rsid w:val="00F91E0D"/>
    <w:rsid w:val="00F920C6"/>
    <w:rsid w:val="00F927E7"/>
    <w:rsid w:val="00F92856"/>
    <w:rsid w:val="00FA1AAA"/>
    <w:rsid w:val="00FA39C3"/>
    <w:rsid w:val="00FA48D1"/>
    <w:rsid w:val="00FA536C"/>
    <w:rsid w:val="00FA6F54"/>
    <w:rsid w:val="00FA7DCB"/>
    <w:rsid w:val="00FA7DFB"/>
    <w:rsid w:val="00FB3278"/>
    <w:rsid w:val="00FB46E5"/>
    <w:rsid w:val="00FB4F7D"/>
    <w:rsid w:val="00FB534A"/>
    <w:rsid w:val="00FB5B0A"/>
    <w:rsid w:val="00FB61F4"/>
    <w:rsid w:val="00FB6491"/>
    <w:rsid w:val="00FB7F64"/>
    <w:rsid w:val="00FC0165"/>
    <w:rsid w:val="00FC4C04"/>
    <w:rsid w:val="00FC4E47"/>
    <w:rsid w:val="00FD6082"/>
    <w:rsid w:val="00FE046F"/>
    <w:rsid w:val="00FE1C19"/>
    <w:rsid w:val="00FE32EF"/>
    <w:rsid w:val="00FF18D8"/>
    <w:rsid w:val="00FF1A27"/>
    <w:rsid w:val="00FF5B67"/>
    <w:rsid w:val="00FF63B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0A9"/>
    <w:rPr>
      <w:sz w:val="24"/>
      <w:szCs w:val="24"/>
    </w:rPr>
  </w:style>
  <w:style w:type="paragraph" w:styleId="Ttulo1">
    <w:name w:val="heading 1"/>
    <w:basedOn w:val="Normal"/>
    <w:next w:val="Normal"/>
    <w:qFormat/>
    <w:rsid w:val="00CD7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1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6F95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qFormat/>
    <w:rsid w:val="00B15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742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0B6F95"/>
    <w:pPr>
      <w:ind w:left="72"/>
    </w:pPr>
    <w:rPr>
      <w:sz w:val="22"/>
    </w:rPr>
  </w:style>
  <w:style w:type="paragraph" w:styleId="Encabezado">
    <w:name w:val="header"/>
    <w:basedOn w:val="Normal"/>
    <w:link w:val="EncabezadoCar"/>
    <w:rsid w:val="000B6F9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110BF2"/>
    <w:pPr>
      <w:spacing w:after="120" w:line="480" w:lineRule="auto"/>
    </w:pPr>
  </w:style>
  <w:style w:type="paragraph" w:styleId="Textoindependiente">
    <w:name w:val="Body Text"/>
    <w:basedOn w:val="Normal"/>
    <w:rsid w:val="00B156CF"/>
    <w:pPr>
      <w:spacing w:after="1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1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rsid w:val="0030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0BD2"/>
    <w:rPr>
      <w:color w:val="0000FF"/>
      <w:u w:val="single"/>
    </w:rPr>
  </w:style>
  <w:style w:type="paragraph" w:styleId="Piedepgina">
    <w:name w:val="footer"/>
    <w:basedOn w:val="Normal"/>
    <w:rsid w:val="00727B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639"/>
  </w:style>
  <w:style w:type="character" w:customStyle="1" w:styleId="Sangra3detindependienteCar">
    <w:name w:val="Sangría 3 de t. independiente Car"/>
    <w:basedOn w:val="Fuentedeprrafopredeter"/>
    <w:link w:val="Sangra3detindependiente"/>
    <w:rsid w:val="002C55ED"/>
    <w:rPr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22EA9"/>
    <w:rPr>
      <w:lang w:val="es-ES" w:eastAsia="es-ES"/>
    </w:rPr>
  </w:style>
  <w:style w:type="paragraph" w:styleId="Textodeglobo">
    <w:name w:val="Balloon Text"/>
    <w:basedOn w:val="Normal"/>
    <w:link w:val="TextodegloboCar"/>
    <w:rsid w:val="00FF1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0A9"/>
    <w:rPr>
      <w:sz w:val="24"/>
      <w:szCs w:val="24"/>
    </w:rPr>
  </w:style>
  <w:style w:type="paragraph" w:styleId="Ttulo1">
    <w:name w:val="heading 1"/>
    <w:basedOn w:val="Normal"/>
    <w:next w:val="Normal"/>
    <w:qFormat/>
    <w:rsid w:val="00CD7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1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6F95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qFormat/>
    <w:rsid w:val="00B15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742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0B6F95"/>
    <w:pPr>
      <w:ind w:left="72"/>
    </w:pPr>
    <w:rPr>
      <w:sz w:val="22"/>
    </w:rPr>
  </w:style>
  <w:style w:type="paragraph" w:styleId="Encabezado">
    <w:name w:val="header"/>
    <w:basedOn w:val="Normal"/>
    <w:link w:val="EncabezadoCar"/>
    <w:rsid w:val="000B6F9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110BF2"/>
    <w:pPr>
      <w:spacing w:after="120" w:line="480" w:lineRule="auto"/>
    </w:pPr>
  </w:style>
  <w:style w:type="paragraph" w:styleId="Textoindependiente">
    <w:name w:val="Body Text"/>
    <w:basedOn w:val="Normal"/>
    <w:rsid w:val="00B156CF"/>
    <w:pPr>
      <w:spacing w:after="1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1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rsid w:val="0030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0BD2"/>
    <w:rPr>
      <w:color w:val="0000FF"/>
      <w:u w:val="single"/>
    </w:rPr>
  </w:style>
  <w:style w:type="paragraph" w:styleId="Piedepgina">
    <w:name w:val="footer"/>
    <w:basedOn w:val="Normal"/>
    <w:rsid w:val="00727B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639"/>
  </w:style>
  <w:style w:type="character" w:customStyle="1" w:styleId="Sangra3detindependienteCar">
    <w:name w:val="Sangría 3 de t. independiente Car"/>
    <w:basedOn w:val="Fuentedeprrafopredeter"/>
    <w:link w:val="Sangra3detindependiente"/>
    <w:rsid w:val="002C55ED"/>
    <w:rPr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22EA9"/>
    <w:rPr>
      <w:lang w:val="es-ES" w:eastAsia="es-ES"/>
    </w:rPr>
  </w:style>
  <w:style w:type="paragraph" w:styleId="Textodeglobo">
    <w:name w:val="Balloon Text"/>
    <w:basedOn w:val="Normal"/>
    <w:link w:val="TextodegloboCar"/>
    <w:rsid w:val="00FF1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C:\Users\Agreda\AppData\Local\Microsoft\Windows\Temporary%20Internet%20Files\Content.IE5\TFGAMVPU\fondoempleo@fondoempleo.com.p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greda\AppData\Local\Microsoft\Windows\Temporary%20Internet%20Files\Content.IE5\TFGAMVPU\edwinescalante@miempresapropi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Users\Agreda\AppData\Local\Microsoft\Windows\Temporary%20Internet%20Files\Content.IE5\TFGAMVPU\www.crecemype.pe" TargetMode="External"/><Relationship Id="rId10" Type="http://schemas.openxmlformats.org/officeDocument/2006/relationships/hyperlink" Target="file:///D:\JOHB\Silabos\www.istene.edu.p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D:\JOHB\Silabos\Johb16@yahoo.com" TargetMode="External"/><Relationship Id="rId14" Type="http://schemas.openxmlformats.org/officeDocument/2006/relationships/hyperlink" Target="file:///D:\ArchivosTrabajos\instalad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D-HIDRONEUMAT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F8C6-3A72-4160-8285-BD9D736D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PUD-HIDRONEUMATICA</Template>
  <TotalTime>0</TotalTime>
  <Pages>5</Pages>
  <Words>1355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TECNOLOGICO ESTATAL</vt:lpstr>
    </vt:vector>
  </TitlesOfParts>
  <Company/>
  <LinksUpToDate>false</LinksUpToDate>
  <CharactersWithSpaces>8795</CharactersWithSpaces>
  <SharedDoc>false</SharedDoc>
  <HLinks>
    <vt:vector size="6" baseType="variant"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http://www.istene.edu.pe/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TECNOLOGICO ESTATAL</dc:title>
  <dc:creator>javier</dc:creator>
  <cp:lastModifiedBy>Agreda</cp:lastModifiedBy>
  <cp:revision>2</cp:revision>
  <cp:lastPrinted>2013-08-19T21:46:00Z</cp:lastPrinted>
  <dcterms:created xsi:type="dcterms:W3CDTF">2013-08-20T03:11:00Z</dcterms:created>
  <dcterms:modified xsi:type="dcterms:W3CDTF">2013-08-20T03:11:00Z</dcterms:modified>
</cp:coreProperties>
</file>