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95" w:rsidRPr="00C239D4" w:rsidRDefault="00413CBC" w:rsidP="0067353E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239D4">
        <w:rPr>
          <w:rFonts w:ascii="Arial" w:hAnsi="Arial" w:cs="Arial"/>
          <w:b/>
          <w:sz w:val="22"/>
          <w:szCs w:val="22"/>
        </w:rPr>
        <w:t>SILABUS</w:t>
      </w:r>
      <w:r w:rsidR="000B6F95" w:rsidRPr="00C239D4">
        <w:rPr>
          <w:rFonts w:ascii="Arial" w:hAnsi="Arial" w:cs="Arial"/>
          <w:b/>
          <w:sz w:val="22"/>
          <w:szCs w:val="22"/>
        </w:rPr>
        <w:t xml:space="preserve">  DE</w:t>
      </w:r>
      <w:r w:rsidR="0067353E">
        <w:rPr>
          <w:rFonts w:ascii="Arial" w:hAnsi="Arial" w:cs="Arial"/>
          <w:b/>
          <w:sz w:val="22"/>
          <w:szCs w:val="22"/>
        </w:rPr>
        <w:t xml:space="preserve"> </w:t>
      </w:r>
      <w:r w:rsidR="001C69D0" w:rsidRPr="00C239D4">
        <w:rPr>
          <w:rFonts w:ascii="Arial" w:hAnsi="Arial" w:cs="Arial"/>
          <w:b/>
          <w:sz w:val="22"/>
          <w:szCs w:val="22"/>
        </w:rPr>
        <w:t>HIDRONEUMATICA</w:t>
      </w:r>
    </w:p>
    <w:p w:rsidR="000B6F95" w:rsidRPr="00C239D4" w:rsidRDefault="000B6F95" w:rsidP="00EA0607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5B1785" w:rsidRPr="001C69D0" w:rsidRDefault="000B6F95" w:rsidP="00EA0607">
      <w:pPr>
        <w:numPr>
          <w:ilvl w:val="0"/>
          <w:numId w:val="1"/>
        </w:num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b/>
          <w:sz w:val="22"/>
          <w:szCs w:val="22"/>
        </w:rPr>
        <w:t>DATOS GENERALES</w:t>
      </w:r>
    </w:p>
    <w:p w:rsidR="000B6F95" w:rsidRPr="001C69D0" w:rsidRDefault="000B6F95" w:rsidP="00FD3DC6">
      <w:pPr>
        <w:numPr>
          <w:ilvl w:val="1"/>
          <w:numId w:val="9"/>
        </w:numPr>
        <w:tabs>
          <w:tab w:val="left" w:pos="3544"/>
          <w:tab w:val="left" w:pos="368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sz w:val="22"/>
          <w:szCs w:val="22"/>
        </w:rPr>
        <w:t>FAMILIA PROFESIONAL</w:t>
      </w:r>
      <w:r w:rsidRPr="001C69D0">
        <w:rPr>
          <w:rFonts w:ascii="Arial" w:hAnsi="Arial" w:cs="Arial"/>
          <w:sz w:val="22"/>
          <w:szCs w:val="22"/>
        </w:rPr>
        <w:tab/>
      </w:r>
      <w:r w:rsidR="00066163" w:rsidRPr="001C69D0">
        <w:rPr>
          <w:rFonts w:ascii="Arial" w:hAnsi="Arial" w:cs="Arial"/>
          <w:sz w:val="22"/>
          <w:szCs w:val="22"/>
        </w:rPr>
        <w:t xml:space="preserve">: </w:t>
      </w:r>
      <w:r w:rsidR="001C69D0">
        <w:rPr>
          <w:rFonts w:ascii="Arial" w:hAnsi="Arial" w:cs="Arial"/>
          <w:sz w:val="22"/>
          <w:szCs w:val="22"/>
        </w:rPr>
        <w:t>MEC</w:t>
      </w:r>
      <w:r w:rsidR="00D33283">
        <w:rPr>
          <w:rFonts w:ascii="Arial" w:hAnsi="Arial" w:cs="Arial"/>
          <w:sz w:val="22"/>
          <w:szCs w:val="22"/>
        </w:rPr>
        <w:t>Á</w:t>
      </w:r>
      <w:r w:rsidR="001C69D0">
        <w:rPr>
          <w:rFonts w:ascii="Arial" w:hAnsi="Arial" w:cs="Arial"/>
          <w:sz w:val="22"/>
          <w:szCs w:val="22"/>
        </w:rPr>
        <w:t>NICA Y MOTORES</w:t>
      </w:r>
    </w:p>
    <w:p w:rsidR="004C624F" w:rsidRPr="001C69D0" w:rsidRDefault="005B1785" w:rsidP="002406BF">
      <w:pPr>
        <w:tabs>
          <w:tab w:val="left" w:pos="709"/>
          <w:tab w:val="left" w:pos="3544"/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sz w:val="22"/>
          <w:szCs w:val="22"/>
        </w:rPr>
        <w:t xml:space="preserve">1.2. </w:t>
      </w:r>
      <w:r w:rsidR="000B6F95" w:rsidRPr="001C69D0">
        <w:rPr>
          <w:rFonts w:ascii="Arial" w:hAnsi="Arial" w:cs="Arial"/>
          <w:sz w:val="22"/>
          <w:szCs w:val="22"/>
        </w:rPr>
        <w:t>CARRERA PROFESIONAL</w:t>
      </w:r>
      <w:r w:rsidR="000B6F95" w:rsidRPr="001C69D0">
        <w:rPr>
          <w:rFonts w:ascii="Arial" w:hAnsi="Arial" w:cs="Arial"/>
          <w:sz w:val="22"/>
          <w:szCs w:val="22"/>
        </w:rPr>
        <w:tab/>
        <w:t xml:space="preserve">: </w:t>
      </w:r>
      <w:r w:rsidR="001C69D0">
        <w:rPr>
          <w:rFonts w:ascii="Arial" w:hAnsi="Arial" w:cs="Arial"/>
          <w:sz w:val="22"/>
          <w:szCs w:val="22"/>
        </w:rPr>
        <w:t>MECÁNICA AUTOMOTRIZ</w:t>
      </w:r>
    </w:p>
    <w:p w:rsidR="004C624F" w:rsidRPr="001C69D0" w:rsidRDefault="005B1785" w:rsidP="007A3804">
      <w:pPr>
        <w:tabs>
          <w:tab w:val="left" w:pos="3544"/>
          <w:tab w:val="left" w:pos="3686"/>
        </w:tabs>
        <w:ind w:left="3686" w:hanging="3686"/>
        <w:rPr>
          <w:rFonts w:ascii="Arial" w:hAnsi="Arial" w:cs="Arial"/>
          <w:b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</w:rPr>
        <w:t xml:space="preserve">1.3. </w:t>
      </w:r>
      <w:r w:rsidR="000B6F95" w:rsidRPr="001C69D0">
        <w:rPr>
          <w:rFonts w:ascii="Arial" w:hAnsi="Arial" w:cs="Arial"/>
          <w:sz w:val="22"/>
          <w:szCs w:val="22"/>
        </w:rPr>
        <w:t>MODULO PROFESIONAL</w:t>
      </w:r>
      <w:r w:rsidR="000B6F95" w:rsidRPr="001C69D0">
        <w:rPr>
          <w:rFonts w:ascii="Arial" w:hAnsi="Arial" w:cs="Arial"/>
          <w:sz w:val="22"/>
          <w:szCs w:val="22"/>
        </w:rPr>
        <w:tab/>
      </w:r>
      <w:r w:rsidR="004125C5" w:rsidRPr="001C69D0">
        <w:rPr>
          <w:rFonts w:ascii="Arial" w:hAnsi="Arial" w:cs="Arial"/>
          <w:sz w:val="22"/>
          <w:szCs w:val="22"/>
        </w:rPr>
        <w:t xml:space="preserve">: </w:t>
      </w:r>
      <w:r w:rsidR="004125C5">
        <w:rPr>
          <w:rFonts w:ascii="Arial" w:hAnsi="Arial" w:cs="Arial"/>
          <w:sz w:val="22"/>
          <w:szCs w:val="22"/>
        </w:rPr>
        <w:t>MANTENIMIENTO</w:t>
      </w:r>
      <w:r w:rsidR="001C69D0">
        <w:rPr>
          <w:rFonts w:ascii="Arial" w:hAnsi="Arial" w:cs="Arial"/>
          <w:sz w:val="22"/>
          <w:szCs w:val="22"/>
        </w:rPr>
        <w:t xml:space="preserve"> DE LOS SISTEMAS DE              SUSPENSIÓN</w:t>
      </w:r>
      <w:r w:rsidR="004125C5">
        <w:rPr>
          <w:rFonts w:ascii="Arial" w:hAnsi="Arial" w:cs="Arial"/>
          <w:sz w:val="22"/>
          <w:szCs w:val="22"/>
        </w:rPr>
        <w:t>, DIRECCIÓN</w:t>
      </w:r>
      <w:r w:rsidR="001C69D0">
        <w:rPr>
          <w:rFonts w:ascii="Arial" w:hAnsi="Arial" w:cs="Arial"/>
          <w:sz w:val="22"/>
          <w:szCs w:val="22"/>
        </w:rPr>
        <w:t xml:space="preserve"> Y FRENOS  AUTOMOTRICES.</w:t>
      </w:r>
    </w:p>
    <w:p w:rsidR="00AF47B4" w:rsidRPr="001C69D0" w:rsidRDefault="005B1785" w:rsidP="002406BF">
      <w:pPr>
        <w:tabs>
          <w:tab w:val="left" w:pos="3544"/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sz w:val="22"/>
          <w:szCs w:val="22"/>
          <w:lang w:val="pt-BR"/>
        </w:rPr>
        <w:t xml:space="preserve">1.4. </w:t>
      </w:r>
      <w:r w:rsidR="000B6F95" w:rsidRPr="001C69D0">
        <w:rPr>
          <w:rFonts w:ascii="Arial" w:hAnsi="Arial" w:cs="Arial"/>
          <w:sz w:val="22"/>
          <w:szCs w:val="22"/>
          <w:lang w:val="pt-BR"/>
        </w:rPr>
        <w:t>UNIDAD DIDACTICA</w:t>
      </w:r>
      <w:r w:rsidR="000B6F95" w:rsidRPr="001C69D0">
        <w:rPr>
          <w:rFonts w:ascii="Arial" w:hAnsi="Arial" w:cs="Arial"/>
          <w:sz w:val="22"/>
          <w:szCs w:val="22"/>
          <w:lang w:val="pt-BR"/>
        </w:rPr>
        <w:tab/>
        <w:t xml:space="preserve">: </w:t>
      </w:r>
      <w:r w:rsidR="001C69D0">
        <w:rPr>
          <w:rFonts w:ascii="Arial" w:hAnsi="Arial" w:cs="Arial"/>
          <w:sz w:val="22"/>
          <w:szCs w:val="22"/>
          <w:lang w:val="pt-BR"/>
        </w:rPr>
        <w:t>HIDRONEUMÁTICA</w:t>
      </w:r>
    </w:p>
    <w:p w:rsidR="001C69D0" w:rsidRDefault="00AF47B4" w:rsidP="002406BF">
      <w:pPr>
        <w:tabs>
          <w:tab w:val="left" w:pos="3544"/>
          <w:tab w:val="left" w:pos="3686"/>
        </w:tabs>
        <w:rPr>
          <w:rFonts w:ascii="Arial" w:hAnsi="Arial" w:cs="Arial"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</w:rPr>
        <w:t>1.5</w:t>
      </w:r>
      <w:r w:rsidR="00557335" w:rsidRPr="001C69D0">
        <w:rPr>
          <w:rFonts w:ascii="Arial" w:hAnsi="Arial" w:cs="Arial"/>
          <w:sz w:val="22"/>
          <w:szCs w:val="22"/>
        </w:rPr>
        <w:t>.</w:t>
      </w:r>
      <w:r w:rsidR="00557335" w:rsidRPr="001C69D0">
        <w:rPr>
          <w:rFonts w:ascii="Arial" w:hAnsi="Arial" w:cs="Arial"/>
          <w:sz w:val="22"/>
          <w:szCs w:val="22"/>
          <w:lang w:val="pt-BR"/>
        </w:rPr>
        <w:t xml:space="preserve"> SEMESTRE</w:t>
      </w:r>
      <w:r w:rsidR="000B6F95" w:rsidRPr="001C69D0">
        <w:rPr>
          <w:rFonts w:ascii="Arial" w:hAnsi="Arial" w:cs="Arial"/>
          <w:sz w:val="22"/>
          <w:szCs w:val="22"/>
          <w:lang w:val="pt-BR"/>
        </w:rPr>
        <w:t xml:space="preserve"> ACADEMICO</w:t>
      </w:r>
      <w:r w:rsidR="000B6F95" w:rsidRPr="001C69D0">
        <w:rPr>
          <w:rFonts w:ascii="Arial" w:hAnsi="Arial" w:cs="Arial"/>
          <w:sz w:val="22"/>
          <w:szCs w:val="22"/>
          <w:lang w:val="pt-BR"/>
        </w:rPr>
        <w:tab/>
        <w:t xml:space="preserve">: </w:t>
      </w:r>
      <w:r w:rsidR="001C69D0">
        <w:rPr>
          <w:rFonts w:ascii="Arial" w:hAnsi="Arial" w:cs="Arial"/>
          <w:sz w:val="22"/>
          <w:szCs w:val="22"/>
          <w:lang w:val="pt-BR"/>
        </w:rPr>
        <w:t>II-201</w:t>
      </w:r>
      <w:r w:rsidR="00A7109B">
        <w:rPr>
          <w:rFonts w:ascii="Arial" w:hAnsi="Arial" w:cs="Arial"/>
          <w:sz w:val="22"/>
          <w:szCs w:val="22"/>
          <w:lang w:val="pt-BR"/>
        </w:rPr>
        <w:t>3</w:t>
      </w:r>
      <w:r w:rsidRPr="001C69D0">
        <w:rPr>
          <w:rFonts w:ascii="Arial" w:hAnsi="Arial" w:cs="Arial"/>
          <w:b/>
          <w:sz w:val="22"/>
          <w:szCs w:val="22"/>
        </w:rPr>
        <w:br/>
      </w:r>
      <w:r w:rsidRPr="001C69D0">
        <w:rPr>
          <w:rFonts w:ascii="Arial" w:hAnsi="Arial" w:cs="Arial"/>
          <w:sz w:val="22"/>
          <w:szCs w:val="22"/>
        </w:rPr>
        <w:t>1.6</w:t>
      </w:r>
      <w:r w:rsidRPr="001C69D0">
        <w:rPr>
          <w:rFonts w:ascii="Arial" w:hAnsi="Arial" w:cs="Arial"/>
          <w:b/>
          <w:sz w:val="22"/>
          <w:szCs w:val="22"/>
        </w:rPr>
        <w:t xml:space="preserve">. </w:t>
      </w:r>
      <w:r w:rsidR="00C20E7F" w:rsidRPr="001C69D0">
        <w:rPr>
          <w:rFonts w:ascii="Arial" w:hAnsi="Arial" w:cs="Arial"/>
          <w:sz w:val="22"/>
          <w:szCs w:val="22"/>
          <w:lang w:val="pt-BR"/>
        </w:rPr>
        <w:t>NUMERO DE HORAS</w:t>
      </w:r>
      <w:r w:rsidR="00C20E7F" w:rsidRPr="001C69D0">
        <w:rPr>
          <w:rFonts w:ascii="Arial" w:hAnsi="Arial" w:cs="Arial"/>
          <w:sz w:val="22"/>
          <w:szCs w:val="22"/>
          <w:lang w:val="pt-BR"/>
        </w:rPr>
        <w:tab/>
      </w:r>
      <w:r w:rsidR="001C69D0">
        <w:rPr>
          <w:rFonts w:ascii="Arial" w:hAnsi="Arial" w:cs="Arial"/>
          <w:sz w:val="22"/>
          <w:szCs w:val="22"/>
          <w:lang w:val="pt-BR"/>
        </w:rPr>
        <w:t>:</w:t>
      </w:r>
    </w:p>
    <w:p w:rsidR="001C69D0" w:rsidRPr="001C69D0" w:rsidRDefault="001C69D0" w:rsidP="002406BF">
      <w:pPr>
        <w:tabs>
          <w:tab w:val="left" w:pos="3544"/>
          <w:tab w:val="left" w:pos="3686"/>
        </w:tabs>
        <w:ind w:firstLine="720"/>
        <w:rPr>
          <w:rFonts w:ascii="Arial" w:hAnsi="Arial" w:cs="Arial"/>
          <w:sz w:val="22"/>
          <w:szCs w:val="22"/>
        </w:rPr>
      </w:pPr>
      <w:r w:rsidRPr="001C69D0">
        <w:rPr>
          <w:rFonts w:ascii="Arial" w:hAnsi="Arial" w:cs="Arial"/>
          <w:sz w:val="22"/>
          <w:szCs w:val="22"/>
        </w:rPr>
        <w:t>1.6.1. SEMANAL</w:t>
      </w:r>
      <w:r w:rsidRPr="001C69D0">
        <w:rPr>
          <w:rFonts w:ascii="Arial" w:hAnsi="Arial" w:cs="Arial"/>
          <w:sz w:val="22"/>
          <w:szCs w:val="22"/>
        </w:rPr>
        <w:tab/>
        <w:t>:</w:t>
      </w:r>
      <w:r w:rsidR="00D24B32">
        <w:rPr>
          <w:rFonts w:ascii="Arial" w:hAnsi="Arial" w:cs="Arial"/>
          <w:sz w:val="22"/>
          <w:szCs w:val="22"/>
        </w:rPr>
        <w:t xml:space="preserve"> </w:t>
      </w:r>
      <w:r w:rsidRPr="001C69D0">
        <w:rPr>
          <w:rFonts w:ascii="Arial" w:hAnsi="Arial" w:cs="Arial"/>
          <w:sz w:val="22"/>
          <w:szCs w:val="22"/>
        </w:rPr>
        <w:t xml:space="preserve">04 horas </w:t>
      </w:r>
    </w:p>
    <w:p w:rsidR="004C624F" w:rsidRPr="001C69D0" w:rsidRDefault="001C69D0" w:rsidP="002406BF">
      <w:pPr>
        <w:tabs>
          <w:tab w:val="left" w:pos="3544"/>
          <w:tab w:val="left" w:pos="3686"/>
        </w:tabs>
        <w:ind w:firstLine="720"/>
        <w:rPr>
          <w:rFonts w:ascii="Arial" w:hAnsi="Arial" w:cs="Arial"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</w:rPr>
        <w:t>1.6.2. SEMESTRAL</w:t>
      </w:r>
      <w:r w:rsidRPr="001C69D0">
        <w:rPr>
          <w:rFonts w:ascii="Arial" w:hAnsi="Arial" w:cs="Arial"/>
          <w:sz w:val="22"/>
          <w:szCs w:val="22"/>
        </w:rPr>
        <w:tab/>
        <w:t>:</w:t>
      </w:r>
      <w:r w:rsidR="00D24B32">
        <w:rPr>
          <w:rFonts w:ascii="Arial" w:hAnsi="Arial" w:cs="Arial"/>
          <w:sz w:val="22"/>
          <w:szCs w:val="22"/>
        </w:rPr>
        <w:t xml:space="preserve"> </w:t>
      </w:r>
      <w:r w:rsidRPr="001C69D0">
        <w:rPr>
          <w:rFonts w:ascii="Arial" w:hAnsi="Arial" w:cs="Arial"/>
          <w:sz w:val="22"/>
          <w:szCs w:val="22"/>
        </w:rPr>
        <w:t>68 horas</w:t>
      </w:r>
    </w:p>
    <w:p w:rsidR="00EA0607" w:rsidRPr="001C69D0" w:rsidRDefault="00EA0607" w:rsidP="002406BF">
      <w:pPr>
        <w:tabs>
          <w:tab w:val="left" w:pos="709"/>
          <w:tab w:val="left" w:pos="3544"/>
          <w:tab w:val="left" w:pos="3686"/>
        </w:tabs>
        <w:rPr>
          <w:rFonts w:ascii="Arial" w:hAnsi="Arial" w:cs="Arial"/>
          <w:sz w:val="22"/>
          <w:szCs w:val="22"/>
        </w:rPr>
      </w:pPr>
      <w:r w:rsidRPr="001C69D0">
        <w:rPr>
          <w:rFonts w:ascii="Arial" w:hAnsi="Arial" w:cs="Arial"/>
          <w:sz w:val="22"/>
          <w:szCs w:val="22"/>
        </w:rPr>
        <w:t>1.7</w:t>
      </w:r>
      <w:r w:rsidRPr="001C69D0">
        <w:rPr>
          <w:rFonts w:ascii="Arial" w:hAnsi="Arial" w:cs="Arial"/>
          <w:b/>
          <w:sz w:val="22"/>
          <w:szCs w:val="22"/>
        </w:rPr>
        <w:t xml:space="preserve">. </w:t>
      </w:r>
      <w:r w:rsidRPr="001C69D0">
        <w:rPr>
          <w:rFonts w:ascii="Arial" w:hAnsi="Arial" w:cs="Arial"/>
          <w:sz w:val="22"/>
          <w:szCs w:val="22"/>
        </w:rPr>
        <w:t>NUMERO DE CREDITOS</w:t>
      </w:r>
      <w:r w:rsidR="006971D7">
        <w:rPr>
          <w:rFonts w:ascii="Arial" w:hAnsi="Arial" w:cs="Arial"/>
          <w:sz w:val="22"/>
          <w:szCs w:val="22"/>
        </w:rPr>
        <w:tab/>
      </w:r>
      <w:r w:rsidR="001C69D0">
        <w:rPr>
          <w:rFonts w:ascii="Arial" w:hAnsi="Arial" w:cs="Arial"/>
          <w:sz w:val="22"/>
          <w:szCs w:val="22"/>
        </w:rPr>
        <w:t>:</w:t>
      </w:r>
    </w:p>
    <w:p w:rsidR="006971D7" w:rsidRDefault="00EA0607" w:rsidP="002406BF">
      <w:pPr>
        <w:tabs>
          <w:tab w:val="left" w:pos="709"/>
          <w:tab w:val="left" w:pos="3544"/>
          <w:tab w:val="left" w:pos="3686"/>
        </w:tabs>
        <w:rPr>
          <w:rFonts w:ascii="Arial" w:hAnsi="Arial" w:cs="Arial"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  <w:lang w:val="pt-BR"/>
        </w:rPr>
        <w:t>1.8</w:t>
      </w:r>
      <w:r w:rsidR="00557335">
        <w:rPr>
          <w:rFonts w:ascii="Arial" w:hAnsi="Arial" w:cs="Arial"/>
          <w:sz w:val="22"/>
          <w:szCs w:val="22"/>
          <w:lang w:val="pt-BR"/>
        </w:rPr>
        <w:t xml:space="preserve">. </w:t>
      </w:r>
      <w:r w:rsidR="00413CBC" w:rsidRPr="001C69D0">
        <w:rPr>
          <w:rFonts w:ascii="Arial" w:hAnsi="Arial" w:cs="Arial"/>
          <w:sz w:val="22"/>
          <w:szCs w:val="22"/>
          <w:lang w:val="pt-BR"/>
        </w:rPr>
        <w:t xml:space="preserve">FECHA DE </w:t>
      </w:r>
      <w:r w:rsidR="00C20E7F" w:rsidRPr="001C69D0">
        <w:rPr>
          <w:rFonts w:ascii="Arial" w:hAnsi="Arial" w:cs="Arial"/>
          <w:sz w:val="22"/>
          <w:szCs w:val="22"/>
          <w:lang w:val="pt-BR"/>
        </w:rPr>
        <w:t>EJEC</w:t>
      </w:r>
      <w:r w:rsidR="001C69D0">
        <w:rPr>
          <w:rFonts w:ascii="Arial" w:hAnsi="Arial" w:cs="Arial"/>
          <w:sz w:val="22"/>
          <w:szCs w:val="22"/>
          <w:lang w:val="pt-BR"/>
        </w:rPr>
        <w:t>UC</w:t>
      </w:r>
      <w:r w:rsidR="00C20E7F" w:rsidRPr="001C69D0">
        <w:rPr>
          <w:rFonts w:ascii="Arial" w:hAnsi="Arial" w:cs="Arial"/>
          <w:sz w:val="22"/>
          <w:szCs w:val="22"/>
          <w:lang w:val="pt-BR"/>
        </w:rPr>
        <w:t xml:space="preserve">IÓN        </w:t>
      </w:r>
      <w:r w:rsidR="00C20E7F" w:rsidRPr="001C69D0">
        <w:rPr>
          <w:rFonts w:ascii="Arial" w:hAnsi="Arial" w:cs="Arial"/>
          <w:sz w:val="22"/>
          <w:szCs w:val="22"/>
          <w:lang w:val="pt-BR"/>
        </w:rPr>
        <w:tab/>
        <w:t xml:space="preserve">: </w:t>
      </w:r>
      <w:r w:rsidR="00A7109B">
        <w:rPr>
          <w:rFonts w:ascii="Arial" w:hAnsi="Arial" w:cs="Arial"/>
          <w:sz w:val="22"/>
          <w:szCs w:val="22"/>
          <w:lang w:val="pt-BR"/>
        </w:rPr>
        <w:t>19</w:t>
      </w:r>
      <w:r w:rsidR="006971D7">
        <w:rPr>
          <w:rFonts w:ascii="Arial" w:hAnsi="Arial" w:cs="Arial"/>
          <w:sz w:val="22"/>
          <w:szCs w:val="22"/>
          <w:lang w:val="pt-BR"/>
        </w:rPr>
        <w:t>/08/</w:t>
      </w:r>
      <w:r w:rsidR="00701547">
        <w:rPr>
          <w:rFonts w:ascii="Arial" w:hAnsi="Arial" w:cs="Arial"/>
          <w:sz w:val="22"/>
          <w:szCs w:val="22"/>
          <w:lang w:val="pt-BR"/>
        </w:rPr>
        <w:t>13</w:t>
      </w:r>
      <w:r w:rsidR="00557335">
        <w:rPr>
          <w:rFonts w:ascii="Arial" w:hAnsi="Arial" w:cs="Arial"/>
          <w:sz w:val="22"/>
          <w:szCs w:val="22"/>
          <w:lang w:val="pt-BR"/>
        </w:rPr>
        <w:t xml:space="preserve"> </w:t>
      </w:r>
      <w:r w:rsidR="001C69D0">
        <w:rPr>
          <w:rFonts w:ascii="Arial" w:hAnsi="Arial" w:cs="Arial"/>
          <w:sz w:val="22"/>
          <w:szCs w:val="22"/>
          <w:lang w:val="pt-BR"/>
        </w:rPr>
        <w:t xml:space="preserve">al </w:t>
      </w:r>
      <w:r w:rsidR="00A7109B">
        <w:rPr>
          <w:rFonts w:ascii="Arial" w:hAnsi="Arial" w:cs="Arial"/>
          <w:sz w:val="22"/>
          <w:szCs w:val="22"/>
          <w:lang w:val="pt-BR"/>
        </w:rPr>
        <w:t>20</w:t>
      </w:r>
      <w:r w:rsidR="00557335">
        <w:rPr>
          <w:rFonts w:ascii="Arial" w:hAnsi="Arial" w:cs="Arial"/>
          <w:sz w:val="22"/>
          <w:szCs w:val="22"/>
          <w:lang w:val="pt-BR"/>
        </w:rPr>
        <w:t>/12/1</w:t>
      </w:r>
      <w:r w:rsidR="00701547">
        <w:rPr>
          <w:rFonts w:ascii="Arial" w:hAnsi="Arial" w:cs="Arial"/>
          <w:sz w:val="22"/>
          <w:szCs w:val="22"/>
          <w:lang w:val="pt-BR"/>
        </w:rPr>
        <w:t>3</w:t>
      </w:r>
      <w:r w:rsidR="006971D7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0B6F95" w:rsidRPr="001C69D0" w:rsidRDefault="00AF47B4" w:rsidP="002406BF">
      <w:pPr>
        <w:tabs>
          <w:tab w:val="left" w:pos="709"/>
          <w:tab w:val="left" w:pos="3544"/>
          <w:tab w:val="left" w:pos="3686"/>
        </w:tabs>
        <w:rPr>
          <w:rFonts w:ascii="Arial" w:hAnsi="Arial" w:cs="Arial"/>
          <w:b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  <w:lang w:val="pt-BR"/>
        </w:rPr>
        <w:t>1.</w:t>
      </w:r>
      <w:r w:rsidR="00EA0607" w:rsidRPr="001C69D0">
        <w:rPr>
          <w:rFonts w:ascii="Arial" w:hAnsi="Arial" w:cs="Arial"/>
          <w:sz w:val="22"/>
          <w:szCs w:val="22"/>
          <w:lang w:val="pt-BR"/>
        </w:rPr>
        <w:t>9</w:t>
      </w:r>
      <w:r w:rsidR="00EA0607" w:rsidRPr="001C69D0">
        <w:rPr>
          <w:rFonts w:ascii="Arial" w:hAnsi="Arial" w:cs="Arial"/>
          <w:b/>
          <w:sz w:val="22"/>
          <w:szCs w:val="22"/>
          <w:lang w:val="pt-BR"/>
        </w:rPr>
        <w:t>.</w:t>
      </w:r>
      <w:r w:rsidR="000B6F95" w:rsidRPr="001C69D0">
        <w:rPr>
          <w:rFonts w:ascii="Arial" w:hAnsi="Arial" w:cs="Arial"/>
          <w:sz w:val="22"/>
          <w:szCs w:val="22"/>
          <w:lang w:val="pt-BR"/>
        </w:rPr>
        <w:t>DOCENTE RESPONSABLE</w:t>
      </w:r>
      <w:r w:rsidR="000B6F95" w:rsidRPr="001C69D0">
        <w:rPr>
          <w:rFonts w:ascii="Arial" w:hAnsi="Arial" w:cs="Arial"/>
          <w:sz w:val="22"/>
          <w:szCs w:val="22"/>
          <w:lang w:val="pt-BR"/>
        </w:rPr>
        <w:tab/>
        <w:t xml:space="preserve">: </w:t>
      </w:r>
      <w:r w:rsidR="00694DD4">
        <w:rPr>
          <w:rFonts w:ascii="Arial" w:hAnsi="Arial" w:cs="Arial"/>
          <w:sz w:val="22"/>
          <w:szCs w:val="22"/>
          <w:lang w:val="pt-BR"/>
        </w:rPr>
        <w:t>Ing. Javier</w:t>
      </w:r>
      <w:r w:rsidR="001C69D0">
        <w:rPr>
          <w:rFonts w:ascii="Arial" w:hAnsi="Arial" w:cs="Arial"/>
          <w:sz w:val="22"/>
          <w:szCs w:val="22"/>
          <w:lang w:val="pt-BR"/>
        </w:rPr>
        <w:t xml:space="preserve"> Herrera Blas.</w:t>
      </w:r>
    </w:p>
    <w:p w:rsidR="00A506FF" w:rsidRPr="001C69D0" w:rsidRDefault="00EA0607" w:rsidP="00745179">
      <w:pPr>
        <w:tabs>
          <w:tab w:val="left" w:pos="567"/>
          <w:tab w:val="left" w:pos="709"/>
          <w:tab w:val="left" w:pos="3544"/>
          <w:tab w:val="left" w:pos="3686"/>
        </w:tabs>
        <w:rPr>
          <w:rFonts w:ascii="Arial" w:hAnsi="Arial" w:cs="Arial"/>
          <w:b/>
          <w:sz w:val="22"/>
          <w:szCs w:val="22"/>
          <w:lang w:val="pt-BR"/>
        </w:rPr>
      </w:pPr>
      <w:r w:rsidRPr="001C69D0">
        <w:rPr>
          <w:rFonts w:ascii="Arial" w:hAnsi="Arial" w:cs="Arial"/>
          <w:sz w:val="22"/>
          <w:szCs w:val="22"/>
          <w:lang w:val="pt-BR"/>
        </w:rPr>
        <w:t>1.10.</w:t>
      </w:r>
      <w:r w:rsidR="00D24B32">
        <w:rPr>
          <w:rFonts w:ascii="Arial" w:hAnsi="Arial" w:cs="Arial"/>
          <w:sz w:val="22"/>
          <w:szCs w:val="22"/>
          <w:lang w:val="pt-BR"/>
        </w:rPr>
        <w:tab/>
      </w:r>
      <w:r w:rsidR="00AF47B4" w:rsidRPr="001C69D0">
        <w:rPr>
          <w:rFonts w:ascii="Arial" w:hAnsi="Arial" w:cs="Arial"/>
          <w:sz w:val="22"/>
          <w:szCs w:val="22"/>
          <w:lang w:val="pt-BR"/>
        </w:rPr>
        <w:t xml:space="preserve">CORREO </w:t>
      </w:r>
      <w:r w:rsidR="00694DD4">
        <w:rPr>
          <w:rFonts w:ascii="Arial" w:hAnsi="Arial" w:cs="Arial"/>
          <w:sz w:val="22"/>
          <w:szCs w:val="22"/>
          <w:lang w:val="es-PE"/>
        </w:rPr>
        <w:t>ELECTRÓ</w:t>
      </w:r>
      <w:r w:rsidR="00557335" w:rsidRPr="00C239D4">
        <w:rPr>
          <w:rFonts w:ascii="Arial" w:hAnsi="Arial" w:cs="Arial"/>
          <w:sz w:val="22"/>
          <w:szCs w:val="22"/>
          <w:lang w:val="es-PE"/>
        </w:rPr>
        <w:t xml:space="preserve">NICO   </w:t>
      </w:r>
      <w:r w:rsidR="00D24B32">
        <w:rPr>
          <w:rFonts w:ascii="Arial" w:hAnsi="Arial" w:cs="Arial"/>
          <w:sz w:val="22"/>
          <w:szCs w:val="22"/>
          <w:lang w:val="es-PE"/>
        </w:rPr>
        <w:tab/>
      </w:r>
      <w:r w:rsidR="00A506FF" w:rsidRPr="00C239D4">
        <w:rPr>
          <w:rFonts w:ascii="Arial" w:hAnsi="Arial" w:cs="Arial"/>
          <w:sz w:val="22"/>
          <w:szCs w:val="22"/>
          <w:lang w:val="es-PE"/>
        </w:rPr>
        <w:t>:</w:t>
      </w:r>
      <w:r w:rsidR="00D24B32">
        <w:rPr>
          <w:rFonts w:ascii="Arial" w:hAnsi="Arial" w:cs="Arial"/>
          <w:sz w:val="22"/>
          <w:szCs w:val="22"/>
          <w:lang w:val="es-PE"/>
        </w:rPr>
        <w:t xml:space="preserve"> </w:t>
      </w:r>
      <w:hyperlink r:id="rId9" w:history="1">
        <w:r w:rsidR="001C69D0" w:rsidRPr="003E3D8F">
          <w:rPr>
            <w:rStyle w:val="Hipervnculo"/>
            <w:rFonts w:ascii="Arial" w:hAnsi="Arial" w:cs="Arial"/>
            <w:sz w:val="20"/>
            <w:szCs w:val="20"/>
          </w:rPr>
          <w:t>Johb16@yahoo.com</w:t>
        </w:r>
      </w:hyperlink>
    </w:p>
    <w:p w:rsidR="00A506FF" w:rsidRPr="001C69D0" w:rsidRDefault="006971D7" w:rsidP="002406BF">
      <w:pPr>
        <w:tabs>
          <w:tab w:val="left" w:pos="709"/>
          <w:tab w:val="left" w:pos="3544"/>
          <w:tab w:val="left" w:pos="3686"/>
        </w:tabs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1</w:t>
      </w:r>
      <w:r w:rsidR="00EA0607" w:rsidRPr="001C69D0">
        <w:rPr>
          <w:rFonts w:ascii="Arial" w:hAnsi="Arial" w:cs="Arial"/>
          <w:sz w:val="22"/>
          <w:szCs w:val="22"/>
          <w:lang w:val="pt-BR"/>
        </w:rPr>
        <w:t>.11</w:t>
      </w:r>
      <w:r>
        <w:rPr>
          <w:rFonts w:ascii="Arial" w:hAnsi="Arial" w:cs="Arial"/>
          <w:sz w:val="22"/>
          <w:szCs w:val="22"/>
          <w:lang w:val="pt-BR"/>
        </w:rPr>
        <w:t xml:space="preserve">. </w:t>
      </w:r>
      <w:r w:rsidR="00AF6273" w:rsidRPr="001C69D0">
        <w:rPr>
          <w:rFonts w:ascii="Arial" w:hAnsi="Arial" w:cs="Arial"/>
          <w:sz w:val="22"/>
          <w:szCs w:val="22"/>
          <w:lang w:val="pt-BR"/>
        </w:rPr>
        <w:t>PAGINA W</w:t>
      </w:r>
      <w:r w:rsidR="00AF47B4" w:rsidRPr="001C69D0">
        <w:rPr>
          <w:rFonts w:ascii="Arial" w:hAnsi="Arial" w:cs="Arial"/>
          <w:sz w:val="22"/>
          <w:szCs w:val="22"/>
          <w:lang w:val="pt-BR"/>
        </w:rPr>
        <w:t xml:space="preserve">EB                 </w:t>
      </w:r>
      <w:r w:rsidR="00D24B32">
        <w:rPr>
          <w:rFonts w:ascii="Arial" w:hAnsi="Arial" w:cs="Arial"/>
          <w:sz w:val="22"/>
          <w:szCs w:val="22"/>
          <w:lang w:val="pt-BR"/>
        </w:rPr>
        <w:tab/>
      </w:r>
      <w:r w:rsidR="00AF6273" w:rsidRPr="001C69D0">
        <w:rPr>
          <w:rFonts w:ascii="Arial" w:hAnsi="Arial" w:cs="Arial"/>
          <w:sz w:val="22"/>
          <w:szCs w:val="22"/>
          <w:lang w:val="pt-BR"/>
        </w:rPr>
        <w:t xml:space="preserve">: </w:t>
      </w:r>
      <w:hyperlink r:id="rId10" w:history="1">
        <w:r w:rsidR="00AF6273" w:rsidRPr="003E3D8F">
          <w:rPr>
            <w:rStyle w:val="Hipervnculo"/>
            <w:rFonts w:ascii="Arial" w:hAnsi="Arial" w:cs="Arial"/>
            <w:sz w:val="22"/>
            <w:szCs w:val="22"/>
            <w:lang w:val="pt-BR"/>
          </w:rPr>
          <w:t>www.istene.edu.pe</w:t>
        </w:r>
      </w:hyperlink>
    </w:p>
    <w:p w:rsidR="004C624F" w:rsidRPr="00D33283" w:rsidRDefault="004C624F" w:rsidP="002406BF">
      <w:pPr>
        <w:tabs>
          <w:tab w:val="left" w:pos="3544"/>
        </w:tabs>
        <w:ind w:left="180"/>
        <w:rPr>
          <w:rFonts w:ascii="Arial" w:hAnsi="Arial" w:cs="Arial"/>
          <w:b/>
          <w:sz w:val="22"/>
          <w:szCs w:val="22"/>
          <w:lang w:val="pt-BR"/>
        </w:rPr>
      </w:pPr>
    </w:p>
    <w:p w:rsidR="00BE7B71" w:rsidRPr="003D5BE2" w:rsidRDefault="000B6F95" w:rsidP="00C94A0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D5BE2">
        <w:rPr>
          <w:rFonts w:ascii="Arial" w:hAnsi="Arial" w:cs="Arial"/>
          <w:b/>
          <w:sz w:val="22"/>
          <w:szCs w:val="22"/>
          <w:lang w:val="pt-BR"/>
        </w:rPr>
        <w:t>COMPE</w:t>
      </w:r>
      <w:r w:rsidRPr="003D5BE2">
        <w:rPr>
          <w:rFonts w:ascii="Arial" w:hAnsi="Arial" w:cs="Arial"/>
          <w:b/>
          <w:sz w:val="22"/>
          <w:szCs w:val="22"/>
        </w:rPr>
        <w:t xml:space="preserve">TENCIA </w:t>
      </w:r>
      <w:r w:rsidR="00BE7B71" w:rsidRPr="003D5BE2">
        <w:rPr>
          <w:rFonts w:ascii="Arial" w:hAnsi="Arial" w:cs="Arial"/>
          <w:b/>
          <w:sz w:val="22"/>
          <w:szCs w:val="22"/>
        </w:rPr>
        <w:t>GENERAL</w:t>
      </w:r>
    </w:p>
    <w:p w:rsidR="001644E6" w:rsidRPr="00C05D15" w:rsidRDefault="001644E6" w:rsidP="001644E6">
      <w:pPr>
        <w:pStyle w:val="Prrafodelista"/>
        <w:spacing w:line="360" w:lineRule="auto"/>
        <w:ind w:left="181" w:right="301"/>
        <w:jc w:val="both"/>
        <w:rPr>
          <w:rFonts w:ascii="Arial" w:hAnsi="Arial" w:cs="Arial"/>
          <w:sz w:val="20"/>
          <w:szCs w:val="20"/>
        </w:rPr>
      </w:pPr>
      <w:r w:rsidRPr="00C05D15">
        <w:rPr>
          <w:rFonts w:ascii="Arial" w:hAnsi="Arial" w:cs="Arial"/>
          <w:sz w:val="20"/>
          <w:szCs w:val="20"/>
        </w:rPr>
        <w:t>Planificar, organizar, ejecutar y supervisar, el mantenimiento integral de unidades automotrices aplicando las normas de seguridad e higiene industrial, control de calidad y preservación del medio ambiente.</w:t>
      </w:r>
    </w:p>
    <w:p w:rsidR="00BE7B71" w:rsidRPr="003D5BE2" w:rsidRDefault="00BE7B71" w:rsidP="00BE7B71">
      <w:pPr>
        <w:ind w:left="-284"/>
        <w:jc w:val="both"/>
        <w:rPr>
          <w:rFonts w:ascii="Arial" w:hAnsi="Arial" w:cs="Arial"/>
          <w:b/>
          <w:bCs/>
          <w:sz w:val="22"/>
          <w:szCs w:val="22"/>
        </w:rPr>
      </w:pPr>
      <w:r w:rsidRPr="00C05D15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3D5BE2">
        <w:rPr>
          <w:rFonts w:ascii="Arial" w:hAnsi="Arial" w:cs="Arial"/>
          <w:b/>
          <w:bCs/>
          <w:sz w:val="22"/>
          <w:szCs w:val="22"/>
        </w:rPr>
        <w:t>COMPETENCIA DEL MÓDULO</w:t>
      </w:r>
    </w:p>
    <w:p w:rsidR="004125C5" w:rsidRPr="00C05D15" w:rsidRDefault="004125C5" w:rsidP="001644E6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05D15">
        <w:rPr>
          <w:rFonts w:ascii="Arial" w:hAnsi="Arial" w:cs="Arial"/>
          <w:sz w:val="20"/>
          <w:szCs w:val="20"/>
        </w:rPr>
        <w:t>Planificar, organizar, supervisar y ejecutar el mantenimiento de los sistemas de suspensión, dirección y frenos automotrices.</w:t>
      </w:r>
    </w:p>
    <w:p w:rsidR="00DE5C76" w:rsidRPr="006D3014" w:rsidRDefault="00DE5C76" w:rsidP="005034DA">
      <w:pPr>
        <w:ind w:left="180"/>
        <w:jc w:val="both"/>
        <w:rPr>
          <w:rFonts w:ascii="Arial" w:hAnsi="Arial" w:cs="Arial"/>
          <w:bCs/>
          <w:sz w:val="22"/>
          <w:szCs w:val="22"/>
        </w:rPr>
      </w:pPr>
    </w:p>
    <w:p w:rsidR="00B66C89" w:rsidRDefault="00BE7B71" w:rsidP="00BE7B71">
      <w:pPr>
        <w:ind w:left="-284"/>
        <w:jc w:val="both"/>
        <w:rPr>
          <w:rFonts w:ascii="Arial" w:hAnsi="Arial" w:cs="Arial"/>
          <w:b/>
          <w:sz w:val="20"/>
          <w:szCs w:val="20"/>
        </w:rPr>
      </w:pPr>
      <w:r w:rsidRPr="00C05D15">
        <w:rPr>
          <w:rFonts w:ascii="Arial" w:hAnsi="Arial" w:cs="Arial"/>
          <w:b/>
          <w:sz w:val="20"/>
          <w:szCs w:val="20"/>
        </w:rPr>
        <w:t xml:space="preserve">IV.- </w:t>
      </w:r>
      <w:r w:rsidR="000B6F95" w:rsidRPr="00C05D15">
        <w:rPr>
          <w:rFonts w:ascii="Arial" w:hAnsi="Arial" w:cs="Arial"/>
          <w:b/>
          <w:sz w:val="20"/>
          <w:szCs w:val="20"/>
        </w:rPr>
        <w:t>CAPACIDADES TERMINALES</w:t>
      </w:r>
      <w:r w:rsidR="00333CCE" w:rsidRPr="00C05D15">
        <w:rPr>
          <w:rFonts w:ascii="Arial" w:hAnsi="Arial" w:cs="Arial"/>
          <w:b/>
          <w:sz w:val="20"/>
          <w:szCs w:val="20"/>
        </w:rPr>
        <w:t xml:space="preserve"> Y CRITERIOS DE EVALUACION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975"/>
        <w:gridCol w:w="3589"/>
      </w:tblGrid>
      <w:tr w:rsidR="0073502F" w:rsidRPr="00C05D15" w:rsidTr="000C785E">
        <w:trPr>
          <w:trHeight w:val="606"/>
        </w:trPr>
        <w:tc>
          <w:tcPr>
            <w:tcW w:w="1985" w:type="dxa"/>
          </w:tcPr>
          <w:p w:rsidR="0073502F" w:rsidRPr="000C785E" w:rsidRDefault="0073502F" w:rsidP="00C94A0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0C785E">
              <w:rPr>
                <w:rFonts w:ascii="Arial" w:eastAsia="Arial Unicode MS" w:hAnsi="Arial" w:cs="Arial"/>
                <w:b/>
              </w:rPr>
              <w:t>Capacidad terminal</w:t>
            </w:r>
          </w:p>
        </w:tc>
        <w:tc>
          <w:tcPr>
            <w:tcW w:w="2975" w:type="dxa"/>
          </w:tcPr>
          <w:p w:rsidR="0073502F" w:rsidRPr="000C785E" w:rsidRDefault="0073502F" w:rsidP="00C94A06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0C785E">
              <w:rPr>
                <w:rFonts w:ascii="Arial" w:eastAsia="Arial Unicode MS" w:hAnsi="Arial" w:cs="Arial"/>
                <w:b/>
              </w:rPr>
              <w:t>Criterios de evaluación</w:t>
            </w:r>
          </w:p>
        </w:tc>
        <w:tc>
          <w:tcPr>
            <w:tcW w:w="3589" w:type="dxa"/>
          </w:tcPr>
          <w:p w:rsidR="0073502F" w:rsidRPr="000C785E" w:rsidRDefault="0073502F" w:rsidP="0073502F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0C785E">
              <w:rPr>
                <w:rFonts w:ascii="Arial" w:eastAsia="Arial Unicode MS" w:hAnsi="Arial" w:cs="Arial"/>
                <w:b/>
              </w:rPr>
              <w:t>Indicadores de evaluación</w:t>
            </w:r>
          </w:p>
        </w:tc>
      </w:tr>
      <w:tr w:rsidR="00FD6082" w:rsidRPr="00C05D15" w:rsidTr="000C785E">
        <w:trPr>
          <w:trHeight w:val="550"/>
        </w:trPr>
        <w:tc>
          <w:tcPr>
            <w:tcW w:w="1985" w:type="dxa"/>
            <w:vMerge w:val="restart"/>
          </w:tcPr>
          <w:p w:rsidR="00FD6082" w:rsidRPr="00173785" w:rsidRDefault="00FD6082" w:rsidP="00CA42E2">
            <w:pPr>
              <w:rPr>
                <w:rFonts w:ascii="Arial" w:eastAsia="Arial Unicode MS" w:hAnsi="Arial" w:cs="Arial"/>
                <w:sz w:val="22"/>
                <w:szCs w:val="22"/>
                <w:lang w:val="es-PE"/>
              </w:rPr>
            </w:pPr>
            <w:r w:rsidRPr="00173785">
              <w:rPr>
                <w:rFonts w:ascii="Arial" w:hAnsi="Arial" w:cs="Arial"/>
                <w:sz w:val="22"/>
                <w:szCs w:val="22"/>
                <w:lang w:val="es-PE"/>
              </w:rPr>
              <w:t xml:space="preserve"> I</w:t>
            </w:r>
            <w:r w:rsidRPr="00173785">
              <w:rPr>
                <w:rFonts w:ascii="Arial" w:hAnsi="Arial" w:cs="Arial"/>
                <w:sz w:val="22"/>
                <w:szCs w:val="22"/>
              </w:rPr>
              <w:t>nterpretar planos de circuitos hidroneumáticos según simbología normalizada ISO.</w:t>
            </w:r>
          </w:p>
        </w:tc>
        <w:tc>
          <w:tcPr>
            <w:tcW w:w="2975" w:type="dxa"/>
            <w:vMerge w:val="restart"/>
          </w:tcPr>
          <w:p w:rsidR="00FD6082" w:rsidRPr="00173785" w:rsidRDefault="00FD6082" w:rsidP="009839B3">
            <w:pPr>
              <w:ind w:left="89"/>
              <w:rPr>
                <w:rFonts w:ascii="Arial" w:eastAsia="Arial Unicode MS" w:hAnsi="Arial" w:cs="Arial"/>
                <w:sz w:val="22"/>
                <w:szCs w:val="22"/>
              </w:rPr>
            </w:pPr>
            <w:r w:rsidRPr="00173785">
              <w:rPr>
                <w:rFonts w:ascii="Arial" w:hAnsi="Arial" w:cs="Arial"/>
                <w:sz w:val="22"/>
                <w:szCs w:val="22"/>
              </w:rPr>
              <w:t xml:space="preserve">El funcionamiento de circuitos hidroneumáticos </w:t>
            </w:r>
            <w:r w:rsidR="009839B3" w:rsidRPr="00173785">
              <w:rPr>
                <w:rFonts w:ascii="Arial" w:hAnsi="Arial" w:cs="Arial"/>
                <w:sz w:val="22"/>
                <w:szCs w:val="22"/>
              </w:rPr>
              <w:t>es</w:t>
            </w:r>
            <w:r w:rsidR="00673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9B3" w:rsidRPr="00173785">
              <w:rPr>
                <w:rFonts w:ascii="Arial" w:hAnsi="Arial" w:cs="Arial"/>
                <w:sz w:val="22"/>
                <w:szCs w:val="22"/>
              </w:rPr>
              <w:t>interpretado</w:t>
            </w:r>
            <w:r w:rsidRPr="00173785">
              <w:rPr>
                <w:rFonts w:ascii="Arial" w:hAnsi="Arial" w:cs="Arial"/>
                <w:sz w:val="22"/>
                <w:szCs w:val="22"/>
              </w:rPr>
              <w:t xml:space="preserve"> a partir de esquemas simbólicos ISO</w:t>
            </w:r>
            <w:r w:rsidR="00D33283" w:rsidRPr="0017378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FD6082" w:rsidRPr="00173785" w:rsidRDefault="00C05D15" w:rsidP="00455C24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173785">
              <w:rPr>
                <w:rFonts w:ascii="Arial" w:eastAsia="Arial Unicode MS" w:hAnsi="Arial" w:cs="Arial"/>
                <w:sz w:val="22"/>
                <w:szCs w:val="22"/>
              </w:rPr>
              <w:t xml:space="preserve">Identifica simbología y funciones de componentes hidroneumáticos según normas ISO. </w:t>
            </w:r>
          </w:p>
        </w:tc>
      </w:tr>
      <w:tr w:rsidR="00FD6082" w:rsidRPr="00C05D15" w:rsidTr="00A7109B">
        <w:trPr>
          <w:trHeight w:val="59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D6082" w:rsidRPr="00173785" w:rsidRDefault="00FD6082" w:rsidP="00CA42E2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975" w:type="dxa"/>
            <w:vMerge/>
          </w:tcPr>
          <w:p w:rsidR="00FD6082" w:rsidRPr="00173785" w:rsidRDefault="00FD6082" w:rsidP="00CA42E2">
            <w:pPr>
              <w:ind w:left="8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FD6082" w:rsidRPr="00173785" w:rsidRDefault="00C05D15" w:rsidP="00CA42E2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173785">
              <w:rPr>
                <w:rFonts w:ascii="Arial" w:eastAsia="Arial Unicode MS" w:hAnsi="Arial" w:cs="Arial"/>
                <w:sz w:val="22"/>
                <w:szCs w:val="22"/>
              </w:rPr>
              <w:t xml:space="preserve">Interpreta el funcionamiento de circuitos hidroneumáticos a partir de esquemas normalizados ISO. </w:t>
            </w:r>
          </w:p>
        </w:tc>
      </w:tr>
      <w:tr w:rsidR="009F5191" w:rsidRPr="00C05D15" w:rsidTr="009F5191">
        <w:trPr>
          <w:trHeight w:val="751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F5191" w:rsidRPr="00173785" w:rsidRDefault="009F5191" w:rsidP="00CA42E2">
            <w:pPr>
              <w:rPr>
                <w:rFonts w:ascii="Arial" w:hAnsi="Arial" w:cs="Arial"/>
                <w:sz w:val="22"/>
                <w:szCs w:val="22"/>
              </w:rPr>
            </w:pPr>
            <w:r w:rsidRPr="00173785">
              <w:rPr>
                <w:rFonts w:ascii="Arial" w:hAnsi="Arial" w:cs="Arial"/>
                <w:sz w:val="22"/>
                <w:szCs w:val="22"/>
              </w:rPr>
              <w:t>Montar circuitos hidroneumáticos y comprobar su funcionamiento de acuerdo a especificaciones técnicas.</w:t>
            </w:r>
            <w:r w:rsidR="00A7109B">
              <w:t xml:space="preserve"> 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</w:tcBorders>
          </w:tcPr>
          <w:p w:rsidR="009F5191" w:rsidRPr="00173785" w:rsidRDefault="009F5191" w:rsidP="00CA42E2">
            <w:pPr>
              <w:ind w:left="89"/>
              <w:rPr>
                <w:rFonts w:ascii="Arial" w:eastAsia="Arial Unicode MS" w:hAnsi="Arial" w:cs="Arial"/>
                <w:sz w:val="22"/>
                <w:szCs w:val="22"/>
              </w:rPr>
            </w:pPr>
            <w:r w:rsidRPr="00173785">
              <w:rPr>
                <w:rFonts w:ascii="Arial" w:hAnsi="Arial" w:cs="Arial"/>
                <w:sz w:val="22"/>
                <w:szCs w:val="22"/>
              </w:rPr>
              <w:t>Los circuitos hidráulicos y neumáticos son montados y comprobados  de acuerdo a especificaciones técnicas.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9F5191" w:rsidRPr="00173785" w:rsidRDefault="009F5191" w:rsidP="009F5191">
            <w:pPr>
              <w:ind w:left="35"/>
              <w:rPr>
                <w:rFonts w:ascii="Arial" w:eastAsia="Arial Unicode MS" w:hAnsi="Arial" w:cs="Arial"/>
                <w:sz w:val="22"/>
                <w:szCs w:val="22"/>
              </w:rPr>
            </w:pPr>
            <w:r w:rsidRPr="00173785">
              <w:rPr>
                <w:rFonts w:ascii="Arial" w:eastAsia="Arial Unicode MS" w:hAnsi="Arial" w:cs="Arial"/>
                <w:sz w:val="22"/>
                <w:szCs w:val="22"/>
              </w:rPr>
              <w:t>Monta circuitos hidroneumáticos de acuerdo a especificaciones técnicas.</w:t>
            </w:r>
          </w:p>
        </w:tc>
      </w:tr>
      <w:tr w:rsidR="009F5191" w:rsidRPr="00C05D15" w:rsidTr="00A7109B">
        <w:trPr>
          <w:trHeight w:val="623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F5191" w:rsidRPr="00173785" w:rsidRDefault="009F5191" w:rsidP="00CA4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9F5191" w:rsidRPr="00173785" w:rsidRDefault="009F5191" w:rsidP="00CA42E2">
            <w:pPr>
              <w:ind w:left="8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F5191" w:rsidRPr="00173785" w:rsidRDefault="009F5191" w:rsidP="009F5191">
            <w:pPr>
              <w:ind w:left="35"/>
              <w:rPr>
                <w:rFonts w:ascii="Arial" w:eastAsia="Arial Unicode MS" w:hAnsi="Arial" w:cs="Arial"/>
                <w:sz w:val="22"/>
                <w:szCs w:val="22"/>
              </w:rPr>
            </w:pPr>
            <w:r w:rsidRPr="00173785">
              <w:rPr>
                <w:rFonts w:ascii="Arial" w:eastAsia="Arial Unicode MS" w:hAnsi="Arial" w:cs="Arial"/>
                <w:sz w:val="22"/>
                <w:szCs w:val="22"/>
              </w:rPr>
              <w:t>Comprueba funcionamiento de circuitos hidroneumáticos de acuerdo a especificaciones técnicas.</w:t>
            </w:r>
          </w:p>
        </w:tc>
      </w:tr>
      <w:tr w:rsidR="009F5191" w:rsidRPr="00C05D15" w:rsidTr="00A7109B">
        <w:trPr>
          <w:trHeight w:val="1024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F5191" w:rsidRPr="00173785" w:rsidRDefault="00A7109B" w:rsidP="00A71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Montar controles de sistemas hidroneumáticos</w:t>
            </w:r>
            <w:r w:rsidR="003A3CF9">
              <w:rPr>
                <w:rFonts w:ascii="Arial" w:hAnsi="Arial" w:cs="Arial"/>
                <w:sz w:val="22"/>
                <w:szCs w:val="22"/>
              </w:rPr>
              <w:t xml:space="preserve"> 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109B">
              <w:rPr>
                <w:rFonts w:ascii="Arial" w:hAnsi="Arial" w:cs="Arial"/>
                <w:sz w:val="22"/>
                <w:szCs w:val="22"/>
              </w:rPr>
              <w:t>comprobar su funcionamiento de acuerdo a especificaciones técnicas.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</w:tcBorders>
          </w:tcPr>
          <w:p w:rsidR="009F5191" w:rsidRPr="00173785" w:rsidRDefault="009F5191" w:rsidP="002406BF">
            <w:pPr>
              <w:ind w:left="89"/>
              <w:rPr>
                <w:rFonts w:ascii="Arial" w:hAnsi="Arial" w:cs="Arial"/>
                <w:sz w:val="22"/>
                <w:szCs w:val="22"/>
              </w:rPr>
            </w:pPr>
            <w:r w:rsidRPr="00173785">
              <w:rPr>
                <w:rFonts w:ascii="Arial" w:hAnsi="Arial" w:cs="Arial"/>
                <w:sz w:val="22"/>
                <w:szCs w:val="22"/>
              </w:rPr>
              <w:t>Los circuitos de control de sistemas hidroneumáticos son montados y comprobados de acuerdo a especificaciones técnicas.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9F5191" w:rsidRPr="00173785" w:rsidRDefault="009F5191" w:rsidP="009F5191">
            <w:pPr>
              <w:ind w:left="35"/>
              <w:rPr>
                <w:rFonts w:ascii="Arial" w:eastAsia="Arial Unicode MS" w:hAnsi="Arial" w:cs="Arial"/>
                <w:sz w:val="22"/>
                <w:szCs w:val="22"/>
              </w:rPr>
            </w:pPr>
            <w:r w:rsidRPr="00173785">
              <w:rPr>
                <w:rFonts w:ascii="Arial" w:eastAsia="Arial Unicode MS" w:hAnsi="Arial" w:cs="Arial"/>
                <w:sz w:val="22"/>
                <w:szCs w:val="22"/>
              </w:rPr>
              <w:t>Monta  circuitos de control de sistemas  hidroneumáticos de acuerdo a especificaciones técnicas.</w:t>
            </w:r>
          </w:p>
        </w:tc>
      </w:tr>
      <w:tr w:rsidR="009F5191" w:rsidRPr="00C05D15" w:rsidTr="00954F55">
        <w:trPr>
          <w:trHeight w:val="588"/>
        </w:trPr>
        <w:tc>
          <w:tcPr>
            <w:tcW w:w="1985" w:type="dxa"/>
            <w:vMerge/>
          </w:tcPr>
          <w:p w:rsidR="009F5191" w:rsidRPr="000C785E" w:rsidRDefault="009F5191" w:rsidP="00CA4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9F5191" w:rsidRPr="000C785E" w:rsidRDefault="009F5191" w:rsidP="002406BF">
            <w:pPr>
              <w:ind w:left="8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F5191" w:rsidRPr="000C785E" w:rsidRDefault="009F5191" w:rsidP="009F5191">
            <w:pPr>
              <w:ind w:left="35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Compruebafuncionamiento de </w:t>
            </w:r>
            <w:r w:rsidRPr="000C785E">
              <w:rPr>
                <w:rFonts w:ascii="Arial" w:eastAsia="Arial Unicode MS" w:hAnsi="Arial" w:cs="Arial"/>
                <w:sz w:val="22"/>
                <w:szCs w:val="22"/>
              </w:rPr>
              <w:t xml:space="preserve">circuitos de control de sistemas  hidroneumáticos de acuerdo a especificaciones </w:t>
            </w:r>
            <w:r w:rsidR="00F6726B" w:rsidRPr="000C785E">
              <w:rPr>
                <w:rFonts w:ascii="Arial" w:eastAsia="Arial Unicode MS" w:hAnsi="Arial" w:cs="Arial"/>
                <w:sz w:val="22"/>
                <w:szCs w:val="22"/>
              </w:rPr>
              <w:t>técnicas</w:t>
            </w:r>
            <w:r w:rsidR="00F6726B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</w:tbl>
    <w:p w:rsidR="00FC4ADC" w:rsidRDefault="00FC4ADC" w:rsidP="00413AA8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D17EA5" w:rsidRPr="001C69D0" w:rsidRDefault="00333CCE" w:rsidP="00413AA8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  <w:r w:rsidRPr="001C69D0">
        <w:rPr>
          <w:rFonts w:ascii="Arial" w:eastAsia="Arial Unicode MS" w:hAnsi="Arial" w:cs="Arial"/>
          <w:b/>
          <w:sz w:val="20"/>
          <w:szCs w:val="20"/>
        </w:rPr>
        <w:t xml:space="preserve">V.- ORGANIZACIÓN DE ACTIVIDADES Y CONTENIDOS BÁSICOS </w:t>
      </w:r>
    </w:p>
    <w:p w:rsidR="00D17EA5" w:rsidRPr="001C69D0" w:rsidRDefault="00D17EA5" w:rsidP="00333CCE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126"/>
        <w:gridCol w:w="2835"/>
        <w:gridCol w:w="1276"/>
      </w:tblGrid>
      <w:tr w:rsidR="00CA42E2" w:rsidRPr="001C69D0" w:rsidTr="003A3CF9">
        <w:trPr>
          <w:trHeight w:val="604"/>
        </w:trPr>
        <w:tc>
          <w:tcPr>
            <w:tcW w:w="851" w:type="dxa"/>
          </w:tcPr>
          <w:p w:rsidR="00CA42E2" w:rsidRDefault="00CA42E2" w:rsidP="00CA42E2">
            <w:pPr>
              <w:pStyle w:val="Prrafodelista"/>
              <w:spacing w:line="240" w:lineRule="auto"/>
              <w:ind w:left="-108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Sem.</w:t>
            </w:r>
            <w:r w:rsidR="009E029C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y</w:t>
            </w:r>
          </w:p>
          <w:p w:rsidR="00D17EA5" w:rsidRPr="00CA42E2" w:rsidRDefault="00431FF2" w:rsidP="00CA42E2">
            <w:pPr>
              <w:pStyle w:val="Prrafodelista"/>
              <w:spacing w:line="240" w:lineRule="auto"/>
              <w:ind w:left="-108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fech</w:t>
            </w:r>
            <w:r w:rsidR="00CA42E2">
              <w:rPr>
                <w:rFonts w:ascii="Arial" w:eastAsia="Arial Unicode MS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843" w:type="dxa"/>
          </w:tcPr>
          <w:p w:rsidR="00D17EA5" w:rsidRPr="00EB6FC3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EB6FC3">
              <w:rPr>
                <w:rFonts w:ascii="Arial" w:eastAsia="Arial Unicode MS" w:hAnsi="Arial" w:cs="Arial"/>
                <w:b/>
              </w:rPr>
              <w:t>Elementos de capacidad</w:t>
            </w:r>
          </w:p>
        </w:tc>
        <w:tc>
          <w:tcPr>
            <w:tcW w:w="2126" w:type="dxa"/>
          </w:tcPr>
          <w:p w:rsidR="00D17EA5" w:rsidRPr="00EB6FC3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EB6FC3">
              <w:rPr>
                <w:rFonts w:ascii="Arial" w:eastAsia="Arial Unicode MS" w:hAnsi="Arial" w:cs="Arial"/>
                <w:b/>
              </w:rPr>
              <w:t>Actividades de aprendizaje</w:t>
            </w:r>
          </w:p>
        </w:tc>
        <w:tc>
          <w:tcPr>
            <w:tcW w:w="2835" w:type="dxa"/>
          </w:tcPr>
          <w:p w:rsidR="00D17EA5" w:rsidRPr="00EB6FC3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EB6FC3">
              <w:rPr>
                <w:rFonts w:ascii="Arial" w:eastAsia="Arial Unicode MS" w:hAnsi="Arial" w:cs="Arial"/>
                <w:b/>
              </w:rPr>
              <w:t xml:space="preserve">Contenidos </w:t>
            </w:r>
            <w:r w:rsidR="00EA263B" w:rsidRPr="00EB6FC3">
              <w:rPr>
                <w:rFonts w:ascii="Arial" w:eastAsia="Arial Unicode MS" w:hAnsi="Arial" w:cs="Arial"/>
                <w:b/>
              </w:rPr>
              <w:t>básicos</w:t>
            </w:r>
          </w:p>
        </w:tc>
        <w:tc>
          <w:tcPr>
            <w:tcW w:w="1276" w:type="dxa"/>
          </w:tcPr>
          <w:p w:rsidR="00D17EA5" w:rsidRPr="00EB6FC3" w:rsidRDefault="00D17EA5" w:rsidP="00CA42E2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EB6FC3">
              <w:rPr>
                <w:rFonts w:ascii="Arial" w:eastAsia="Arial Unicode MS" w:hAnsi="Arial" w:cs="Arial"/>
                <w:b/>
              </w:rPr>
              <w:t>Tareas previas</w:t>
            </w:r>
          </w:p>
        </w:tc>
      </w:tr>
      <w:tr w:rsidR="009C112E" w:rsidRPr="001C69D0" w:rsidTr="003A3CF9">
        <w:trPr>
          <w:trHeight w:val="1150"/>
        </w:trPr>
        <w:tc>
          <w:tcPr>
            <w:tcW w:w="851" w:type="dxa"/>
          </w:tcPr>
          <w:p w:rsidR="009C112E" w:rsidRDefault="00D24B32" w:rsidP="00D06548">
            <w:pPr>
              <w:pStyle w:val="Prrafodelista"/>
              <w:ind w:left="34" w:right="-25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1-2</w:t>
            </w:r>
          </w:p>
          <w:p w:rsidR="009C112E" w:rsidRDefault="009C112E" w:rsidP="00D06548">
            <w:pPr>
              <w:pStyle w:val="Prrafodelista"/>
              <w:ind w:left="34" w:right="-250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9C112E" w:rsidRDefault="00C239D4" w:rsidP="00D06548">
            <w:pPr>
              <w:pStyle w:val="Prrafodelista"/>
              <w:ind w:left="34" w:right="-25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22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/08</w:t>
            </w:r>
          </w:p>
          <w:p w:rsidR="009C112E" w:rsidRDefault="00C239D4" w:rsidP="00D06548">
            <w:pPr>
              <w:pStyle w:val="Prrafodelista"/>
              <w:ind w:left="34" w:right="-250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29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/08</w:t>
            </w:r>
          </w:p>
          <w:p w:rsidR="009C112E" w:rsidRPr="003D5BE2" w:rsidRDefault="009C112E" w:rsidP="00D06548">
            <w:pPr>
              <w:pStyle w:val="Prrafodelista"/>
              <w:ind w:left="34" w:right="-25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C112E" w:rsidRPr="00431FF2" w:rsidRDefault="009C112E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</w:rPr>
            </w:pPr>
            <w:r w:rsidRPr="00431FF2">
              <w:rPr>
                <w:rFonts w:ascii="Arial" w:hAnsi="Arial" w:cs="Arial"/>
              </w:rPr>
              <w:t>Interpretar planos de circuitos hidroneumáticos según simbología normalizada ISO.</w:t>
            </w:r>
          </w:p>
          <w:p w:rsidR="009C112E" w:rsidRDefault="009C112E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  <w:p w:rsidR="009C112E" w:rsidRDefault="009C112E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  <w:p w:rsidR="009C112E" w:rsidRDefault="009C112E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  <w:p w:rsidR="009C112E" w:rsidRDefault="009C112E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  <w:p w:rsidR="009C112E" w:rsidRDefault="009C112E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  <w:p w:rsidR="009C112E" w:rsidRDefault="009C112E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  <w:p w:rsidR="009C112E" w:rsidRDefault="009C112E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  <w:p w:rsidR="009C112E" w:rsidRDefault="009C112E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  <w:p w:rsidR="009C112E" w:rsidRDefault="009C112E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  <w:p w:rsidR="009C112E" w:rsidRDefault="009C112E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  <w:p w:rsidR="009C112E" w:rsidRPr="00431FF2" w:rsidRDefault="009C112E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</w:rPr>
            </w:pPr>
          </w:p>
        </w:tc>
        <w:tc>
          <w:tcPr>
            <w:tcW w:w="2126" w:type="dxa"/>
          </w:tcPr>
          <w:p w:rsidR="009C112E" w:rsidRPr="00431FF2" w:rsidRDefault="009C112E" w:rsidP="00CA42E2">
            <w:pPr>
              <w:rPr>
                <w:rFonts w:ascii="Arial" w:hAnsi="Arial" w:cs="Arial"/>
                <w:sz w:val="22"/>
                <w:szCs w:val="22"/>
              </w:rPr>
            </w:pPr>
            <w:r w:rsidRPr="00431FF2">
              <w:rPr>
                <w:rFonts w:ascii="Arial" w:hAnsi="Arial" w:cs="Arial"/>
                <w:b/>
                <w:sz w:val="22"/>
                <w:szCs w:val="22"/>
              </w:rPr>
              <w:t>Nº1:</w:t>
            </w:r>
            <w:r w:rsidRPr="00431FF2">
              <w:rPr>
                <w:rFonts w:ascii="Arial" w:hAnsi="Arial" w:cs="Arial"/>
                <w:sz w:val="22"/>
                <w:szCs w:val="22"/>
              </w:rPr>
              <w:t xml:space="preserve"> Componentes de sistemas hidroneumáticos: funciones y simbología ISO.</w:t>
            </w:r>
          </w:p>
          <w:p w:rsidR="009C112E" w:rsidRPr="00431FF2" w:rsidRDefault="009C112E" w:rsidP="00CA4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C112E" w:rsidRPr="00431FF2" w:rsidRDefault="009C112E" w:rsidP="00CA42E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1FF2">
              <w:rPr>
                <w:rFonts w:ascii="Arial" w:hAnsi="Arial" w:cs="Arial"/>
                <w:sz w:val="22"/>
                <w:szCs w:val="22"/>
              </w:rPr>
              <w:t>Componentes de circuitos hidroneumáticos. Lectura e interpretación de simbología ISO de componentes de circuitos hidroneumáticos.</w:t>
            </w:r>
          </w:p>
        </w:tc>
        <w:tc>
          <w:tcPr>
            <w:tcW w:w="1276" w:type="dxa"/>
          </w:tcPr>
          <w:p w:rsidR="009C112E" w:rsidRPr="00CA42E2" w:rsidRDefault="009C112E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Revisión conceptos básicos de mecánica de fluidos.</w:t>
            </w:r>
          </w:p>
        </w:tc>
      </w:tr>
      <w:tr w:rsidR="009C112E" w:rsidRPr="00511FB4" w:rsidTr="003A3CF9">
        <w:trPr>
          <w:trHeight w:val="881"/>
        </w:trPr>
        <w:tc>
          <w:tcPr>
            <w:tcW w:w="851" w:type="dxa"/>
          </w:tcPr>
          <w:p w:rsidR="009C112E" w:rsidRDefault="009C112E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3-</w:t>
            </w:r>
            <w:r w:rsidRPr="003D5BE2">
              <w:rPr>
                <w:rFonts w:ascii="Arial" w:eastAsia="Arial Unicode MS" w:hAnsi="Arial" w:cs="Arial"/>
                <w:sz w:val="16"/>
                <w:szCs w:val="16"/>
              </w:rPr>
              <w:t>4-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  <w:p w:rsidR="009C112E" w:rsidRDefault="009C112E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9C112E" w:rsidRDefault="00C239D4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05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 xml:space="preserve">/09               </w:t>
            </w:r>
          </w:p>
          <w:p w:rsidR="009C112E" w:rsidRDefault="00C239D4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12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/09</w:t>
            </w:r>
          </w:p>
          <w:p w:rsidR="009C112E" w:rsidRDefault="00C239D4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19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/09</w:t>
            </w:r>
          </w:p>
          <w:p w:rsidR="009C112E" w:rsidRDefault="009C112E" w:rsidP="00F72A95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9C112E" w:rsidRDefault="009C112E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9C112E" w:rsidRPr="003D5BE2" w:rsidRDefault="009C112E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C112E" w:rsidRPr="00431FF2" w:rsidRDefault="009C112E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C112E" w:rsidRPr="00431FF2" w:rsidRDefault="009C112E" w:rsidP="00CA42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1FF2">
              <w:rPr>
                <w:rFonts w:ascii="Arial" w:hAnsi="Arial" w:cs="Arial"/>
                <w:b/>
                <w:sz w:val="22"/>
                <w:szCs w:val="22"/>
              </w:rPr>
              <w:t xml:space="preserve">Nº 2: </w:t>
            </w:r>
            <w:r w:rsidRPr="00431FF2">
              <w:rPr>
                <w:rFonts w:ascii="Arial" w:hAnsi="Arial" w:cs="Arial"/>
                <w:sz w:val="22"/>
                <w:szCs w:val="22"/>
              </w:rPr>
              <w:t>Circuitos hidroneumáticos básicos.</w:t>
            </w:r>
          </w:p>
        </w:tc>
        <w:tc>
          <w:tcPr>
            <w:tcW w:w="2835" w:type="dxa"/>
          </w:tcPr>
          <w:p w:rsidR="009C112E" w:rsidRPr="00431FF2" w:rsidRDefault="009C112E" w:rsidP="00CA42E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1FF2">
              <w:rPr>
                <w:rFonts w:ascii="Arial" w:hAnsi="Arial" w:cs="Arial"/>
                <w:sz w:val="22"/>
                <w:szCs w:val="22"/>
              </w:rPr>
              <w:t>Circuitos de accionamiento de cilindros de simple efecto y doble efecto. Circuitos de accionamiento de actuadores rotativos y motores. Circuitos de actuadores múltiples.</w:t>
            </w:r>
          </w:p>
        </w:tc>
        <w:tc>
          <w:tcPr>
            <w:tcW w:w="1276" w:type="dxa"/>
          </w:tcPr>
          <w:p w:rsidR="009C112E" w:rsidRDefault="009C112E" w:rsidP="00290713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Símbolos hidráulicos y  neumáticos ISO.  </w:t>
            </w:r>
          </w:p>
          <w:p w:rsidR="009C112E" w:rsidRPr="001C69D0" w:rsidRDefault="009C112E" w:rsidP="00511FB4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Seguridad en el montaje de sistemas hidráulicos y  neumáticos.</w:t>
            </w:r>
          </w:p>
        </w:tc>
      </w:tr>
      <w:tr w:rsidR="009C112E" w:rsidRPr="001C69D0" w:rsidTr="003A3CF9">
        <w:trPr>
          <w:trHeight w:val="894"/>
        </w:trPr>
        <w:tc>
          <w:tcPr>
            <w:tcW w:w="851" w:type="dxa"/>
          </w:tcPr>
          <w:p w:rsidR="009C112E" w:rsidRPr="00F72A95" w:rsidRDefault="003A3CF9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  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6</w:t>
            </w:r>
          </w:p>
          <w:p w:rsidR="009C112E" w:rsidRDefault="009C112E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9C112E" w:rsidRDefault="00C239D4" w:rsidP="00F72A95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26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/09</w:t>
            </w:r>
          </w:p>
          <w:p w:rsidR="009C112E" w:rsidRDefault="00C239D4" w:rsidP="00F72A95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03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/10</w:t>
            </w:r>
          </w:p>
          <w:p w:rsidR="009C112E" w:rsidRPr="003D5BE2" w:rsidRDefault="009C112E" w:rsidP="00DB36F4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C112E" w:rsidRPr="00431FF2" w:rsidRDefault="009C112E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126" w:type="dxa"/>
          </w:tcPr>
          <w:p w:rsidR="009C112E" w:rsidRPr="00431FF2" w:rsidRDefault="009C112E" w:rsidP="00F72A95">
            <w:pPr>
              <w:rPr>
                <w:rFonts w:ascii="Arial" w:hAnsi="Arial" w:cs="Arial"/>
                <w:sz w:val="22"/>
                <w:szCs w:val="22"/>
              </w:rPr>
            </w:pPr>
            <w:r w:rsidRPr="00431FF2">
              <w:rPr>
                <w:rFonts w:ascii="Arial" w:hAnsi="Arial" w:cs="Arial"/>
                <w:b/>
                <w:sz w:val="22"/>
                <w:szCs w:val="22"/>
              </w:rPr>
              <w:t xml:space="preserve">Nº 3: </w:t>
            </w:r>
            <w:r>
              <w:rPr>
                <w:rFonts w:ascii="Arial" w:hAnsi="Arial" w:cs="Arial"/>
                <w:sz w:val="22"/>
                <w:szCs w:val="22"/>
              </w:rPr>
              <w:t xml:space="preserve">Simulación mediante software de circuitos </w:t>
            </w:r>
            <w:r w:rsidRPr="00431FF2">
              <w:rPr>
                <w:rFonts w:ascii="Arial" w:hAnsi="Arial" w:cs="Arial"/>
                <w:sz w:val="22"/>
                <w:szCs w:val="22"/>
              </w:rPr>
              <w:t xml:space="preserve"> hidroneumáticos.</w:t>
            </w:r>
          </w:p>
        </w:tc>
        <w:tc>
          <w:tcPr>
            <w:tcW w:w="2835" w:type="dxa"/>
          </w:tcPr>
          <w:p w:rsidR="009C112E" w:rsidRDefault="009C112E" w:rsidP="00CA4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Festo FluidSim. Bibliotecas de símbolos. Comandos de simulación.</w:t>
            </w:r>
          </w:p>
          <w:p w:rsidR="009C112E" w:rsidRPr="00431FF2" w:rsidRDefault="009C112E" w:rsidP="004038B7">
            <w:pPr>
              <w:rPr>
                <w:rFonts w:ascii="Arial" w:hAnsi="Arial" w:cs="Arial"/>
                <w:sz w:val="22"/>
                <w:szCs w:val="22"/>
              </w:rPr>
            </w:pPr>
            <w:r w:rsidRPr="00431FF2">
              <w:rPr>
                <w:rFonts w:ascii="Arial" w:hAnsi="Arial" w:cs="Arial"/>
                <w:sz w:val="22"/>
                <w:szCs w:val="22"/>
              </w:rPr>
              <w:t>Diagrama de estado de circuitos hidr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431FF2">
              <w:rPr>
                <w:rFonts w:ascii="Arial" w:hAnsi="Arial" w:cs="Arial"/>
                <w:sz w:val="22"/>
                <w:szCs w:val="22"/>
              </w:rPr>
              <w:t>neumáticos.</w:t>
            </w:r>
          </w:p>
          <w:p w:rsidR="009C112E" w:rsidRPr="00431FF2" w:rsidRDefault="009C112E" w:rsidP="00CA4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112E" w:rsidRPr="001C69D0" w:rsidRDefault="009C112E" w:rsidP="009B6CE8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Nociones de uso de PC en ambiente Windows.</w:t>
            </w:r>
          </w:p>
        </w:tc>
      </w:tr>
      <w:tr w:rsidR="009C112E" w:rsidRPr="001C69D0" w:rsidTr="003A3CF9">
        <w:trPr>
          <w:trHeight w:val="1371"/>
        </w:trPr>
        <w:tc>
          <w:tcPr>
            <w:tcW w:w="851" w:type="dxa"/>
          </w:tcPr>
          <w:p w:rsidR="009C112E" w:rsidRDefault="003A3CF9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7-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8-9-10-11-12</w:t>
            </w:r>
          </w:p>
          <w:p w:rsidR="009C112E" w:rsidRDefault="009C112E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9C112E" w:rsidRDefault="00C239D4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10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/10</w:t>
            </w:r>
          </w:p>
          <w:p w:rsidR="009C112E" w:rsidRDefault="00C239D4" w:rsidP="00FA536C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17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/10</w:t>
            </w:r>
          </w:p>
          <w:p w:rsidR="009C112E" w:rsidRDefault="00C239D4" w:rsidP="00F72A95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24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/10</w:t>
            </w:r>
          </w:p>
          <w:p w:rsidR="00C239D4" w:rsidRDefault="00C239D4" w:rsidP="00C239D4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31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/11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0</w:t>
            </w:r>
          </w:p>
          <w:p w:rsidR="009C112E" w:rsidRPr="003D5BE2" w:rsidRDefault="00C239D4" w:rsidP="00C239D4">
            <w:pPr>
              <w:pStyle w:val="Prrafodelista"/>
              <w:ind w:left="34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07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/11</w:t>
            </w:r>
          </w:p>
        </w:tc>
        <w:tc>
          <w:tcPr>
            <w:tcW w:w="1843" w:type="dxa"/>
          </w:tcPr>
          <w:p w:rsidR="003A3CF9" w:rsidRDefault="003A3CF9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 w:rsidRPr="003A3CF9">
              <w:rPr>
                <w:rFonts w:ascii="Arial" w:hAnsi="Arial" w:cs="Arial"/>
              </w:rPr>
              <w:t>Montar circuitos hidroneumáticos y comprobar su funcionamiento de acuerdo a especificaciones técnicas.</w:t>
            </w:r>
          </w:p>
          <w:p w:rsidR="009C112E" w:rsidRPr="00431FF2" w:rsidRDefault="009C112E" w:rsidP="00302F06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C112E" w:rsidRPr="00431FF2" w:rsidRDefault="009C112E" w:rsidP="00CA4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4</w:t>
            </w:r>
            <w:r w:rsidRPr="00431FF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431FF2">
              <w:rPr>
                <w:rFonts w:ascii="Arial" w:hAnsi="Arial" w:cs="Arial"/>
                <w:sz w:val="22"/>
                <w:szCs w:val="22"/>
              </w:rPr>
              <w:t>Montaje de circuitos hidroneumáticos.</w:t>
            </w:r>
          </w:p>
          <w:p w:rsidR="009C112E" w:rsidRPr="00431FF2" w:rsidRDefault="009C112E" w:rsidP="00CA42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C112E" w:rsidRDefault="009C112E" w:rsidP="004038B7">
            <w:pPr>
              <w:rPr>
                <w:rFonts w:ascii="Arial" w:hAnsi="Arial" w:cs="Arial"/>
                <w:sz w:val="22"/>
                <w:szCs w:val="22"/>
              </w:rPr>
            </w:pPr>
            <w:r w:rsidRPr="00431FF2">
              <w:rPr>
                <w:rFonts w:ascii="Arial" w:hAnsi="Arial" w:cs="Arial"/>
                <w:sz w:val="22"/>
                <w:szCs w:val="22"/>
              </w:rPr>
              <w:t>Características de funcionamiento de componentes de sistemas hidr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431FF2">
              <w:rPr>
                <w:rFonts w:ascii="Arial" w:hAnsi="Arial" w:cs="Arial"/>
                <w:sz w:val="22"/>
                <w:szCs w:val="22"/>
              </w:rPr>
              <w:t>neumáticos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C112E" w:rsidRPr="00431FF2" w:rsidRDefault="009C112E" w:rsidP="004038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Seguridad en el manejo de equipos hidroneumáticos.</w:t>
            </w:r>
          </w:p>
        </w:tc>
        <w:tc>
          <w:tcPr>
            <w:tcW w:w="1276" w:type="dxa"/>
          </w:tcPr>
          <w:p w:rsidR="009C112E" w:rsidRPr="001C69D0" w:rsidRDefault="009C112E" w:rsidP="00511FB4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Lectura de circuitos en simbología ISO.</w:t>
            </w:r>
          </w:p>
        </w:tc>
      </w:tr>
      <w:tr w:rsidR="009C112E" w:rsidRPr="001C69D0" w:rsidTr="003A3CF9">
        <w:trPr>
          <w:trHeight w:val="1508"/>
        </w:trPr>
        <w:tc>
          <w:tcPr>
            <w:tcW w:w="851" w:type="dxa"/>
          </w:tcPr>
          <w:p w:rsidR="009C112E" w:rsidRDefault="009C112E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13-14-</w:t>
            </w:r>
          </w:p>
          <w:p w:rsidR="009C112E" w:rsidRDefault="003A3CF9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15</w:t>
            </w:r>
          </w:p>
          <w:p w:rsidR="009C112E" w:rsidRDefault="009C112E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9C112E" w:rsidRDefault="00C239D4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14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/11</w:t>
            </w:r>
          </w:p>
          <w:p w:rsidR="009C112E" w:rsidRDefault="00C239D4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21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/11</w:t>
            </w:r>
          </w:p>
          <w:p w:rsidR="009C112E" w:rsidRDefault="00C239D4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28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/11</w:t>
            </w:r>
          </w:p>
          <w:p w:rsidR="009C112E" w:rsidRDefault="00C239D4" w:rsidP="00FA536C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05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/12</w:t>
            </w:r>
          </w:p>
          <w:p w:rsidR="009C112E" w:rsidRPr="003D5BE2" w:rsidRDefault="009C112E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C112E" w:rsidRPr="003A3CF9" w:rsidRDefault="003A3CF9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</w:rPr>
            </w:pPr>
            <w:r w:rsidRPr="003A3CF9">
              <w:rPr>
                <w:rFonts w:ascii="Arial" w:eastAsia="Arial Unicode MS" w:hAnsi="Arial" w:cs="Arial"/>
              </w:rPr>
              <w:t>Montar controles de sistemas hidroneumáticos</w:t>
            </w:r>
            <w:r>
              <w:rPr>
                <w:rFonts w:ascii="Arial" w:eastAsia="Arial Unicode MS" w:hAnsi="Arial" w:cs="Arial"/>
              </w:rPr>
              <w:t xml:space="preserve"> y</w:t>
            </w:r>
            <w:r w:rsidRPr="003A3CF9">
              <w:rPr>
                <w:rFonts w:ascii="Arial" w:eastAsia="Arial Unicode MS" w:hAnsi="Arial" w:cs="Arial"/>
              </w:rPr>
              <w:t xml:space="preserve"> comprobar su funcionamiento de acuerdo a especificaciones técnicas.</w:t>
            </w:r>
          </w:p>
        </w:tc>
        <w:tc>
          <w:tcPr>
            <w:tcW w:w="2126" w:type="dxa"/>
          </w:tcPr>
          <w:p w:rsidR="009C112E" w:rsidRPr="00431FF2" w:rsidRDefault="009C112E" w:rsidP="00CA42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5</w:t>
            </w:r>
            <w:r w:rsidRPr="00431FF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431FF2">
              <w:rPr>
                <w:rFonts w:ascii="Arial" w:hAnsi="Arial" w:cs="Arial"/>
                <w:sz w:val="22"/>
                <w:szCs w:val="22"/>
              </w:rPr>
              <w:t xml:space="preserve">Circuitos de control eléctrico </w:t>
            </w:r>
            <w:r w:rsidR="003A3CF9">
              <w:rPr>
                <w:rFonts w:ascii="Arial" w:hAnsi="Arial" w:cs="Arial"/>
                <w:sz w:val="22"/>
                <w:szCs w:val="22"/>
              </w:rPr>
              <w:t xml:space="preserve">de sistemas </w:t>
            </w:r>
            <w:r w:rsidRPr="00431FF2">
              <w:rPr>
                <w:rFonts w:ascii="Arial" w:hAnsi="Arial" w:cs="Arial"/>
                <w:sz w:val="22"/>
                <w:szCs w:val="22"/>
              </w:rPr>
              <w:t>hidroneumáticos</w:t>
            </w:r>
            <w:r w:rsidRPr="00431FF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C112E" w:rsidRPr="00431FF2" w:rsidRDefault="009C112E" w:rsidP="00CA4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C112E" w:rsidRPr="00431FF2" w:rsidRDefault="009C112E" w:rsidP="00DB36F4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1FF2">
              <w:rPr>
                <w:rFonts w:ascii="Arial" w:hAnsi="Arial" w:cs="Arial"/>
                <w:sz w:val="22"/>
                <w:szCs w:val="22"/>
              </w:rPr>
              <w:t xml:space="preserve">Control eléctrico: </w:t>
            </w:r>
            <w:r>
              <w:rPr>
                <w:rFonts w:ascii="Arial" w:hAnsi="Arial" w:cs="Arial"/>
                <w:sz w:val="22"/>
                <w:szCs w:val="22"/>
              </w:rPr>
              <w:t xml:space="preserve">Lógica cableada. </w:t>
            </w:r>
            <w:r w:rsidRPr="00431FF2">
              <w:rPr>
                <w:rFonts w:ascii="Arial" w:hAnsi="Arial" w:cs="Arial"/>
                <w:sz w:val="22"/>
                <w:szCs w:val="22"/>
              </w:rPr>
              <w:t>Electro neumáticos y electro hidráulicos. Circuitos de control y potencia: electroválvulas, limitadores de carrera, contactores y relés.</w:t>
            </w:r>
          </w:p>
        </w:tc>
        <w:tc>
          <w:tcPr>
            <w:tcW w:w="1276" w:type="dxa"/>
          </w:tcPr>
          <w:p w:rsidR="009C112E" w:rsidRPr="009B6CE8" w:rsidRDefault="009C112E" w:rsidP="009B6CE8">
            <w:pPr>
              <w:pStyle w:val="Prrafodelista"/>
              <w:spacing w:line="240" w:lineRule="auto"/>
              <w:ind w:left="0" w:right="-90"/>
              <w:rPr>
                <w:rFonts w:ascii="Arial" w:eastAsia="Arial Unicode MS" w:hAnsi="Arial" w:cs="Arial"/>
                <w:sz w:val="18"/>
                <w:szCs w:val="18"/>
              </w:rPr>
            </w:pPr>
            <w:r w:rsidRPr="009B6CE8">
              <w:rPr>
                <w:rFonts w:ascii="Arial" w:eastAsia="Arial Unicode MS" w:hAnsi="Arial" w:cs="Arial"/>
                <w:sz w:val="18"/>
                <w:szCs w:val="18"/>
              </w:rPr>
              <w:t>Revisión de conceptos básicos de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electricidad.</w:t>
            </w:r>
          </w:p>
        </w:tc>
      </w:tr>
      <w:tr w:rsidR="009C112E" w:rsidRPr="009B6CE8" w:rsidTr="003A3CF9">
        <w:trPr>
          <w:trHeight w:val="1285"/>
        </w:trPr>
        <w:tc>
          <w:tcPr>
            <w:tcW w:w="851" w:type="dxa"/>
          </w:tcPr>
          <w:p w:rsidR="009C112E" w:rsidRDefault="003A3CF9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16-</w:t>
            </w:r>
            <w:r w:rsidR="009C112E" w:rsidRPr="003D5BE2">
              <w:rPr>
                <w:rFonts w:ascii="Arial" w:eastAsia="Arial Unicode MS" w:hAnsi="Arial" w:cs="Arial"/>
                <w:sz w:val="16"/>
                <w:szCs w:val="16"/>
              </w:rPr>
              <w:t>17-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 xml:space="preserve"> 1</w:t>
            </w:r>
            <w:r w:rsidR="009C112E" w:rsidRPr="003D5BE2">
              <w:rPr>
                <w:rFonts w:ascii="Arial" w:eastAsia="Arial Unicode MS" w:hAnsi="Arial" w:cs="Arial"/>
                <w:sz w:val="16"/>
                <w:szCs w:val="16"/>
              </w:rPr>
              <w:t>8</w:t>
            </w:r>
          </w:p>
          <w:p w:rsidR="009C112E" w:rsidRDefault="009C112E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9C112E" w:rsidRDefault="00C239D4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12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/12</w:t>
            </w:r>
          </w:p>
          <w:p w:rsidR="009C112E" w:rsidRPr="003D5BE2" w:rsidRDefault="00C239D4" w:rsidP="00D06548">
            <w:pPr>
              <w:pStyle w:val="Prrafodelista"/>
              <w:ind w:left="3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 19</w:t>
            </w:r>
            <w:r w:rsidR="009C112E">
              <w:rPr>
                <w:rFonts w:ascii="Arial" w:eastAsia="Arial Unicode MS" w:hAnsi="Arial" w:cs="Arial"/>
                <w:sz w:val="16"/>
                <w:szCs w:val="16"/>
              </w:rPr>
              <w:t>/12</w:t>
            </w:r>
          </w:p>
        </w:tc>
        <w:tc>
          <w:tcPr>
            <w:tcW w:w="1843" w:type="dxa"/>
            <w:vMerge/>
          </w:tcPr>
          <w:p w:rsidR="009C112E" w:rsidRPr="00431FF2" w:rsidRDefault="009C112E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126" w:type="dxa"/>
          </w:tcPr>
          <w:p w:rsidR="009C112E" w:rsidRPr="00431FF2" w:rsidRDefault="009C112E" w:rsidP="009E02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6</w:t>
            </w:r>
            <w:r w:rsidRPr="00431FF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31FF2">
              <w:rPr>
                <w:rFonts w:ascii="Arial" w:hAnsi="Arial" w:cs="Arial"/>
                <w:sz w:val="22"/>
                <w:szCs w:val="22"/>
              </w:rPr>
              <w:t>utomatización básica de circuitos hidroneumáticos con PLC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9C112E" w:rsidRPr="00431FF2" w:rsidRDefault="009C112E" w:rsidP="00CA42E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1FF2">
              <w:rPr>
                <w:rFonts w:ascii="Arial" w:hAnsi="Arial" w:cs="Arial"/>
                <w:spacing w:val="4"/>
                <w:sz w:val="22"/>
                <w:szCs w:val="22"/>
              </w:rPr>
              <w:t xml:space="preserve">Controlador lógico programable. Lógica programada. Lenguaje Ladder. </w:t>
            </w:r>
          </w:p>
          <w:p w:rsidR="009C112E" w:rsidRPr="00431FF2" w:rsidRDefault="009C112E" w:rsidP="00DB3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Esquema de contactos.</w:t>
            </w:r>
          </w:p>
        </w:tc>
        <w:tc>
          <w:tcPr>
            <w:tcW w:w="1276" w:type="dxa"/>
          </w:tcPr>
          <w:p w:rsidR="009C112E" w:rsidRPr="009B6CE8" w:rsidRDefault="009C112E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sz w:val="18"/>
                <w:szCs w:val="18"/>
              </w:rPr>
            </w:pPr>
            <w:r w:rsidRPr="009B6CE8">
              <w:rPr>
                <w:rFonts w:ascii="Arial" w:eastAsia="Arial Unicode MS" w:hAnsi="Arial" w:cs="Arial"/>
                <w:sz w:val="18"/>
                <w:szCs w:val="18"/>
              </w:rPr>
              <w:t>Funciones lógicas AND y OR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  <w:p w:rsidR="009C112E" w:rsidRDefault="009C112E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9C112E" w:rsidRPr="001C69D0" w:rsidRDefault="009C112E" w:rsidP="00302F06">
            <w:pPr>
              <w:pStyle w:val="Prrafodelista"/>
              <w:spacing w:line="240" w:lineRule="auto"/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0820BD" w:rsidRDefault="000820BD" w:rsidP="000B6F95">
      <w:pPr>
        <w:rPr>
          <w:rFonts w:ascii="Arial" w:hAnsi="Arial" w:cs="Arial"/>
          <w:sz w:val="22"/>
          <w:szCs w:val="22"/>
        </w:rPr>
      </w:pPr>
    </w:p>
    <w:p w:rsidR="000820BD" w:rsidRDefault="000820BD" w:rsidP="000820BD">
      <w:pPr>
        <w:rPr>
          <w:rFonts w:ascii="Arial" w:hAnsi="Arial" w:cs="Arial"/>
          <w:sz w:val="22"/>
          <w:szCs w:val="22"/>
        </w:rPr>
      </w:pPr>
    </w:p>
    <w:p w:rsidR="000820BD" w:rsidRPr="000820BD" w:rsidRDefault="000820BD" w:rsidP="000820BD">
      <w:pPr>
        <w:rPr>
          <w:rFonts w:ascii="Arial" w:hAnsi="Arial" w:cs="Arial"/>
          <w:sz w:val="22"/>
          <w:szCs w:val="22"/>
        </w:rPr>
        <w:sectPr w:rsidR="000820BD" w:rsidRPr="000820BD" w:rsidSect="000820BD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418" w:right="1701" w:bottom="1418" w:left="1622" w:header="709" w:footer="709" w:gutter="0"/>
          <w:cols w:space="708"/>
          <w:docGrid w:linePitch="360"/>
        </w:sectPr>
      </w:pPr>
    </w:p>
    <w:p w:rsidR="009F0BAD" w:rsidRDefault="009F0BAD" w:rsidP="00B51E1A">
      <w:pPr>
        <w:rPr>
          <w:rFonts w:ascii="Arial" w:hAnsi="Arial" w:cs="Arial"/>
          <w:b/>
          <w:u w:val="single"/>
        </w:rPr>
      </w:pPr>
    </w:p>
    <w:p w:rsidR="00FC4ADC" w:rsidRDefault="00FC4ADC" w:rsidP="00B51E1A">
      <w:pPr>
        <w:rPr>
          <w:rFonts w:ascii="Arial" w:hAnsi="Arial" w:cs="Arial"/>
          <w:b/>
          <w:u w:val="single"/>
        </w:rPr>
      </w:pPr>
    </w:p>
    <w:p w:rsidR="00FC4ADC" w:rsidRDefault="00FC4ADC" w:rsidP="00B51E1A">
      <w:pPr>
        <w:rPr>
          <w:rFonts w:ascii="Arial" w:hAnsi="Arial" w:cs="Arial"/>
          <w:b/>
          <w:u w:val="single"/>
        </w:rPr>
      </w:pPr>
    </w:p>
    <w:p w:rsidR="00B66C89" w:rsidRDefault="00B66C89" w:rsidP="00B51E1A">
      <w:pPr>
        <w:rPr>
          <w:rFonts w:ascii="Arial" w:hAnsi="Arial" w:cs="Arial"/>
          <w:b/>
          <w:u w:val="single"/>
        </w:rPr>
      </w:pPr>
    </w:p>
    <w:p w:rsidR="00B156CF" w:rsidRPr="00801D02" w:rsidRDefault="00B51E1A" w:rsidP="00B51E1A">
      <w:pPr>
        <w:rPr>
          <w:rFonts w:ascii="Arial" w:hAnsi="Arial" w:cs="Arial"/>
          <w:b/>
        </w:rPr>
      </w:pPr>
      <w:r w:rsidRPr="00801D02">
        <w:rPr>
          <w:rFonts w:ascii="Arial" w:hAnsi="Arial" w:cs="Arial"/>
          <w:b/>
        </w:rPr>
        <w:t>V</w:t>
      </w:r>
      <w:r w:rsidR="009A4A68">
        <w:rPr>
          <w:rFonts w:ascii="Arial" w:hAnsi="Arial" w:cs="Arial"/>
          <w:b/>
        </w:rPr>
        <w:t>I</w:t>
      </w:r>
      <w:r w:rsidRPr="00801D02">
        <w:rPr>
          <w:rFonts w:ascii="Arial" w:hAnsi="Arial" w:cs="Arial"/>
          <w:b/>
        </w:rPr>
        <w:t xml:space="preserve">.- </w:t>
      </w:r>
      <w:r w:rsidR="00B156CF" w:rsidRPr="00801D02">
        <w:rPr>
          <w:rFonts w:ascii="Arial" w:hAnsi="Arial" w:cs="Arial"/>
          <w:b/>
        </w:rPr>
        <w:t>METODOLOGÍA</w:t>
      </w:r>
    </w:p>
    <w:p w:rsidR="00D32C69" w:rsidRPr="00801D02" w:rsidRDefault="00D32C69" w:rsidP="00D32C69">
      <w:pPr>
        <w:ind w:left="180"/>
        <w:rPr>
          <w:rFonts w:ascii="Arial" w:hAnsi="Arial" w:cs="Arial"/>
          <w:b/>
        </w:rPr>
      </w:pPr>
    </w:p>
    <w:p w:rsidR="009A4A68" w:rsidRDefault="00F13A09" w:rsidP="00F13A09">
      <w:pPr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F13A09">
        <w:rPr>
          <w:rFonts w:ascii="Arial" w:hAnsi="Arial" w:cs="Arial"/>
          <w:sz w:val="22"/>
          <w:szCs w:val="22"/>
        </w:rPr>
        <w:t>La unidad didáctica de hidroneumática se desarrollara utilizando la metodología del aprendizaje basado en pro</w:t>
      </w:r>
      <w:r w:rsidR="00D24B32">
        <w:rPr>
          <w:rFonts w:ascii="Arial" w:hAnsi="Arial" w:cs="Arial"/>
          <w:sz w:val="22"/>
          <w:szCs w:val="22"/>
        </w:rPr>
        <w:t>yectos</w:t>
      </w:r>
      <w:r w:rsidRPr="00F13A09">
        <w:rPr>
          <w:rFonts w:ascii="Arial" w:hAnsi="Arial" w:cs="Arial"/>
          <w:sz w:val="22"/>
          <w:szCs w:val="22"/>
        </w:rPr>
        <w:t>, para lo cual el docente agrupa a los alumnos en grupos de hasta cinco alumnos</w:t>
      </w:r>
      <w:r w:rsidR="00801D02">
        <w:rPr>
          <w:rFonts w:ascii="Arial" w:hAnsi="Arial" w:cs="Arial"/>
          <w:sz w:val="22"/>
          <w:szCs w:val="22"/>
        </w:rPr>
        <w:t>,</w:t>
      </w:r>
      <w:r w:rsidRPr="00F13A09">
        <w:rPr>
          <w:rFonts w:ascii="Arial" w:hAnsi="Arial" w:cs="Arial"/>
          <w:sz w:val="22"/>
          <w:szCs w:val="22"/>
        </w:rPr>
        <w:t xml:space="preserve"> y les propone </w:t>
      </w:r>
      <w:r w:rsidR="00801D02">
        <w:rPr>
          <w:rFonts w:ascii="Arial" w:hAnsi="Arial" w:cs="Arial"/>
          <w:sz w:val="22"/>
          <w:szCs w:val="22"/>
        </w:rPr>
        <w:t xml:space="preserve">a cada grupo </w:t>
      </w:r>
      <w:r w:rsidRPr="00F13A09">
        <w:rPr>
          <w:rFonts w:ascii="Arial" w:hAnsi="Arial" w:cs="Arial"/>
          <w:sz w:val="22"/>
          <w:szCs w:val="22"/>
        </w:rPr>
        <w:t>un pro</w:t>
      </w:r>
      <w:r w:rsidR="00D24B32">
        <w:rPr>
          <w:rFonts w:ascii="Arial" w:hAnsi="Arial" w:cs="Arial"/>
          <w:sz w:val="22"/>
          <w:szCs w:val="22"/>
        </w:rPr>
        <w:t>yecto</w:t>
      </w:r>
      <w:r w:rsidR="00801D02">
        <w:rPr>
          <w:rFonts w:ascii="Arial" w:hAnsi="Arial" w:cs="Arial"/>
          <w:sz w:val="22"/>
          <w:szCs w:val="22"/>
        </w:rPr>
        <w:t xml:space="preserve"> </w:t>
      </w:r>
      <w:r w:rsidRPr="00F13A09">
        <w:rPr>
          <w:rFonts w:ascii="Arial" w:hAnsi="Arial" w:cs="Arial"/>
          <w:sz w:val="22"/>
          <w:szCs w:val="22"/>
        </w:rPr>
        <w:t>relacionado con la unidad didáctica.</w:t>
      </w:r>
    </w:p>
    <w:p w:rsidR="00F13A09" w:rsidRPr="00F13A09" w:rsidRDefault="00F13A09" w:rsidP="00F13A09">
      <w:pPr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F13A09">
        <w:rPr>
          <w:rFonts w:ascii="Arial" w:hAnsi="Arial" w:cs="Arial"/>
          <w:sz w:val="22"/>
          <w:szCs w:val="22"/>
        </w:rPr>
        <w:t>El pro</w:t>
      </w:r>
      <w:r w:rsidR="00D24B32">
        <w:rPr>
          <w:rFonts w:ascii="Arial" w:hAnsi="Arial" w:cs="Arial"/>
          <w:sz w:val="22"/>
          <w:szCs w:val="22"/>
        </w:rPr>
        <w:t>yecto</w:t>
      </w:r>
      <w:r w:rsidRPr="00F13A09">
        <w:rPr>
          <w:rFonts w:ascii="Arial" w:hAnsi="Arial" w:cs="Arial"/>
          <w:sz w:val="22"/>
          <w:szCs w:val="22"/>
        </w:rPr>
        <w:t xml:space="preserve"> se desarrollara paralelamente a las actividades de aprendizaje, se evalúa en el proceso y al final mediante una sustentación.</w:t>
      </w:r>
    </w:p>
    <w:p w:rsidR="00B156CF" w:rsidRPr="001C69D0" w:rsidRDefault="00B156CF" w:rsidP="00CE74CC">
      <w:pPr>
        <w:pStyle w:val="Prrafodelista"/>
        <w:tabs>
          <w:tab w:val="num" w:pos="216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B156CF" w:rsidRPr="001C69D0" w:rsidRDefault="00B51E1A" w:rsidP="00B51E1A">
      <w:pPr>
        <w:rPr>
          <w:rFonts w:ascii="Arial" w:hAnsi="Arial" w:cs="Arial"/>
          <w:b/>
          <w:u w:val="single"/>
        </w:rPr>
      </w:pPr>
      <w:r w:rsidRPr="00801D02">
        <w:rPr>
          <w:rFonts w:ascii="Arial" w:hAnsi="Arial" w:cs="Arial"/>
          <w:b/>
        </w:rPr>
        <w:t>V</w:t>
      </w:r>
      <w:r w:rsidR="009A4A68">
        <w:rPr>
          <w:rFonts w:ascii="Arial" w:hAnsi="Arial" w:cs="Arial"/>
          <w:b/>
        </w:rPr>
        <w:t>II</w:t>
      </w:r>
      <w:r w:rsidRPr="00801D02">
        <w:rPr>
          <w:rFonts w:ascii="Arial" w:hAnsi="Arial" w:cs="Arial"/>
          <w:b/>
        </w:rPr>
        <w:t xml:space="preserve">.- </w:t>
      </w:r>
      <w:r w:rsidR="00B156CF" w:rsidRPr="00801D02">
        <w:rPr>
          <w:rFonts w:ascii="Arial" w:hAnsi="Arial" w:cs="Arial"/>
          <w:b/>
        </w:rPr>
        <w:t>EVALUACIÓN</w:t>
      </w:r>
    </w:p>
    <w:p w:rsidR="00F602E7" w:rsidRPr="001C69D0" w:rsidRDefault="00F602E7" w:rsidP="00F602E7">
      <w:pPr>
        <w:rPr>
          <w:rFonts w:ascii="Arial" w:hAnsi="Arial" w:cs="Arial"/>
          <w:b/>
          <w:u w:val="single"/>
        </w:rPr>
      </w:pPr>
    </w:p>
    <w:p w:rsidR="00801D02" w:rsidRPr="00801D02" w:rsidRDefault="00801D02" w:rsidP="00801D0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1D02">
        <w:rPr>
          <w:rFonts w:ascii="Arial" w:hAnsi="Arial" w:cs="Arial"/>
          <w:sz w:val="22"/>
          <w:szCs w:val="22"/>
        </w:rPr>
        <w:t>El alumno aprobará la unidad didáctica de acuerdo a las siguientes condiciones:</w:t>
      </w:r>
    </w:p>
    <w:p w:rsidR="00801D02" w:rsidRPr="00801D02" w:rsidRDefault="00801D02" w:rsidP="00801D02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1D02">
        <w:rPr>
          <w:rFonts w:ascii="Arial" w:hAnsi="Arial" w:cs="Arial"/>
          <w:sz w:val="22"/>
          <w:szCs w:val="22"/>
        </w:rPr>
        <w:t>Asistir al más de 70% de las actividades de aprendizaje.</w:t>
      </w:r>
    </w:p>
    <w:p w:rsidR="00801D02" w:rsidRPr="00801D02" w:rsidRDefault="00801D02" w:rsidP="00801D02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1D02">
        <w:rPr>
          <w:rFonts w:ascii="Arial" w:hAnsi="Arial" w:cs="Arial"/>
          <w:sz w:val="22"/>
          <w:szCs w:val="22"/>
        </w:rPr>
        <w:t>Aprobar con mínimo de Trece (13) en escala vigesimal.</w:t>
      </w:r>
    </w:p>
    <w:p w:rsidR="00801D02" w:rsidRPr="00801D02" w:rsidRDefault="00801D02" w:rsidP="00801D02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1D02">
        <w:rPr>
          <w:rFonts w:ascii="Arial" w:hAnsi="Arial" w:cs="Arial"/>
          <w:sz w:val="22"/>
          <w:szCs w:val="22"/>
        </w:rPr>
        <w:t>Si la nota de una o más capacidades terminales está entre diez y doce, tiene derecho al proceso de recuperación.</w:t>
      </w:r>
    </w:p>
    <w:p w:rsidR="00801D02" w:rsidRPr="00801D02" w:rsidRDefault="00801D02" w:rsidP="00801D02">
      <w:pPr>
        <w:numPr>
          <w:ilvl w:val="0"/>
          <w:numId w:val="23"/>
        </w:numPr>
        <w:tabs>
          <w:tab w:val="left" w:pos="851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1D02">
        <w:rPr>
          <w:rFonts w:ascii="Arial" w:hAnsi="Arial" w:cs="Arial"/>
          <w:sz w:val="22"/>
          <w:szCs w:val="22"/>
        </w:rPr>
        <w:t>El proceso de recuperación consta de dos etapas, la primera es inmediatamente después de evaluada la capacidad terminal, a cargo del docente de la unidad didáctica; la segunda es inmediatamente de haber concluido la unidad didáctica, a cargo de una comisión designada por el jefe del área académica.</w:t>
      </w:r>
    </w:p>
    <w:p w:rsidR="00801D02" w:rsidRPr="00801D02" w:rsidRDefault="00801D02" w:rsidP="00801D02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1D02">
        <w:rPr>
          <w:rFonts w:ascii="Arial" w:hAnsi="Arial" w:cs="Arial"/>
          <w:sz w:val="22"/>
          <w:szCs w:val="22"/>
        </w:rPr>
        <w:t>Si la nota de una capacidad terminal es menor de diez, el alumno repite la unidad didáctica.</w:t>
      </w:r>
    </w:p>
    <w:p w:rsidR="00801D02" w:rsidRDefault="00801D02" w:rsidP="00801D02">
      <w:pPr>
        <w:numPr>
          <w:ilvl w:val="0"/>
          <w:numId w:val="23"/>
        </w:numPr>
        <w:tabs>
          <w:tab w:val="clear" w:pos="720"/>
          <w:tab w:val="left" w:pos="709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1D02">
        <w:rPr>
          <w:rFonts w:ascii="Arial" w:hAnsi="Arial" w:cs="Arial"/>
          <w:sz w:val="22"/>
          <w:szCs w:val="22"/>
        </w:rPr>
        <w:t>La nota promedio de capacidad terminal se obtiene así:</w:t>
      </w:r>
    </w:p>
    <w:p w:rsidR="00870BCD" w:rsidRPr="00801D02" w:rsidRDefault="00870BCD" w:rsidP="00870BCD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 = </w:t>
      </w:r>
      <w:r w:rsidRPr="00870BCD">
        <w:rPr>
          <w:rFonts w:ascii="Arial" w:hAnsi="Arial" w:cs="Arial"/>
          <w:sz w:val="22"/>
          <w:szCs w:val="22"/>
        </w:rPr>
        <w:t>(Suma notas promedio de criterios de evaluación)/(Número de criterios de evaluación)</w:t>
      </w:r>
    </w:p>
    <w:p w:rsidR="00801D02" w:rsidRPr="00801D02" w:rsidRDefault="00801D02" w:rsidP="00801D02">
      <w:pPr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01D02">
        <w:rPr>
          <w:rFonts w:ascii="Arial" w:hAnsi="Arial" w:cs="Arial"/>
          <w:sz w:val="22"/>
          <w:szCs w:val="22"/>
        </w:rPr>
        <w:t>La nota final de la unidad didáctica corresponde al calificativo obtenido en la  última capacidad terminal.</w:t>
      </w:r>
    </w:p>
    <w:p w:rsidR="00621966" w:rsidRPr="001C69D0" w:rsidRDefault="00621966" w:rsidP="00621966">
      <w:pPr>
        <w:ind w:left="720"/>
        <w:jc w:val="both"/>
        <w:rPr>
          <w:rFonts w:ascii="Arial" w:hAnsi="Arial" w:cs="Arial"/>
        </w:rPr>
      </w:pPr>
    </w:p>
    <w:p w:rsidR="004F06C2" w:rsidRDefault="00B51E1A" w:rsidP="00B51E1A">
      <w:pPr>
        <w:rPr>
          <w:rFonts w:ascii="Arial" w:hAnsi="Arial" w:cs="Arial"/>
          <w:b/>
          <w:bCs/>
          <w:lang w:val="es-MX"/>
        </w:rPr>
      </w:pPr>
      <w:r w:rsidRPr="001C69D0">
        <w:rPr>
          <w:rFonts w:ascii="Arial" w:hAnsi="Arial" w:cs="Arial"/>
          <w:b/>
          <w:bCs/>
          <w:lang w:val="es-MX"/>
        </w:rPr>
        <w:t>VI</w:t>
      </w:r>
      <w:r w:rsidR="009A4A68">
        <w:rPr>
          <w:rFonts w:ascii="Arial" w:hAnsi="Arial" w:cs="Arial"/>
          <w:b/>
          <w:bCs/>
          <w:lang w:val="es-MX"/>
        </w:rPr>
        <w:t>I</w:t>
      </w:r>
      <w:r w:rsidRPr="001C69D0">
        <w:rPr>
          <w:rFonts w:ascii="Arial" w:hAnsi="Arial" w:cs="Arial"/>
          <w:b/>
          <w:bCs/>
          <w:lang w:val="es-MX"/>
        </w:rPr>
        <w:t xml:space="preserve">I.- </w:t>
      </w:r>
      <w:r w:rsidR="004F06C2" w:rsidRPr="001C69D0">
        <w:rPr>
          <w:rFonts w:ascii="Arial" w:hAnsi="Arial" w:cs="Arial"/>
          <w:b/>
          <w:bCs/>
          <w:lang w:val="es-MX"/>
        </w:rPr>
        <w:t>RECURSOS</w:t>
      </w:r>
    </w:p>
    <w:p w:rsidR="00801D02" w:rsidRPr="001C69D0" w:rsidRDefault="00801D02" w:rsidP="00B51E1A">
      <w:pPr>
        <w:rPr>
          <w:rFonts w:ascii="Arial" w:hAnsi="Arial" w:cs="Arial"/>
          <w:b/>
          <w:bCs/>
          <w:lang w:val="es-MX"/>
        </w:rPr>
      </w:pPr>
    </w:p>
    <w:p w:rsidR="004F06C2" w:rsidRPr="00C239D4" w:rsidRDefault="004F06C2" w:rsidP="00801D02">
      <w:pPr>
        <w:numPr>
          <w:ilvl w:val="0"/>
          <w:numId w:val="24"/>
        </w:numPr>
        <w:ind w:left="426" w:firstLine="0"/>
        <w:rPr>
          <w:rFonts w:ascii="Arial" w:hAnsi="Arial" w:cs="Arial"/>
          <w:sz w:val="22"/>
          <w:szCs w:val="22"/>
          <w:lang w:val="es-MX"/>
        </w:rPr>
      </w:pPr>
      <w:r w:rsidRPr="00C239D4">
        <w:rPr>
          <w:rFonts w:ascii="Arial" w:hAnsi="Arial" w:cs="Arial"/>
          <w:sz w:val="22"/>
          <w:szCs w:val="22"/>
          <w:lang w:val="es-MX"/>
        </w:rPr>
        <w:t>Pizarra acrílica y Plumones.</w:t>
      </w:r>
    </w:p>
    <w:p w:rsidR="004F06C2" w:rsidRPr="00C239D4" w:rsidRDefault="00801D02" w:rsidP="00801D02">
      <w:pPr>
        <w:numPr>
          <w:ilvl w:val="0"/>
          <w:numId w:val="24"/>
        </w:numPr>
        <w:ind w:left="426" w:firstLine="0"/>
        <w:rPr>
          <w:rFonts w:ascii="Arial" w:hAnsi="Arial" w:cs="Arial"/>
          <w:sz w:val="22"/>
          <w:szCs w:val="22"/>
          <w:lang w:val="es-MX"/>
        </w:rPr>
      </w:pPr>
      <w:r w:rsidRPr="00C239D4">
        <w:rPr>
          <w:rFonts w:ascii="Arial" w:hAnsi="Arial" w:cs="Arial"/>
          <w:sz w:val="22"/>
          <w:szCs w:val="22"/>
          <w:lang w:val="es-MX"/>
        </w:rPr>
        <w:t xml:space="preserve">Módulo deprácticas </w:t>
      </w:r>
      <w:r w:rsidR="00266BB4" w:rsidRPr="00C239D4">
        <w:rPr>
          <w:rFonts w:ascii="Arial" w:hAnsi="Arial" w:cs="Arial"/>
          <w:sz w:val="22"/>
          <w:szCs w:val="22"/>
          <w:lang w:val="es-MX"/>
        </w:rPr>
        <w:t xml:space="preserve">de </w:t>
      </w:r>
      <w:r w:rsidRPr="00C239D4">
        <w:rPr>
          <w:rFonts w:ascii="Arial" w:hAnsi="Arial" w:cs="Arial"/>
          <w:sz w:val="22"/>
          <w:szCs w:val="22"/>
          <w:lang w:val="es-MX"/>
        </w:rPr>
        <w:t>Electrohidráulica</w:t>
      </w:r>
      <w:r w:rsidR="004F06C2" w:rsidRPr="00C239D4">
        <w:rPr>
          <w:rFonts w:ascii="Arial" w:hAnsi="Arial" w:cs="Arial"/>
          <w:sz w:val="22"/>
          <w:szCs w:val="22"/>
          <w:lang w:val="es-MX"/>
        </w:rPr>
        <w:t>.</w:t>
      </w:r>
    </w:p>
    <w:p w:rsidR="008535EB" w:rsidRPr="00C239D4" w:rsidRDefault="00266BB4" w:rsidP="00801D02">
      <w:pPr>
        <w:numPr>
          <w:ilvl w:val="0"/>
          <w:numId w:val="24"/>
        </w:numPr>
        <w:ind w:left="426" w:firstLine="0"/>
        <w:rPr>
          <w:rFonts w:ascii="Arial" w:hAnsi="Arial" w:cs="Arial"/>
          <w:sz w:val="22"/>
          <w:szCs w:val="22"/>
          <w:lang w:val="es-MX"/>
        </w:rPr>
      </w:pPr>
      <w:r w:rsidRPr="00C239D4">
        <w:rPr>
          <w:rFonts w:ascii="Arial" w:hAnsi="Arial" w:cs="Arial"/>
          <w:sz w:val="22"/>
          <w:szCs w:val="22"/>
          <w:lang w:val="es-MX"/>
        </w:rPr>
        <w:t xml:space="preserve">Modulo </w:t>
      </w:r>
      <w:r w:rsidR="00801D02" w:rsidRPr="00C239D4">
        <w:rPr>
          <w:rFonts w:ascii="Arial" w:hAnsi="Arial" w:cs="Arial"/>
          <w:sz w:val="22"/>
          <w:szCs w:val="22"/>
          <w:lang w:val="es-MX"/>
        </w:rPr>
        <w:t xml:space="preserve">de prácticas </w:t>
      </w:r>
      <w:r w:rsidRPr="00C239D4">
        <w:rPr>
          <w:rFonts w:ascii="Arial" w:hAnsi="Arial" w:cs="Arial"/>
          <w:sz w:val="22"/>
          <w:szCs w:val="22"/>
          <w:lang w:val="es-MX"/>
        </w:rPr>
        <w:t>de Electroneumática</w:t>
      </w:r>
      <w:r w:rsidR="008535EB" w:rsidRPr="00C239D4">
        <w:rPr>
          <w:rFonts w:ascii="Arial" w:hAnsi="Arial" w:cs="Arial"/>
          <w:sz w:val="22"/>
          <w:szCs w:val="22"/>
          <w:lang w:val="es-MX"/>
        </w:rPr>
        <w:t>.</w:t>
      </w:r>
    </w:p>
    <w:p w:rsidR="00266BB4" w:rsidRPr="00C239D4" w:rsidRDefault="00266BB4" w:rsidP="00801D02">
      <w:pPr>
        <w:numPr>
          <w:ilvl w:val="0"/>
          <w:numId w:val="24"/>
        </w:numPr>
        <w:ind w:left="426" w:firstLine="0"/>
        <w:rPr>
          <w:rFonts w:ascii="Arial" w:hAnsi="Arial" w:cs="Arial"/>
          <w:sz w:val="22"/>
          <w:szCs w:val="22"/>
          <w:lang w:val="es-MX"/>
        </w:rPr>
      </w:pPr>
      <w:r w:rsidRPr="00C239D4">
        <w:rPr>
          <w:rFonts w:ascii="Arial" w:hAnsi="Arial" w:cs="Arial"/>
          <w:sz w:val="22"/>
          <w:szCs w:val="22"/>
          <w:lang w:val="es-MX"/>
        </w:rPr>
        <w:t>PLC Zelio 2.</w:t>
      </w:r>
    </w:p>
    <w:p w:rsidR="004F06C2" w:rsidRPr="00C239D4" w:rsidRDefault="004F06C2" w:rsidP="00801D02">
      <w:pPr>
        <w:numPr>
          <w:ilvl w:val="0"/>
          <w:numId w:val="24"/>
        </w:numPr>
        <w:ind w:left="426" w:firstLine="0"/>
        <w:rPr>
          <w:rFonts w:ascii="Arial" w:hAnsi="Arial" w:cs="Arial"/>
          <w:sz w:val="22"/>
          <w:szCs w:val="22"/>
          <w:lang w:val="es-MX"/>
        </w:rPr>
      </w:pPr>
      <w:r w:rsidRPr="00C239D4">
        <w:rPr>
          <w:rFonts w:ascii="Arial" w:hAnsi="Arial" w:cs="Arial"/>
          <w:sz w:val="22"/>
          <w:szCs w:val="22"/>
          <w:lang w:val="es-MX"/>
        </w:rPr>
        <w:t>Proyector Multimedia.</w:t>
      </w:r>
    </w:p>
    <w:p w:rsidR="004F06C2" w:rsidRDefault="004F06C2" w:rsidP="00801D02">
      <w:pPr>
        <w:numPr>
          <w:ilvl w:val="0"/>
          <w:numId w:val="24"/>
        </w:numPr>
        <w:ind w:left="426" w:firstLine="0"/>
        <w:rPr>
          <w:rFonts w:ascii="Arial" w:hAnsi="Arial" w:cs="Arial"/>
          <w:lang w:val="es-MX"/>
        </w:rPr>
      </w:pPr>
      <w:r w:rsidRPr="00C239D4">
        <w:rPr>
          <w:rFonts w:ascii="Arial" w:hAnsi="Arial" w:cs="Arial"/>
          <w:sz w:val="22"/>
          <w:szCs w:val="22"/>
          <w:lang w:val="es-MX"/>
        </w:rPr>
        <w:t xml:space="preserve">Software de Simulación de circuitos </w:t>
      </w:r>
      <w:r w:rsidR="00D06548" w:rsidRPr="00C239D4">
        <w:rPr>
          <w:rFonts w:ascii="Arial" w:hAnsi="Arial" w:cs="Arial"/>
          <w:sz w:val="22"/>
          <w:szCs w:val="22"/>
          <w:lang w:val="es-MX"/>
        </w:rPr>
        <w:t>hidroneumáticos Festo</w:t>
      </w:r>
      <w:r w:rsidR="00266BB4" w:rsidRPr="00C239D4">
        <w:rPr>
          <w:rFonts w:ascii="Arial" w:hAnsi="Arial" w:cs="Arial"/>
          <w:sz w:val="22"/>
          <w:szCs w:val="22"/>
          <w:lang w:val="es-MX"/>
        </w:rPr>
        <w:t xml:space="preserve"> FluidSim</w:t>
      </w:r>
      <w:r w:rsidR="00266BB4">
        <w:rPr>
          <w:rFonts w:ascii="Arial" w:hAnsi="Arial" w:cs="Arial"/>
          <w:lang w:val="es-MX"/>
        </w:rPr>
        <w:t>.</w:t>
      </w:r>
    </w:p>
    <w:p w:rsidR="00801D02" w:rsidRDefault="00801D02" w:rsidP="00801D02">
      <w:pPr>
        <w:rPr>
          <w:rFonts w:ascii="Arial" w:hAnsi="Arial" w:cs="Arial"/>
          <w:lang w:val="es-MX"/>
        </w:rPr>
      </w:pPr>
    </w:p>
    <w:p w:rsidR="00801D02" w:rsidRDefault="00801D02" w:rsidP="00801D02">
      <w:pPr>
        <w:rPr>
          <w:rFonts w:ascii="Arial" w:hAnsi="Arial" w:cs="Arial"/>
          <w:lang w:val="es-MX"/>
        </w:rPr>
      </w:pPr>
    </w:p>
    <w:p w:rsidR="00801D02" w:rsidRDefault="00801D02" w:rsidP="00801D02">
      <w:pPr>
        <w:rPr>
          <w:rFonts w:ascii="Arial" w:hAnsi="Arial" w:cs="Arial"/>
          <w:lang w:val="es-MX"/>
        </w:rPr>
      </w:pPr>
    </w:p>
    <w:p w:rsidR="00B156CF" w:rsidRPr="009A4A68" w:rsidRDefault="009A4A68" w:rsidP="009A4A68">
      <w:pPr>
        <w:tabs>
          <w:tab w:val="num" w:pos="567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IX.- </w:t>
      </w:r>
      <w:r w:rsidR="00B156CF" w:rsidRPr="009A4A68">
        <w:rPr>
          <w:rFonts w:ascii="Arial" w:hAnsi="Arial" w:cs="Arial"/>
          <w:b/>
        </w:rPr>
        <w:t>BIBLIOGRAFÍA</w:t>
      </w:r>
      <w:r w:rsidR="00857AE5" w:rsidRPr="009A4A68">
        <w:rPr>
          <w:rFonts w:ascii="Arial" w:hAnsi="Arial" w:cs="Arial"/>
          <w:b/>
        </w:rPr>
        <w:t xml:space="preserve"> DE LA UNIDAD DIDACTICA</w:t>
      </w:r>
    </w:p>
    <w:p w:rsidR="00B156CF" w:rsidRPr="001C69D0" w:rsidRDefault="00B156CF" w:rsidP="00B156CF">
      <w:pPr>
        <w:rPr>
          <w:rFonts w:ascii="Arial" w:hAnsi="Arial" w:cs="Arial"/>
          <w:b/>
          <w:sz w:val="22"/>
          <w:szCs w:val="22"/>
        </w:rPr>
      </w:pPr>
    </w:p>
    <w:p w:rsidR="00B156CF" w:rsidRPr="001C69D0" w:rsidRDefault="00B156CF" w:rsidP="00C94A06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</w:rPr>
      </w:pPr>
      <w:r w:rsidRPr="001C69D0">
        <w:rPr>
          <w:rFonts w:ascii="Arial" w:hAnsi="Arial" w:cs="Arial"/>
          <w:b/>
          <w:sz w:val="22"/>
          <w:szCs w:val="22"/>
        </w:rPr>
        <w:t>Textua</w:t>
      </w:r>
      <w:r w:rsidR="005F0C37" w:rsidRPr="001C69D0">
        <w:rPr>
          <w:rFonts w:ascii="Arial" w:hAnsi="Arial" w:cs="Arial"/>
          <w:b/>
          <w:sz w:val="22"/>
          <w:szCs w:val="22"/>
        </w:rPr>
        <w:t>l.</w:t>
      </w:r>
    </w:p>
    <w:p w:rsidR="00AB5EEB" w:rsidRPr="001C69D0" w:rsidRDefault="00AB5EEB" w:rsidP="00AB5EEB">
      <w:pPr>
        <w:ind w:left="180"/>
        <w:rPr>
          <w:rFonts w:ascii="Arial" w:hAnsi="Arial" w:cs="Arial"/>
          <w:b/>
          <w:sz w:val="22"/>
          <w:szCs w:val="22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969"/>
        <w:gridCol w:w="1843"/>
      </w:tblGrid>
      <w:tr w:rsidR="00801F70" w:rsidRPr="001C69D0" w:rsidTr="00AD6D84">
        <w:tc>
          <w:tcPr>
            <w:tcW w:w="2977" w:type="dxa"/>
          </w:tcPr>
          <w:p w:rsidR="00304F73" w:rsidRPr="001C69D0" w:rsidRDefault="00304F73" w:rsidP="00A3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D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35F52" w:rsidRPr="001C69D0">
              <w:rPr>
                <w:rFonts w:ascii="Arial" w:hAnsi="Arial" w:cs="Arial"/>
                <w:b/>
                <w:sz w:val="20"/>
                <w:szCs w:val="20"/>
              </w:rPr>
              <w:t>UTOR</w:t>
            </w:r>
          </w:p>
        </w:tc>
        <w:tc>
          <w:tcPr>
            <w:tcW w:w="3969" w:type="dxa"/>
          </w:tcPr>
          <w:p w:rsidR="00304F73" w:rsidRPr="001C69D0" w:rsidRDefault="00135F52" w:rsidP="00A3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D0">
              <w:rPr>
                <w:rFonts w:ascii="Arial" w:hAnsi="Arial" w:cs="Arial"/>
                <w:b/>
                <w:sz w:val="20"/>
                <w:szCs w:val="20"/>
              </w:rPr>
              <w:t>TITULO DE OBRA</w:t>
            </w:r>
          </w:p>
        </w:tc>
        <w:tc>
          <w:tcPr>
            <w:tcW w:w="1843" w:type="dxa"/>
          </w:tcPr>
          <w:p w:rsidR="00304F73" w:rsidRPr="001C69D0" w:rsidRDefault="00135F52" w:rsidP="00A30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D0">
              <w:rPr>
                <w:rFonts w:ascii="Arial" w:hAnsi="Arial" w:cs="Arial"/>
                <w:b/>
                <w:sz w:val="20"/>
                <w:szCs w:val="20"/>
              </w:rPr>
              <w:t>EDITORIAL</w:t>
            </w:r>
          </w:p>
        </w:tc>
      </w:tr>
      <w:tr w:rsidR="00801F70" w:rsidRPr="001C69D0" w:rsidTr="00AD6D84">
        <w:tc>
          <w:tcPr>
            <w:tcW w:w="2977" w:type="dxa"/>
          </w:tcPr>
          <w:p w:rsidR="00801CE9" w:rsidRPr="00AD6D84" w:rsidRDefault="009A4A68" w:rsidP="00304F73">
            <w:pPr>
              <w:rPr>
                <w:rFonts w:ascii="Arial" w:hAnsi="Arial" w:cs="Arial"/>
                <w:sz w:val="18"/>
                <w:szCs w:val="18"/>
              </w:rPr>
            </w:pPr>
            <w:r w:rsidRPr="00AD6D84">
              <w:rPr>
                <w:rFonts w:ascii="Arial" w:hAnsi="Arial" w:cs="Arial"/>
                <w:sz w:val="18"/>
                <w:szCs w:val="18"/>
              </w:rPr>
              <w:t>Vickers Sistems S.A</w:t>
            </w:r>
          </w:p>
        </w:tc>
        <w:tc>
          <w:tcPr>
            <w:tcW w:w="3969" w:type="dxa"/>
          </w:tcPr>
          <w:p w:rsidR="00304F73" w:rsidRPr="00AD6D84" w:rsidRDefault="009A4A68" w:rsidP="00304F73">
            <w:pPr>
              <w:rPr>
                <w:rFonts w:ascii="Arial" w:hAnsi="Arial" w:cs="Arial"/>
                <w:sz w:val="18"/>
                <w:szCs w:val="18"/>
              </w:rPr>
            </w:pPr>
            <w:r w:rsidRPr="00AD6D84">
              <w:rPr>
                <w:rFonts w:ascii="Arial" w:hAnsi="Arial" w:cs="Arial"/>
                <w:sz w:val="18"/>
                <w:szCs w:val="18"/>
              </w:rPr>
              <w:t>“Manual de Oleohidráulica móvil M-2990E”</w:t>
            </w:r>
          </w:p>
        </w:tc>
        <w:tc>
          <w:tcPr>
            <w:tcW w:w="1843" w:type="dxa"/>
          </w:tcPr>
          <w:p w:rsidR="00304F73" w:rsidRPr="00AD6D84" w:rsidRDefault="00801F70" w:rsidP="00304F73">
            <w:pPr>
              <w:rPr>
                <w:rFonts w:ascii="Arial" w:hAnsi="Arial" w:cs="Arial"/>
                <w:sz w:val="18"/>
                <w:szCs w:val="18"/>
              </w:rPr>
            </w:pPr>
            <w:r w:rsidRPr="00AD6D84">
              <w:rPr>
                <w:rFonts w:ascii="Arial" w:hAnsi="Arial" w:cs="Arial"/>
                <w:sz w:val="18"/>
                <w:szCs w:val="18"/>
              </w:rPr>
              <w:t>Blume</w:t>
            </w:r>
          </w:p>
        </w:tc>
      </w:tr>
      <w:tr w:rsidR="00801F70" w:rsidRPr="001C69D0" w:rsidTr="00AD6D84">
        <w:tc>
          <w:tcPr>
            <w:tcW w:w="2977" w:type="dxa"/>
          </w:tcPr>
          <w:p w:rsidR="00F15F8F" w:rsidRPr="00AD6D84" w:rsidRDefault="009A4A68" w:rsidP="00632FF5">
            <w:pPr>
              <w:rPr>
                <w:rFonts w:ascii="Arial" w:hAnsi="Arial" w:cs="Arial"/>
                <w:sz w:val="18"/>
                <w:szCs w:val="18"/>
              </w:rPr>
            </w:pPr>
            <w:r w:rsidRPr="00AD6D84">
              <w:rPr>
                <w:rFonts w:ascii="Arial" w:hAnsi="Arial" w:cs="Arial"/>
                <w:sz w:val="18"/>
                <w:szCs w:val="18"/>
              </w:rPr>
              <w:t>TECSUP</w:t>
            </w:r>
          </w:p>
        </w:tc>
        <w:tc>
          <w:tcPr>
            <w:tcW w:w="3969" w:type="dxa"/>
          </w:tcPr>
          <w:p w:rsidR="00F15F8F" w:rsidRPr="00AD6D84" w:rsidRDefault="009A4A68" w:rsidP="00A56C71">
            <w:pPr>
              <w:rPr>
                <w:rFonts w:ascii="Arial" w:hAnsi="Arial" w:cs="Arial"/>
                <w:sz w:val="18"/>
                <w:szCs w:val="18"/>
              </w:rPr>
            </w:pPr>
            <w:r w:rsidRPr="00AD6D84">
              <w:rPr>
                <w:rFonts w:ascii="Arial" w:hAnsi="Arial" w:cs="Arial"/>
                <w:sz w:val="18"/>
                <w:szCs w:val="18"/>
              </w:rPr>
              <w:t>“Sistemas Neumáticos”</w:t>
            </w:r>
          </w:p>
        </w:tc>
        <w:tc>
          <w:tcPr>
            <w:tcW w:w="1843" w:type="dxa"/>
          </w:tcPr>
          <w:p w:rsidR="00F15F8F" w:rsidRPr="00AD6D84" w:rsidRDefault="00801F70" w:rsidP="00A56C71">
            <w:pPr>
              <w:rPr>
                <w:rFonts w:ascii="Arial" w:hAnsi="Arial" w:cs="Arial"/>
                <w:sz w:val="18"/>
                <w:szCs w:val="18"/>
              </w:rPr>
            </w:pPr>
            <w:r w:rsidRPr="00AD6D84">
              <w:rPr>
                <w:rFonts w:ascii="Arial" w:hAnsi="Arial" w:cs="Arial"/>
                <w:sz w:val="18"/>
                <w:szCs w:val="18"/>
              </w:rPr>
              <w:t>TECSUP</w:t>
            </w:r>
          </w:p>
        </w:tc>
      </w:tr>
      <w:tr w:rsidR="00801F70" w:rsidRPr="001C69D0" w:rsidTr="00AD6D84">
        <w:tc>
          <w:tcPr>
            <w:tcW w:w="2977" w:type="dxa"/>
          </w:tcPr>
          <w:p w:rsidR="00665E55" w:rsidRPr="00AD6D84" w:rsidRDefault="009A4A68" w:rsidP="00632FF5">
            <w:pPr>
              <w:rPr>
                <w:rFonts w:ascii="Arial" w:hAnsi="Arial" w:cs="Arial"/>
                <w:sz w:val="18"/>
                <w:szCs w:val="18"/>
              </w:rPr>
            </w:pPr>
            <w:r w:rsidRPr="00AD6D84">
              <w:rPr>
                <w:rFonts w:ascii="Arial" w:hAnsi="Arial" w:cs="Arial"/>
                <w:sz w:val="18"/>
                <w:szCs w:val="18"/>
              </w:rPr>
              <w:t>BBF</w:t>
            </w:r>
          </w:p>
        </w:tc>
        <w:tc>
          <w:tcPr>
            <w:tcW w:w="3969" w:type="dxa"/>
          </w:tcPr>
          <w:p w:rsidR="00665E55" w:rsidRPr="00AD6D84" w:rsidRDefault="009A4A68" w:rsidP="00A56C71">
            <w:pPr>
              <w:rPr>
                <w:rFonts w:ascii="Arial" w:hAnsi="Arial" w:cs="Arial"/>
                <w:sz w:val="18"/>
                <w:szCs w:val="18"/>
              </w:rPr>
            </w:pPr>
            <w:r w:rsidRPr="00AD6D84">
              <w:rPr>
                <w:rFonts w:ascii="Arial" w:hAnsi="Arial" w:cs="Arial"/>
                <w:sz w:val="18"/>
                <w:szCs w:val="18"/>
              </w:rPr>
              <w:t xml:space="preserve">“Curso de formación profesional: Hidráulica”  </w:t>
            </w:r>
          </w:p>
        </w:tc>
        <w:tc>
          <w:tcPr>
            <w:tcW w:w="1843" w:type="dxa"/>
          </w:tcPr>
          <w:p w:rsidR="00665E55" w:rsidRPr="00AD6D84" w:rsidRDefault="00801F70" w:rsidP="00A56C71">
            <w:pPr>
              <w:rPr>
                <w:rFonts w:ascii="Arial" w:hAnsi="Arial" w:cs="Arial"/>
                <w:sz w:val="18"/>
                <w:szCs w:val="18"/>
              </w:rPr>
            </w:pPr>
            <w:r w:rsidRPr="00AD6D84">
              <w:rPr>
                <w:rFonts w:ascii="Arial" w:hAnsi="Arial" w:cs="Arial"/>
                <w:sz w:val="18"/>
                <w:szCs w:val="18"/>
              </w:rPr>
              <w:t>BBF</w:t>
            </w:r>
          </w:p>
        </w:tc>
      </w:tr>
      <w:tr w:rsidR="00801F70" w:rsidRPr="001C69D0" w:rsidTr="00AD6D84">
        <w:trPr>
          <w:trHeight w:val="170"/>
        </w:trPr>
        <w:tc>
          <w:tcPr>
            <w:tcW w:w="2977" w:type="dxa"/>
          </w:tcPr>
          <w:p w:rsidR="00665E55" w:rsidRPr="00AD6D84" w:rsidRDefault="009A4A68" w:rsidP="00632FF5">
            <w:pPr>
              <w:rPr>
                <w:rFonts w:ascii="Arial" w:hAnsi="Arial" w:cs="Arial"/>
                <w:sz w:val="18"/>
                <w:szCs w:val="18"/>
              </w:rPr>
            </w:pPr>
            <w:r w:rsidRPr="00AD6D84">
              <w:rPr>
                <w:rFonts w:ascii="Arial" w:hAnsi="Arial" w:cs="Arial"/>
                <w:sz w:val="18"/>
                <w:szCs w:val="18"/>
              </w:rPr>
              <w:t>FESTO</w:t>
            </w:r>
          </w:p>
        </w:tc>
        <w:tc>
          <w:tcPr>
            <w:tcW w:w="3969" w:type="dxa"/>
          </w:tcPr>
          <w:p w:rsidR="00665E55" w:rsidRPr="00AD6D84" w:rsidRDefault="009A4A68" w:rsidP="009A4A68">
            <w:pPr>
              <w:rPr>
                <w:rFonts w:ascii="Arial" w:hAnsi="Arial" w:cs="Arial"/>
                <w:sz w:val="18"/>
                <w:szCs w:val="18"/>
              </w:rPr>
            </w:pPr>
            <w:r w:rsidRPr="00AD6D84">
              <w:rPr>
                <w:rFonts w:ascii="Arial" w:hAnsi="Arial" w:cs="Arial"/>
                <w:sz w:val="18"/>
                <w:szCs w:val="18"/>
              </w:rPr>
              <w:t>“Manual de usuario: FluidSIM 3.6 hidráulica”</w:t>
            </w:r>
          </w:p>
        </w:tc>
        <w:tc>
          <w:tcPr>
            <w:tcW w:w="1843" w:type="dxa"/>
          </w:tcPr>
          <w:p w:rsidR="00665E55" w:rsidRPr="00AD6D84" w:rsidRDefault="00801F70" w:rsidP="00A56C71">
            <w:pPr>
              <w:rPr>
                <w:rFonts w:ascii="Arial" w:hAnsi="Arial" w:cs="Arial"/>
                <w:sz w:val="18"/>
                <w:szCs w:val="18"/>
              </w:rPr>
            </w:pPr>
            <w:r w:rsidRPr="00AD6D84">
              <w:rPr>
                <w:rFonts w:ascii="Arial" w:hAnsi="Arial" w:cs="Arial"/>
                <w:sz w:val="18"/>
                <w:szCs w:val="18"/>
              </w:rPr>
              <w:t>FESTO</w:t>
            </w:r>
          </w:p>
        </w:tc>
      </w:tr>
      <w:tr w:rsidR="00AD6D84" w:rsidRPr="00F34EE3" w:rsidTr="00AD6D84">
        <w:tc>
          <w:tcPr>
            <w:tcW w:w="2977" w:type="dxa"/>
          </w:tcPr>
          <w:p w:rsidR="009A4A68" w:rsidRPr="00AD6D84" w:rsidRDefault="009A4A68" w:rsidP="00632F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6D84">
              <w:rPr>
                <w:rFonts w:ascii="Arial" w:hAnsi="Arial" w:cs="Arial"/>
                <w:sz w:val="18"/>
                <w:szCs w:val="18"/>
                <w:lang w:val="en-US"/>
              </w:rPr>
              <w:t>Harry L. Stewart y John M.Stoner</w:t>
            </w:r>
          </w:p>
        </w:tc>
        <w:tc>
          <w:tcPr>
            <w:tcW w:w="3969" w:type="dxa"/>
          </w:tcPr>
          <w:p w:rsidR="009A4A68" w:rsidRPr="00AD6D84" w:rsidRDefault="00F34EE3" w:rsidP="00A30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D84">
              <w:rPr>
                <w:rFonts w:ascii="Arial" w:hAnsi="Arial" w:cs="Arial"/>
                <w:sz w:val="18"/>
                <w:szCs w:val="18"/>
              </w:rPr>
              <w:t>“ABC de los circuitos hidráulicos”</w:t>
            </w:r>
          </w:p>
        </w:tc>
        <w:tc>
          <w:tcPr>
            <w:tcW w:w="1843" w:type="dxa"/>
          </w:tcPr>
          <w:p w:rsidR="009A4A68" w:rsidRPr="00AD6D84" w:rsidRDefault="00801F70" w:rsidP="00A56C71">
            <w:pPr>
              <w:rPr>
                <w:rFonts w:ascii="Arial" w:hAnsi="Arial" w:cs="Arial"/>
                <w:sz w:val="18"/>
                <w:szCs w:val="18"/>
              </w:rPr>
            </w:pPr>
            <w:r w:rsidRPr="00AD6D84">
              <w:rPr>
                <w:rFonts w:ascii="Arial" w:hAnsi="Arial" w:cs="Arial"/>
                <w:sz w:val="18"/>
                <w:szCs w:val="18"/>
              </w:rPr>
              <w:t>Diana</w:t>
            </w:r>
          </w:p>
        </w:tc>
      </w:tr>
      <w:tr w:rsidR="009A4A68" w:rsidRPr="00F34EE3" w:rsidTr="00AD6D84">
        <w:tc>
          <w:tcPr>
            <w:tcW w:w="2977" w:type="dxa"/>
          </w:tcPr>
          <w:p w:rsidR="009A4A68" w:rsidRPr="00AD6D84" w:rsidRDefault="009A4A68" w:rsidP="00F34E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6D84">
              <w:rPr>
                <w:rFonts w:ascii="Arial" w:hAnsi="Arial" w:cs="Arial"/>
                <w:sz w:val="18"/>
                <w:szCs w:val="18"/>
                <w:lang w:val="en-US"/>
              </w:rPr>
              <w:t xml:space="preserve">HRE HIDRAULIC </w:t>
            </w:r>
          </w:p>
        </w:tc>
        <w:tc>
          <w:tcPr>
            <w:tcW w:w="3969" w:type="dxa"/>
          </w:tcPr>
          <w:p w:rsidR="009A4A68" w:rsidRPr="00AD6D84" w:rsidRDefault="00F34EE3" w:rsidP="00A306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D84">
              <w:rPr>
                <w:rFonts w:ascii="Arial" w:hAnsi="Arial" w:cs="Arial"/>
                <w:sz w:val="18"/>
                <w:szCs w:val="18"/>
              </w:rPr>
              <w:t>“Oleo-Hidráulica TN-6 técnica de fluidos”</w:t>
            </w:r>
          </w:p>
        </w:tc>
        <w:tc>
          <w:tcPr>
            <w:tcW w:w="1843" w:type="dxa"/>
          </w:tcPr>
          <w:p w:rsidR="009A4A68" w:rsidRPr="00AD6D84" w:rsidRDefault="00801F70" w:rsidP="00A56C71">
            <w:pPr>
              <w:rPr>
                <w:rFonts w:ascii="Arial" w:hAnsi="Arial" w:cs="Arial"/>
                <w:sz w:val="18"/>
                <w:szCs w:val="18"/>
              </w:rPr>
            </w:pPr>
            <w:r w:rsidRPr="00AD6D84">
              <w:rPr>
                <w:rFonts w:ascii="Arial" w:hAnsi="Arial" w:cs="Arial"/>
                <w:sz w:val="18"/>
                <w:szCs w:val="18"/>
                <w:lang w:val="en-US"/>
              </w:rPr>
              <w:t>HRE HIDRAULIC</w:t>
            </w:r>
          </w:p>
        </w:tc>
      </w:tr>
      <w:tr w:rsidR="009A4A68" w:rsidRPr="009A4A68" w:rsidTr="00AD6D84">
        <w:tc>
          <w:tcPr>
            <w:tcW w:w="2977" w:type="dxa"/>
          </w:tcPr>
          <w:p w:rsidR="009A4A68" w:rsidRPr="00AD6D84" w:rsidRDefault="00F34EE3" w:rsidP="00F34E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6D84">
              <w:rPr>
                <w:rFonts w:ascii="Arial" w:hAnsi="Arial" w:cs="Arial"/>
                <w:sz w:val="18"/>
                <w:szCs w:val="18"/>
                <w:lang w:val="en-US"/>
              </w:rPr>
              <w:t xml:space="preserve">HRE HIDRAULIC </w:t>
            </w:r>
          </w:p>
        </w:tc>
        <w:tc>
          <w:tcPr>
            <w:tcW w:w="3969" w:type="dxa"/>
          </w:tcPr>
          <w:p w:rsidR="009A4A68" w:rsidRPr="00AD6D84" w:rsidRDefault="00F34EE3" w:rsidP="00A3068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6D84">
              <w:rPr>
                <w:rFonts w:ascii="Arial" w:hAnsi="Arial" w:cs="Arial"/>
                <w:sz w:val="18"/>
                <w:szCs w:val="18"/>
                <w:lang w:val="en-US"/>
              </w:rPr>
              <w:t>“Electro-Hidráulica”</w:t>
            </w:r>
          </w:p>
        </w:tc>
        <w:tc>
          <w:tcPr>
            <w:tcW w:w="1843" w:type="dxa"/>
          </w:tcPr>
          <w:p w:rsidR="009A4A68" w:rsidRPr="00AD6D84" w:rsidRDefault="00801F70" w:rsidP="00A56C7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6D84">
              <w:rPr>
                <w:rFonts w:ascii="Arial" w:hAnsi="Arial" w:cs="Arial"/>
                <w:sz w:val="18"/>
                <w:szCs w:val="18"/>
                <w:lang w:val="en-US"/>
              </w:rPr>
              <w:t>HRE HIDRAULIC</w:t>
            </w:r>
          </w:p>
        </w:tc>
      </w:tr>
      <w:tr w:rsidR="00F34EE3" w:rsidRPr="009A4A68" w:rsidTr="00AD6D84">
        <w:tc>
          <w:tcPr>
            <w:tcW w:w="2977" w:type="dxa"/>
          </w:tcPr>
          <w:p w:rsidR="00F34EE3" w:rsidRPr="00AD6D84" w:rsidRDefault="00F34EE3" w:rsidP="00632FF5">
            <w:pPr>
              <w:rPr>
                <w:rFonts w:ascii="Arial" w:hAnsi="Arial" w:cs="Arial"/>
                <w:sz w:val="18"/>
                <w:szCs w:val="18"/>
              </w:rPr>
            </w:pPr>
            <w:r w:rsidRPr="00AD6D84">
              <w:rPr>
                <w:rFonts w:ascii="Arial" w:hAnsi="Arial" w:cs="Arial"/>
                <w:sz w:val="18"/>
                <w:szCs w:val="18"/>
              </w:rPr>
              <w:t>DE LORENZO SPA</w:t>
            </w:r>
          </w:p>
        </w:tc>
        <w:tc>
          <w:tcPr>
            <w:tcW w:w="3969" w:type="dxa"/>
          </w:tcPr>
          <w:p w:rsidR="00F34EE3" w:rsidRPr="00AD6D84" w:rsidRDefault="00F34EE3" w:rsidP="00A3068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6D84">
              <w:rPr>
                <w:rFonts w:ascii="Arial" w:hAnsi="Arial" w:cs="Arial"/>
                <w:sz w:val="18"/>
                <w:szCs w:val="18"/>
                <w:lang w:val="en-US"/>
              </w:rPr>
              <w:t xml:space="preserve">“Electroneumática  DL8171”  </w:t>
            </w:r>
          </w:p>
        </w:tc>
        <w:tc>
          <w:tcPr>
            <w:tcW w:w="1843" w:type="dxa"/>
          </w:tcPr>
          <w:p w:rsidR="00F34EE3" w:rsidRPr="00AD6D84" w:rsidRDefault="00801F70" w:rsidP="00A56C7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6D84">
              <w:rPr>
                <w:rFonts w:ascii="Arial" w:hAnsi="Arial" w:cs="Arial"/>
                <w:sz w:val="18"/>
                <w:szCs w:val="18"/>
                <w:lang w:val="en-US"/>
              </w:rPr>
              <w:t>DE LORENZO SPA</w:t>
            </w:r>
          </w:p>
        </w:tc>
      </w:tr>
      <w:tr w:rsidR="00801F70" w:rsidRPr="009A4A68" w:rsidTr="00AD6D84">
        <w:tc>
          <w:tcPr>
            <w:tcW w:w="2977" w:type="dxa"/>
          </w:tcPr>
          <w:p w:rsidR="00801F70" w:rsidRPr="00AD6D84" w:rsidRDefault="00801F70" w:rsidP="00632FF5">
            <w:pPr>
              <w:rPr>
                <w:rFonts w:ascii="Arial" w:hAnsi="Arial" w:cs="Arial"/>
                <w:sz w:val="18"/>
                <w:szCs w:val="18"/>
              </w:rPr>
            </w:pPr>
            <w:r w:rsidRPr="00AD6D84">
              <w:rPr>
                <w:rFonts w:ascii="Arial" w:hAnsi="Arial" w:cs="Arial"/>
                <w:sz w:val="18"/>
                <w:szCs w:val="18"/>
              </w:rPr>
              <w:t>Mikel Ecenarro Ortiz Zárate</w:t>
            </w:r>
          </w:p>
        </w:tc>
        <w:tc>
          <w:tcPr>
            <w:tcW w:w="3969" w:type="dxa"/>
          </w:tcPr>
          <w:p w:rsidR="00801F70" w:rsidRPr="00AD6D84" w:rsidRDefault="00801F70" w:rsidP="00801F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D84">
              <w:rPr>
                <w:rFonts w:ascii="Arial" w:hAnsi="Arial" w:cs="Arial"/>
                <w:sz w:val="18"/>
                <w:szCs w:val="18"/>
              </w:rPr>
              <w:t>“Componentes y aplicaciones Oleohidráulicas”</w:t>
            </w:r>
          </w:p>
        </w:tc>
        <w:tc>
          <w:tcPr>
            <w:tcW w:w="1843" w:type="dxa"/>
          </w:tcPr>
          <w:p w:rsidR="00801F70" w:rsidRPr="00AD6D84" w:rsidRDefault="00801F70" w:rsidP="00A56C7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6D84">
              <w:rPr>
                <w:rFonts w:ascii="Arial" w:hAnsi="Arial" w:cs="Arial"/>
                <w:sz w:val="18"/>
                <w:szCs w:val="18"/>
                <w:lang w:val="en-US"/>
              </w:rPr>
              <w:t>HRE HIDRAULIC</w:t>
            </w:r>
          </w:p>
        </w:tc>
      </w:tr>
    </w:tbl>
    <w:p w:rsidR="00E335EE" w:rsidRPr="009A4A68" w:rsidRDefault="00E335EE" w:rsidP="00B156CF">
      <w:pPr>
        <w:rPr>
          <w:rFonts w:ascii="Arial" w:hAnsi="Arial" w:cs="Arial"/>
          <w:b/>
          <w:sz w:val="22"/>
          <w:szCs w:val="22"/>
          <w:lang w:val="en-US"/>
        </w:rPr>
      </w:pPr>
    </w:p>
    <w:p w:rsidR="004F06C2" w:rsidRPr="009A4A68" w:rsidRDefault="004F06C2" w:rsidP="00B156CF">
      <w:pPr>
        <w:rPr>
          <w:rFonts w:ascii="Arial" w:hAnsi="Arial" w:cs="Arial"/>
          <w:b/>
          <w:sz w:val="22"/>
          <w:szCs w:val="22"/>
          <w:lang w:val="en-US"/>
        </w:rPr>
      </w:pPr>
    </w:p>
    <w:p w:rsidR="00B156CF" w:rsidRPr="00AD6D84" w:rsidRDefault="006F549E" w:rsidP="00C94A06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</w:rPr>
      </w:pPr>
      <w:r w:rsidRPr="00AD6D84">
        <w:rPr>
          <w:rFonts w:ascii="Arial" w:hAnsi="Arial" w:cs="Arial"/>
          <w:b/>
          <w:sz w:val="22"/>
          <w:szCs w:val="22"/>
        </w:rPr>
        <w:t>Virtual</w:t>
      </w:r>
      <w:r w:rsidR="00E117FF" w:rsidRPr="00AD6D84">
        <w:rPr>
          <w:rFonts w:ascii="Arial" w:hAnsi="Arial" w:cs="Arial"/>
          <w:b/>
          <w:sz w:val="22"/>
          <w:szCs w:val="22"/>
        </w:rPr>
        <w:t>: Direcciones útiles de Internet</w:t>
      </w:r>
    </w:p>
    <w:p w:rsidR="00F12532" w:rsidRPr="00AD6D84" w:rsidRDefault="00F12532" w:rsidP="00F12532">
      <w:pPr>
        <w:ind w:left="180"/>
        <w:rPr>
          <w:rFonts w:ascii="Arial" w:hAnsi="Arial" w:cs="Arial"/>
          <w:b/>
          <w:sz w:val="22"/>
          <w:szCs w:val="22"/>
        </w:rPr>
      </w:pPr>
    </w:p>
    <w:p w:rsidR="00017A9B" w:rsidRPr="00AD6D84" w:rsidRDefault="0049321E" w:rsidP="00AD6D84">
      <w:pPr>
        <w:ind w:left="709"/>
        <w:rPr>
          <w:rFonts w:ascii="Arial" w:hAnsi="Arial" w:cs="Arial"/>
          <w:sz w:val="22"/>
          <w:szCs w:val="22"/>
        </w:rPr>
      </w:pPr>
      <w:hyperlink r:id="rId14" w:history="1">
        <w:r w:rsidR="00801F70" w:rsidRPr="00AD6D84">
          <w:rPr>
            <w:rStyle w:val="Hipervnculo"/>
            <w:rFonts w:ascii="Arial" w:hAnsi="Arial" w:cs="Arial"/>
            <w:sz w:val="22"/>
            <w:szCs w:val="22"/>
          </w:rPr>
          <w:t>WWW.hre.es</w:t>
        </w:r>
      </w:hyperlink>
      <w:r w:rsidR="00801F70" w:rsidRPr="00AD6D84">
        <w:rPr>
          <w:rFonts w:ascii="Arial" w:hAnsi="Arial" w:cs="Arial"/>
          <w:sz w:val="22"/>
          <w:szCs w:val="22"/>
        </w:rPr>
        <w:t>/</w:t>
      </w:r>
    </w:p>
    <w:p w:rsidR="00801F70" w:rsidRPr="00AD6D84" w:rsidRDefault="0049321E" w:rsidP="00801F70">
      <w:pPr>
        <w:ind w:firstLine="709"/>
        <w:rPr>
          <w:rFonts w:ascii="Arial" w:hAnsi="Arial" w:cs="Arial"/>
          <w:sz w:val="22"/>
          <w:szCs w:val="22"/>
        </w:rPr>
      </w:pPr>
      <w:hyperlink r:id="rId15" w:history="1">
        <w:r w:rsidR="00801F70" w:rsidRPr="00AD6D84">
          <w:rPr>
            <w:rStyle w:val="Hipervnculo"/>
            <w:rFonts w:ascii="Arial" w:hAnsi="Arial" w:cs="Arial"/>
            <w:sz w:val="22"/>
            <w:szCs w:val="22"/>
          </w:rPr>
          <w:t>WWW.hre.mep.es/</w:t>
        </w:r>
      </w:hyperlink>
    </w:p>
    <w:p w:rsidR="00801F70" w:rsidRPr="00AD6D84" w:rsidRDefault="0049321E" w:rsidP="00801F70">
      <w:pPr>
        <w:ind w:firstLine="709"/>
        <w:rPr>
          <w:rFonts w:ascii="Arial" w:hAnsi="Arial" w:cs="Arial"/>
          <w:sz w:val="22"/>
          <w:szCs w:val="22"/>
        </w:rPr>
      </w:pPr>
      <w:hyperlink r:id="rId16" w:history="1">
        <w:r w:rsidR="00AD6D84" w:rsidRPr="00AD6D84">
          <w:rPr>
            <w:rStyle w:val="Hipervnculo"/>
            <w:rFonts w:ascii="Arial" w:hAnsi="Arial" w:cs="Arial"/>
            <w:sz w:val="22"/>
            <w:szCs w:val="22"/>
          </w:rPr>
          <w:t>WWW.delorenzoglobal.com</w:t>
        </w:r>
      </w:hyperlink>
    </w:p>
    <w:p w:rsidR="00AD6D84" w:rsidRPr="00AD6D84" w:rsidRDefault="0049321E" w:rsidP="00801F70">
      <w:pPr>
        <w:ind w:firstLine="709"/>
        <w:rPr>
          <w:rFonts w:ascii="Arial" w:hAnsi="Arial" w:cs="Arial"/>
          <w:sz w:val="22"/>
          <w:szCs w:val="22"/>
        </w:rPr>
      </w:pPr>
      <w:hyperlink r:id="rId17" w:history="1">
        <w:r w:rsidR="00AD6D84" w:rsidRPr="00AD6D84">
          <w:rPr>
            <w:rStyle w:val="Hipervnculo"/>
            <w:rFonts w:ascii="Arial" w:hAnsi="Arial" w:cs="Arial"/>
            <w:sz w:val="22"/>
            <w:szCs w:val="22"/>
          </w:rPr>
          <w:t>www.technical-education.it</w:t>
        </w:r>
      </w:hyperlink>
    </w:p>
    <w:p w:rsidR="00AD6D84" w:rsidRPr="00AD6D84" w:rsidRDefault="00AD6D84" w:rsidP="00801F70">
      <w:pPr>
        <w:ind w:firstLine="709"/>
        <w:rPr>
          <w:rFonts w:ascii="Arial" w:hAnsi="Arial" w:cs="Arial"/>
          <w:sz w:val="22"/>
          <w:szCs w:val="22"/>
        </w:rPr>
      </w:pPr>
    </w:p>
    <w:p w:rsidR="00AD6D84" w:rsidRDefault="00AD6D84" w:rsidP="00AD6D84">
      <w:pPr>
        <w:ind w:firstLine="567"/>
        <w:rPr>
          <w:rFonts w:ascii="Arial" w:hAnsi="Arial" w:cs="Arial"/>
        </w:rPr>
      </w:pPr>
    </w:p>
    <w:p w:rsidR="00AD6D84" w:rsidRDefault="00AD6D84" w:rsidP="00AD6D84"/>
    <w:p w:rsidR="00AD6D84" w:rsidRDefault="00AD6D84" w:rsidP="00AD6D84"/>
    <w:p w:rsidR="00AD6D84" w:rsidRDefault="00AD6D84" w:rsidP="00AD6D84"/>
    <w:p w:rsidR="00AD6D84" w:rsidRPr="00AD6D84" w:rsidRDefault="00634C4D" w:rsidP="00AD6D84">
      <w:pPr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139065</wp:posOffset>
                </wp:positionV>
                <wp:extent cx="1386840" cy="0"/>
                <wp:effectExtent l="9525" t="9525" r="13335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10.95pt" to="255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lZ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B7ms/m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139065</wp:posOffset>
                </wp:positionV>
                <wp:extent cx="1754505" cy="0"/>
                <wp:effectExtent l="7620" t="9525" r="952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4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55pt,10.95pt" to="425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J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139065</wp:posOffset>
                </wp:positionV>
                <wp:extent cx="1304925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10.95pt" to="113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lz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"/>
            </w:pict>
          </mc:Fallback>
        </mc:AlternateContent>
      </w:r>
    </w:p>
    <w:p w:rsidR="00AD6D84" w:rsidRPr="00AD6D84" w:rsidRDefault="00AD6D84" w:rsidP="00AD6D84">
      <w:pPr>
        <w:ind w:left="360"/>
        <w:rPr>
          <w:b/>
          <w:sz w:val="22"/>
          <w:szCs w:val="22"/>
        </w:rPr>
      </w:pPr>
      <w:r w:rsidRPr="00AD6D84">
        <w:rPr>
          <w:b/>
          <w:sz w:val="22"/>
          <w:szCs w:val="22"/>
        </w:rPr>
        <w:t xml:space="preserve">JEFE DE ÁREA                   </w:t>
      </w:r>
      <w:r w:rsidR="00F01320">
        <w:rPr>
          <w:b/>
          <w:sz w:val="22"/>
          <w:szCs w:val="22"/>
        </w:rPr>
        <w:t xml:space="preserve">  </w:t>
      </w:r>
      <w:r w:rsidRPr="00AD6D84">
        <w:rPr>
          <w:b/>
          <w:sz w:val="22"/>
          <w:szCs w:val="22"/>
        </w:rPr>
        <w:t xml:space="preserve"> DOCENTE                      </w:t>
      </w:r>
      <w:r w:rsidR="00D24B32">
        <w:rPr>
          <w:b/>
          <w:sz w:val="22"/>
          <w:szCs w:val="22"/>
        </w:rPr>
        <w:t xml:space="preserve">         </w:t>
      </w:r>
      <w:r w:rsidRPr="00AD6D84">
        <w:rPr>
          <w:b/>
          <w:sz w:val="22"/>
          <w:szCs w:val="22"/>
        </w:rPr>
        <w:t>DIRECTOR IESTP “NE”</w:t>
      </w:r>
    </w:p>
    <w:p w:rsidR="00AD6D84" w:rsidRPr="00AD6D84" w:rsidRDefault="00AD6D84" w:rsidP="00AD6D84">
      <w:pPr>
        <w:jc w:val="center"/>
        <w:rPr>
          <w:sz w:val="22"/>
          <w:szCs w:val="22"/>
        </w:rPr>
      </w:pPr>
    </w:p>
    <w:p w:rsidR="0052548B" w:rsidRPr="001C69D0" w:rsidRDefault="0052548B" w:rsidP="0052548B">
      <w:pPr>
        <w:pStyle w:val="Ttulo3"/>
        <w:rPr>
          <w:b w:val="0"/>
          <w:spacing w:val="10"/>
          <w:sz w:val="24"/>
          <w:szCs w:val="24"/>
        </w:rPr>
      </w:pPr>
    </w:p>
    <w:p w:rsidR="00B156CF" w:rsidRPr="007A3804" w:rsidRDefault="00B156CF" w:rsidP="009A4A68">
      <w:pPr>
        <w:pStyle w:val="Ttulo3"/>
        <w:jc w:val="center"/>
        <w:rPr>
          <w:b w:val="0"/>
          <w:spacing w:val="10"/>
          <w:sz w:val="22"/>
          <w:szCs w:val="22"/>
        </w:rPr>
      </w:pPr>
      <w:r w:rsidRPr="007A3804">
        <w:rPr>
          <w:b w:val="0"/>
          <w:spacing w:val="10"/>
          <w:sz w:val="22"/>
          <w:szCs w:val="22"/>
        </w:rPr>
        <w:t>La Esperanza</w:t>
      </w:r>
      <w:r w:rsidR="00413AA8" w:rsidRPr="007A3804">
        <w:rPr>
          <w:b w:val="0"/>
          <w:spacing w:val="10"/>
          <w:sz w:val="22"/>
          <w:szCs w:val="22"/>
        </w:rPr>
        <w:t xml:space="preserve">, </w:t>
      </w:r>
      <w:r w:rsidR="00EB71D9">
        <w:rPr>
          <w:b w:val="0"/>
          <w:spacing w:val="10"/>
          <w:sz w:val="22"/>
          <w:szCs w:val="22"/>
        </w:rPr>
        <w:t>13</w:t>
      </w:r>
      <w:r w:rsidR="00AD6D84" w:rsidRPr="007A3804">
        <w:rPr>
          <w:b w:val="0"/>
          <w:spacing w:val="10"/>
          <w:sz w:val="22"/>
          <w:szCs w:val="22"/>
        </w:rPr>
        <w:t xml:space="preserve"> de </w:t>
      </w:r>
      <w:r w:rsidR="00413AA8" w:rsidRPr="007A3804">
        <w:rPr>
          <w:b w:val="0"/>
          <w:spacing w:val="10"/>
          <w:sz w:val="22"/>
          <w:szCs w:val="22"/>
        </w:rPr>
        <w:t>Agosto</w:t>
      </w:r>
      <w:r w:rsidR="0052548B" w:rsidRPr="007A3804">
        <w:rPr>
          <w:b w:val="0"/>
          <w:spacing w:val="10"/>
          <w:sz w:val="22"/>
          <w:szCs w:val="22"/>
        </w:rPr>
        <w:t xml:space="preserve">  del </w:t>
      </w:r>
      <w:r w:rsidRPr="007A3804">
        <w:rPr>
          <w:b w:val="0"/>
          <w:spacing w:val="10"/>
          <w:sz w:val="22"/>
          <w:szCs w:val="22"/>
        </w:rPr>
        <w:t>20</w:t>
      </w:r>
      <w:r w:rsidR="00D24B32">
        <w:rPr>
          <w:b w:val="0"/>
          <w:spacing w:val="10"/>
          <w:sz w:val="22"/>
          <w:szCs w:val="22"/>
        </w:rPr>
        <w:t>13</w:t>
      </w:r>
    </w:p>
    <w:p w:rsidR="00B156CF" w:rsidRPr="007A3804" w:rsidRDefault="00B156CF" w:rsidP="00B156CF">
      <w:pPr>
        <w:rPr>
          <w:rFonts w:ascii="Arial" w:hAnsi="Arial" w:cs="Arial"/>
        </w:rPr>
      </w:pPr>
    </w:p>
    <w:p w:rsidR="00B156CF" w:rsidRPr="001C69D0" w:rsidRDefault="00B156CF" w:rsidP="00B156CF">
      <w:pPr>
        <w:rPr>
          <w:rFonts w:ascii="Arial" w:hAnsi="Arial" w:cs="Arial"/>
        </w:rPr>
      </w:pPr>
    </w:p>
    <w:p w:rsidR="00B156CF" w:rsidRDefault="00B156CF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</w:pPr>
    </w:p>
    <w:p w:rsidR="008454D8" w:rsidRDefault="008454D8" w:rsidP="00B156CF">
      <w:pPr>
        <w:ind w:left="1418"/>
        <w:rPr>
          <w:rFonts w:ascii="Arial" w:hAnsi="Arial" w:cs="Arial"/>
        </w:rPr>
        <w:sectPr w:rsidR="008454D8" w:rsidSect="000820BD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145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687"/>
        <w:gridCol w:w="1984"/>
        <w:gridCol w:w="142"/>
        <w:gridCol w:w="2407"/>
        <w:gridCol w:w="360"/>
        <w:gridCol w:w="1485"/>
        <w:gridCol w:w="426"/>
        <w:gridCol w:w="1417"/>
        <w:gridCol w:w="709"/>
        <w:gridCol w:w="2126"/>
        <w:gridCol w:w="137"/>
        <w:gridCol w:w="790"/>
        <w:gridCol w:w="110"/>
      </w:tblGrid>
      <w:tr w:rsidR="008454D8" w:rsidRPr="00583F72" w:rsidTr="00557518">
        <w:trPr>
          <w:gridBefore w:val="1"/>
          <w:wBefore w:w="360" w:type="dxa"/>
          <w:trHeight w:val="240"/>
        </w:trPr>
        <w:tc>
          <w:tcPr>
            <w:tcW w:w="2127" w:type="dxa"/>
            <w:gridSpan w:val="2"/>
            <w:vMerge w:val="restart"/>
          </w:tcPr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lastRenderedPageBreak/>
              <w:t>ELEMENTO</w:t>
            </w:r>
          </w:p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TERMINAL</w:t>
            </w:r>
          </w:p>
        </w:tc>
        <w:tc>
          <w:tcPr>
            <w:tcW w:w="6804" w:type="dxa"/>
            <w:gridSpan w:val="6"/>
          </w:tcPr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</w:tcPr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ACTIVIDADES DE</w:t>
            </w:r>
          </w:p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2126" w:type="dxa"/>
            <w:vMerge w:val="restart"/>
          </w:tcPr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 xml:space="preserve">CRITERIOS </w:t>
            </w:r>
          </w:p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1037" w:type="dxa"/>
            <w:gridSpan w:val="3"/>
            <w:vMerge w:val="restart"/>
          </w:tcPr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8454D8" w:rsidRPr="00583F72" w:rsidTr="00557518">
        <w:trPr>
          <w:gridBefore w:val="1"/>
          <w:wBefore w:w="360" w:type="dxa"/>
          <w:trHeight w:val="570"/>
        </w:trPr>
        <w:tc>
          <w:tcPr>
            <w:tcW w:w="2127" w:type="dxa"/>
            <w:gridSpan w:val="2"/>
            <w:vMerge/>
          </w:tcPr>
          <w:p w:rsidR="008454D8" w:rsidRPr="00583F72" w:rsidRDefault="008454D8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454D8" w:rsidRPr="00583F72" w:rsidRDefault="008454D8" w:rsidP="00CF5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2767" w:type="dxa"/>
            <w:gridSpan w:val="2"/>
          </w:tcPr>
          <w:p w:rsidR="008454D8" w:rsidRPr="00583F72" w:rsidRDefault="008454D8" w:rsidP="00CF5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CONCEPTOS</w:t>
            </w:r>
          </w:p>
        </w:tc>
        <w:tc>
          <w:tcPr>
            <w:tcW w:w="1911" w:type="dxa"/>
            <w:gridSpan w:val="2"/>
          </w:tcPr>
          <w:p w:rsidR="008454D8" w:rsidRPr="00583F72" w:rsidRDefault="008454D8" w:rsidP="00CF5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  <w:tc>
          <w:tcPr>
            <w:tcW w:w="2126" w:type="dxa"/>
            <w:gridSpan w:val="2"/>
            <w:vMerge/>
          </w:tcPr>
          <w:p w:rsidR="008454D8" w:rsidRPr="00583F72" w:rsidRDefault="008454D8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454D8" w:rsidRPr="00583F72" w:rsidRDefault="008454D8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</w:tcPr>
          <w:p w:rsidR="008454D8" w:rsidRPr="00583F72" w:rsidRDefault="008454D8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1C1D" w:rsidRPr="009C112E" w:rsidTr="00557518">
        <w:trPr>
          <w:gridBefore w:val="1"/>
          <w:wBefore w:w="360" w:type="dxa"/>
          <w:trHeight w:val="1611"/>
        </w:trPr>
        <w:tc>
          <w:tcPr>
            <w:tcW w:w="2127" w:type="dxa"/>
            <w:gridSpan w:val="2"/>
            <w:vMerge w:val="restart"/>
          </w:tcPr>
          <w:p w:rsidR="000F1C1D" w:rsidRPr="000F1C1D" w:rsidRDefault="000F1C1D" w:rsidP="009D61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C1D">
              <w:rPr>
                <w:rFonts w:ascii="Arial" w:hAnsi="Arial" w:cs="Arial"/>
                <w:sz w:val="20"/>
                <w:szCs w:val="20"/>
              </w:rPr>
              <w:t>Interpretar planos de circuitos hidroneumáticos según simbología normalizada ISO.</w:t>
            </w:r>
          </w:p>
          <w:p w:rsidR="000F1C1D" w:rsidRPr="000F1C1D" w:rsidRDefault="000F1C1D" w:rsidP="009C11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F1C1D" w:rsidRPr="000F1C1D" w:rsidRDefault="000F1C1D" w:rsidP="000F1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1C1D">
              <w:rPr>
                <w:rFonts w:ascii="Arial" w:hAnsi="Arial" w:cs="Arial"/>
                <w:sz w:val="20"/>
                <w:szCs w:val="20"/>
              </w:rPr>
              <w:t xml:space="preserve">Lectura e interpretación de simbología ISO de componentes </w:t>
            </w:r>
            <w:r>
              <w:rPr>
                <w:rFonts w:ascii="Arial" w:hAnsi="Arial" w:cs="Arial"/>
                <w:sz w:val="20"/>
                <w:szCs w:val="20"/>
              </w:rPr>
              <w:t xml:space="preserve">de sistemas </w:t>
            </w:r>
            <w:r w:rsidRPr="000F1C1D">
              <w:rPr>
                <w:rFonts w:ascii="Arial" w:hAnsi="Arial" w:cs="Arial"/>
                <w:sz w:val="20"/>
                <w:szCs w:val="20"/>
              </w:rPr>
              <w:t>neumáticos e hidráulicos.</w:t>
            </w:r>
          </w:p>
        </w:tc>
        <w:tc>
          <w:tcPr>
            <w:tcW w:w="2767" w:type="dxa"/>
            <w:gridSpan w:val="2"/>
          </w:tcPr>
          <w:p w:rsidR="000F1C1D" w:rsidRPr="000F1C1D" w:rsidRDefault="000F1C1D" w:rsidP="009D61E7">
            <w:pPr>
              <w:spacing w:line="360" w:lineRule="auto"/>
              <w:ind w:right="-63"/>
              <w:rPr>
                <w:rFonts w:ascii="Arial" w:hAnsi="Arial" w:cs="Arial"/>
                <w:sz w:val="20"/>
                <w:szCs w:val="20"/>
              </w:rPr>
            </w:pPr>
            <w:r w:rsidRPr="000F1C1D">
              <w:rPr>
                <w:rFonts w:ascii="Arial" w:hAnsi="Arial" w:cs="Arial"/>
                <w:sz w:val="20"/>
                <w:szCs w:val="20"/>
              </w:rPr>
              <w:t>Sistemas hidroneumáticos: Fluido portador, generación de potencia, conductores de fluido, acondicionamiento de fluido, distribución, regulación y control, instrumentos y  actuadores finales.</w:t>
            </w:r>
          </w:p>
        </w:tc>
        <w:tc>
          <w:tcPr>
            <w:tcW w:w="1911" w:type="dxa"/>
            <w:gridSpan w:val="2"/>
            <w:vMerge w:val="restart"/>
          </w:tcPr>
          <w:p w:rsidR="000F1C1D" w:rsidRPr="000F1C1D" w:rsidRDefault="000F1C1D" w:rsidP="009D61E7">
            <w:pPr>
              <w:spacing w:line="360" w:lineRule="auto"/>
              <w:ind w:right="-240"/>
              <w:rPr>
                <w:rFonts w:ascii="Arial" w:hAnsi="Arial" w:cs="Arial"/>
                <w:sz w:val="20"/>
                <w:szCs w:val="20"/>
              </w:rPr>
            </w:pPr>
            <w:r w:rsidRPr="000F1C1D">
              <w:rPr>
                <w:rFonts w:ascii="Arial" w:hAnsi="Arial" w:cs="Arial"/>
                <w:sz w:val="20"/>
                <w:szCs w:val="20"/>
              </w:rPr>
              <w:t xml:space="preserve">Explica con claridad y coherencia. </w:t>
            </w:r>
          </w:p>
          <w:p w:rsidR="000F1C1D" w:rsidRPr="000F1C1D" w:rsidRDefault="000F1C1D" w:rsidP="009D61E7">
            <w:pPr>
              <w:spacing w:line="360" w:lineRule="auto"/>
              <w:ind w:right="-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F1C1D" w:rsidRPr="000F1C1D" w:rsidRDefault="000F1C1D" w:rsidP="009C11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1C1D">
              <w:rPr>
                <w:rFonts w:ascii="Arial" w:hAnsi="Arial" w:cs="Arial"/>
                <w:b/>
                <w:sz w:val="20"/>
                <w:szCs w:val="20"/>
              </w:rPr>
              <w:t xml:space="preserve">Nº 1: </w:t>
            </w:r>
            <w:r w:rsidRPr="000F1C1D">
              <w:rPr>
                <w:rFonts w:ascii="Arial" w:hAnsi="Arial" w:cs="Arial"/>
                <w:sz w:val="20"/>
                <w:szCs w:val="20"/>
              </w:rPr>
              <w:t>Componentes de sistemas hidroneumáticos: funciones y simbología ISO.</w:t>
            </w:r>
          </w:p>
          <w:p w:rsidR="000F1C1D" w:rsidRPr="000F1C1D" w:rsidRDefault="000F1C1D" w:rsidP="009C11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C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0F1C1D" w:rsidRPr="000F1C1D" w:rsidRDefault="000F1C1D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1C1D">
              <w:rPr>
                <w:rFonts w:ascii="Arial" w:hAnsi="Arial" w:cs="Arial"/>
                <w:sz w:val="20"/>
                <w:szCs w:val="20"/>
              </w:rPr>
              <w:t>El funcionamiento de circuitos hidroneumáticos es interpretado a partir de esquemas simbólicos ISO</w:t>
            </w:r>
            <w:r w:rsidR="00F419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7" w:type="dxa"/>
            <w:gridSpan w:val="3"/>
          </w:tcPr>
          <w:p w:rsidR="000F1C1D" w:rsidRPr="009C112E" w:rsidRDefault="000F1C1D" w:rsidP="009D61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12E"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0F1C1D" w:rsidRPr="009C112E" w:rsidTr="00557518">
        <w:trPr>
          <w:gridBefore w:val="1"/>
          <w:wBefore w:w="360" w:type="dxa"/>
          <w:trHeight w:val="2503"/>
        </w:trPr>
        <w:tc>
          <w:tcPr>
            <w:tcW w:w="2127" w:type="dxa"/>
            <w:gridSpan w:val="2"/>
            <w:vMerge/>
          </w:tcPr>
          <w:p w:rsidR="000F1C1D" w:rsidRPr="000F1C1D" w:rsidRDefault="000F1C1D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F1C1D" w:rsidRPr="000F1C1D" w:rsidRDefault="000F1C1D" w:rsidP="000F1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1C1D">
              <w:rPr>
                <w:rFonts w:ascii="Arial" w:hAnsi="Arial" w:cs="Arial"/>
                <w:sz w:val="20"/>
                <w:szCs w:val="20"/>
              </w:rPr>
              <w:t>Lectura e interpretación de simbología ISO de circuitos neumáticos e hidráulicos</w:t>
            </w:r>
            <w:r>
              <w:rPr>
                <w:rFonts w:ascii="Arial" w:hAnsi="Arial" w:cs="Arial"/>
                <w:sz w:val="20"/>
                <w:szCs w:val="20"/>
              </w:rPr>
              <w:t xml:space="preserve"> básicos</w:t>
            </w:r>
            <w:r w:rsidRPr="000F1C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7" w:type="dxa"/>
            <w:gridSpan w:val="2"/>
          </w:tcPr>
          <w:p w:rsidR="000F1C1D" w:rsidRPr="000F1C1D" w:rsidRDefault="000F1C1D" w:rsidP="000F1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1C1D">
              <w:rPr>
                <w:rFonts w:ascii="Arial" w:hAnsi="Arial" w:cs="Arial"/>
                <w:sz w:val="20"/>
                <w:szCs w:val="20"/>
              </w:rPr>
              <w:t>Circuitos de accionamiento de cilindros de simple efecto.</w:t>
            </w:r>
          </w:p>
          <w:p w:rsidR="000F1C1D" w:rsidRPr="000F1C1D" w:rsidRDefault="000F1C1D" w:rsidP="000F1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1C1D">
              <w:rPr>
                <w:rFonts w:ascii="Arial" w:hAnsi="Arial" w:cs="Arial"/>
                <w:sz w:val="20"/>
                <w:szCs w:val="20"/>
              </w:rPr>
              <w:t>Circuitos de accionamiento de doble efecto.</w:t>
            </w:r>
          </w:p>
          <w:p w:rsidR="000F1C1D" w:rsidRPr="000F1C1D" w:rsidRDefault="000F1C1D" w:rsidP="000F1C1D">
            <w:pPr>
              <w:spacing w:line="360" w:lineRule="auto"/>
              <w:ind w:right="-63"/>
              <w:rPr>
                <w:rFonts w:ascii="Arial" w:hAnsi="Arial" w:cs="Arial"/>
                <w:sz w:val="20"/>
                <w:szCs w:val="20"/>
              </w:rPr>
            </w:pPr>
            <w:r w:rsidRPr="000F1C1D">
              <w:rPr>
                <w:rFonts w:ascii="Arial" w:hAnsi="Arial" w:cs="Arial"/>
                <w:sz w:val="20"/>
                <w:szCs w:val="20"/>
              </w:rPr>
              <w:t>Circuitos de accionamiento de actuadores rotativos y motores. Circuitos de actuadores múltiples.</w:t>
            </w:r>
          </w:p>
        </w:tc>
        <w:tc>
          <w:tcPr>
            <w:tcW w:w="1911" w:type="dxa"/>
            <w:gridSpan w:val="2"/>
            <w:vMerge/>
          </w:tcPr>
          <w:p w:rsidR="000F1C1D" w:rsidRPr="000F1C1D" w:rsidRDefault="000F1C1D" w:rsidP="009D61E7">
            <w:pPr>
              <w:spacing w:line="360" w:lineRule="auto"/>
              <w:ind w:right="-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F1C1D" w:rsidRPr="000F1C1D" w:rsidRDefault="000F1C1D" w:rsidP="009D61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C1D">
              <w:rPr>
                <w:rFonts w:ascii="Arial" w:hAnsi="Arial" w:cs="Arial"/>
                <w:b/>
                <w:sz w:val="20"/>
                <w:szCs w:val="20"/>
              </w:rPr>
              <w:t xml:space="preserve">Nº 2: </w:t>
            </w:r>
            <w:r w:rsidRPr="000F1C1D">
              <w:rPr>
                <w:rFonts w:ascii="Arial" w:hAnsi="Arial" w:cs="Arial"/>
                <w:sz w:val="20"/>
                <w:szCs w:val="20"/>
              </w:rPr>
              <w:t>Circuitos hidroneumáticos básicos.</w:t>
            </w:r>
          </w:p>
        </w:tc>
        <w:tc>
          <w:tcPr>
            <w:tcW w:w="2126" w:type="dxa"/>
            <w:vMerge/>
          </w:tcPr>
          <w:p w:rsidR="000F1C1D" w:rsidRPr="009C112E" w:rsidRDefault="000F1C1D" w:rsidP="009D61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gridSpan w:val="3"/>
          </w:tcPr>
          <w:p w:rsidR="000F1C1D" w:rsidRPr="009C112E" w:rsidRDefault="000F1C1D" w:rsidP="009D61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F1C1D" w:rsidRPr="009C112E" w:rsidTr="00557518">
        <w:trPr>
          <w:gridBefore w:val="1"/>
          <w:wBefore w:w="360" w:type="dxa"/>
          <w:trHeight w:val="681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0F1C1D" w:rsidRPr="000F1C1D" w:rsidRDefault="000F1C1D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F1C1D" w:rsidRPr="000F1C1D" w:rsidRDefault="000F1C1D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1C1D">
              <w:rPr>
                <w:rFonts w:ascii="Arial" w:hAnsi="Arial" w:cs="Arial"/>
                <w:sz w:val="20"/>
                <w:szCs w:val="20"/>
              </w:rPr>
              <w:t>Simular mediante software circuitos neumáticos e hidráulicos.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</w:tcPr>
          <w:p w:rsidR="000F1C1D" w:rsidRPr="000F1C1D" w:rsidRDefault="000F1C1D" w:rsidP="000F1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1C1D">
              <w:rPr>
                <w:rFonts w:ascii="Arial" w:hAnsi="Arial" w:cs="Arial"/>
                <w:sz w:val="20"/>
                <w:szCs w:val="20"/>
              </w:rPr>
              <w:t>Software Festo FluidSim. Bibliotecas de símbolos. Comandos de simulación.</w:t>
            </w:r>
          </w:p>
          <w:p w:rsidR="000F1C1D" w:rsidRPr="000F1C1D" w:rsidRDefault="000F1C1D" w:rsidP="000F1C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1C1D">
              <w:rPr>
                <w:rFonts w:ascii="Arial" w:hAnsi="Arial" w:cs="Arial"/>
                <w:sz w:val="20"/>
                <w:szCs w:val="20"/>
              </w:rPr>
              <w:t>Diagrama de estado de circuitos hidroneumáticos</w:t>
            </w:r>
            <w:r w:rsidRPr="00431F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:rsidR="00CF5EA4" w:rsidRPr="000F1C1D" w:rsidRDefault="00CF5EA4" w:rsidP="00CF5EA4">
            <w:pPr>
              <w:spacing w:line="360" w:lineRule="auto"/>
              <w:ind w:right="-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ordenado.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F1C1D" w:rsidRPr="000F1C1D" w:rsidRDefault="000F1C1D" w:rsidP="009C11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1C1D">
              <w:rPr>
                <w:rFonts w:ascii="Arial" w:hAnsi="Arial" w:cs="Arial"/>
                <w:b/>
                <w:sz w:val="20"/>
                <w:szCs w:val="20"/>
              </w:rPr>
              <w:t>Nº 3:</w:t>
            </w:r>
            <w:r w:rsidRPr="000F1C1D">
              <w:rPr>
                <w:rFonts w:ascii="Arial" w:hAnsi="Arial" w:cs="Arial"/>
                <w:sz w:val="20"/>
                <w:szCs w:val="20"/>
              </w:rPr>
              <w:t xml:space="preserve"> Simulación mediante software de circuitos  hidroneumáticos.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F1C1D" w:rsidRPr="009C112E" w:rsidRDefault="000F1C1D" w:rsidP="009D61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0F1C1D" w:rsidRPr="009C112E" w:rsidRDefault="000F1C1D" w:rsidP="009D61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12E"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8454D8" w:rsidRPr="00583F72" w:rsidTr="00557518">
        <w:trPr>
          <w:gridAfter w:val="1"/>
          <w:wAfter w:w="110" w:type="dxa"/>
          <w:trHeight w:val="240"/>
        </w:trPr>
        <w:tc>
          <w:tcPr>
            <w:tcW w:w="1800" w:type="dxa"/>
            <w:gridSpan w:val="2"/>
            <w:vMerge w:val="restart"/>
          </w:tcPr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lastRenderedPageBreak/>
              <w:t>ELEMENTO</w:t>
            </w:r>
          </w:p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CAPACIDAD</w:t>
            </w:r>
          </w:p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TERMINAL</w:t>
            </w:r>
          </w:p>
        </w:tc>
        <w:tc>
          <w:tcPr>
            <w:tcW w:w="7065" w:type="dxa"/>
            <w:gridSpan w:val="6"/>
          </w:tcPr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843" w:type="dxa"/>
            <w:gridSpan w:val="2"/>
            <w:vMerge w:val="restart"/>
          </w:tcPr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ACTIVIDADES DE</w:t>
            </w:r>
          </w:p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</w:tc>
        <w:tc>
          <w:tcPr>
            <w:tcW w:w="2972" w:type="dxa"/>
            <w:gridSpan w:val="3"/>
            <w:vMerge w:val="restart"/>
          </w:tcPr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790" w:type="dxa"/>
            <w:vMerge w:val="restart"/>
          </w:tcPr>
          <w:p w:rsidR="008454D8" w:rsidRPr="00583F72" w:rsidRDefault="008454D8" w:rsidP="009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8454D8" w:rsidRPr="00583F72" w:rsidTr="00CC000C">
        <w:trPr>
          <w:gridAfter w:val="1"/>
          <w:wAfter w:w="110" w:type="dxa"/>
          <w:trHeight w:val="570"/>
        </w:trPr>
        <w:tc>
          <w:tcPr>
            <w:tcW w:w="1800" w:type="dxa"/>
            <w:gridSpan w:val="2"/>
            <w:vMerge/>
          </w:tcPr>
          <w:p w:rsidR="008454D8" w:rsidRPr="00583F72" w:rsidRDefault="008454D8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gridSpan w:val="2"/>
          </w:tcPr>
          <w:p w:rsidR="008454D8" w:rsidRPr="00583F72" w:rsidRDefault="008454D8" w:rsidP="00CF5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2549" w:type="dxa"/>
            <w:gridSpan w:val="2"/>
          </w:tcPr>
          <w:p w:rsidR="008454D8" w:rsidRPr="00583F72" w:rsidRDefault="008454D8" w:rsidP="00CF5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CONCEPTOS</w:t>
            </w:r>
          </w:p>
        </w:tc>
        <w:tc>
          <w:tcPr>
            <w:tcW w:w="1845" w:type="dxa"/>
            <w:gridSpan w:val="2"/>
          </w:tcPr>
          <w:p w:rsidR="008454D8" w:rsidRPr="00583F72" w:rsidRDefault="008454D8" w:rsidP="00CF5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F72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  <w:tc>
          <w:tcPr>
            <w:tcW w:w="1843" w:type="dxa"/>
            <w:gridSpan w:val="2"/>
            <w:vMerge/>
          </w:tcPr>
          <w:p w:rsidR="008454D8" w:rsidRPr="00583F72" w:rsidRDefault="008454D8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vMerge/>
          </w:tcPr>
          <w:p w:rsidR="008454D8" w:rsidRPr="00583F72" w:rsidRDefault="008454D8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8454D8" w:rsidRPr="00583F72" w:rsidRDefault="008454D8" w:rsidP="009D6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196A" w:rsidRPr="00557518" w:rsidTr="00CC000C">
        <w:trPr>
          <w:gridAfter w:val="1"/>
          <w:wAfter w:w="110" w:type="dxa"/>
          <w:trHeight w:val="1423"/>
        </w:trPr>
        <w:tc>
          <w:tcPr>
            <w:tcW w:w="1800" w:type="dxa"/>
            <w:gridSpan w:val="2"/>
          </w:tcPr>
          <w:p w:rsidR="00F4196A" w:rsidRPr="00557518" w:rsidRDefault="00D24B32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B32">
              <w:rPr>
                <w:rFonts w:ascii="Arial" w:hAnsi="Arial" w:cs="Arial"/>
                <w:sz w:val="20"/>
                <w:szCs w:val="20"/>
              </w:rPr>
              <w:t>Montar circuitos hidroneumáticos y comprobar su funcionamiento de acuerdo a especificaciones técnicas.</w:t>
            </w:r>
          </w:p>
        </w:tc>
        <w:tc>
          <w:tcPr>
            <w:tcW w:w="2671" w:type="dxa"/>
            <w:gridSpan w:val="2"/>
          </w:tcPr>
          <w:p w:rsidR="00CC000C" w:rsidRDefault="00F4196A" w:rsidP="00F41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7518">
              <w:rPr>
                <w:rFonts w:ascii="Arial" w:hAnsi="Arial" w:cs="Arial"/>
                <w:sz w:val="20"/>
                <w:szCs w:val="20"/>
              </w:rPr>
              <w:t>Montaje de circuitos neumáticos e hidráulicos y comprobación de su funciona miento.</w:t>
            </w:r>
          </w:p>
          <w:p w:rsidR="00F4196A" w:rsidRPr="00557518" w:rsidRDefault="00CC000C" w:rsidP="00F419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7518">
              <w:rPr>
                <w:rFonts w:ascii="Arial" w:hAnsi="Arial" w:cs="Arial"/>
                <w:sz w:val="20"/>
                <w:szCs w:val="20"/>
              </w:rPr>
              <w:t>Seguridad en el manejo de equipos hidroneumáticos.</w:t>
            </w:r>
          </w:p>
        </w:tc>
        <w:tc>
          <w:tcPr>
            <w:tcW w:w="2549" w:type="dxa"/>
            <w:gridSpan w:val="2"/>
          </w:tcPr>
          <w:p w:rsidR="00557518" w:rsidRPr="00557518" w:rsidRDefault="00557518" w:rsidP="00557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7518">
              <w:rPr>
                <w:rFonts w:ascii="Arial" w:hAnsi="Arial" w:cs="Arial"/>
                <w:sz w:val="20"/>
                <w:szCs w:val="20"/>
              </w:rPr>
              <w:t xml:space="preserve">Características de funcionamiento de componentes de sistemas hidroneumáticos. </w:t>
            </w:r>
          </w:p>
          <w:p w:rsidR="00F4196A" w:rsidRPr="00557518" w:rsidRDefault="00F4196A" w:rsidP="00557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F4196A" w:rsidRPr="00557518" w:rsidRDefault="00F4196A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7518">
              <w:rPr>
                <w:rFonts w:ascii="Arial" w:hAnsi="Arial" w:cs="Arial"/>
                <w:sz w:val="20"/>
                <w:szCs w:val="20"/>
              </w:rPr>
              <w:t>Trabaja con esmero, cuidado y seguridad.</w:t>
            </w:r>
          </w:p>
          <w:p w:rsidR="00557518" w:rsidRDefault="00557518" w:rsidP="00F4196A">
            <w:pPr>
              <w:spacing w:line="360" w:lineRule="auto"/>
              <w:ind w:right="-240"/>
              <w:rPr>
                <w:rFonts w:ascii="Arial" w:hAnsi="Arial" w:cs="Arial"/>
                <w:sz w:val="20"/>
                <w:szCs w:val="20"/>
              </w:rPr>
            </w:pPr>
          </w:p>
          <w:p w:rsidR="00557518" w:rsidRDefault="00557518" w:rsidP="00F4196A">
            <w:pPr>
              <w:spacing w:line="360" w:lineRule="auto"/>
              <w:ind w:right="-240"/>
              <w:rPr>
                <w:rFonts w:ascii="Arial" w:hAnsi="Arial" w:cs="Arial"/>
                <w:sz w:val="20"/>
                <w:szCs w:val="20"/>
              </w:rPr>
            </w:pPr>
          </w:p>
          <w:p w:rsidR="00F4196A" w:rsidRPr="00557518" w:rsidRDefault="00F4196A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4196A" w:rsidRPr="00557518" w:rsidRDefault="00F4196A" w:rsidP="00F419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7518">
              <w:rPr>
                <w:rFonts w:ascii="Arial" w:hAnsi="Arial" w:cs="Arial"/>
                <w:b/>
                <w:sz w:val="20"/>
                <w:szCs w:val="20"/>
              </w:rPr>
              <w:t xml:space="preserve">Nº 4: </w:t>
            </w:r>
            <w:r w:rsidRPr="00557518">
              <w:rPr>
                <w:rFonts w:ascii="Arial" w:hAnsi="Arial" w:cs="Arial"/>
                <w:sz w:val="20"/>
                <w:szCs w:val="20"/>
              </w:rPr>
              <w:t>Montaje de circuitos hidroneumáticos.</w:t>
            </w:r>
          </w:p>
        </w:tc>
        <w:tc>
          <w:tcPr>
            <w:tcW w:w="2972" w:type="dxa"/>
            <w:gridSpan w:val="3"/>
          </w:tcPr>
          <w:p w:rsidR="00F4196A" w:rsidRPr="00557518" w:rsidRDefault="00F4196A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7518">
              <w:rPr>
                <w:rFonts w:ascii="Arial" w:hAnsi="Arial" w:cs="Arial"/>
                <w:sz w:val="20"/>
                <w:szCs w:val="20"/>
              </w:rPr>
              <w:t>Los circuitos hidráulicos y neumáticos son montados y de acuerdo a especificaciones técnicas.</w:t>
            </w:r>
          </w:p>
        </w:tc>
        <w:tc>
          <w:tcPr>
            <w:tcW w:w="790" w:type="dxa"/>
          </w:tcPr>
          <w:p w:rsidR="00F4196A" w:rsidRPr="00557518" w:rsidRDefault="00F4196A" w:rsidP="009D6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518">
              <w:rPr>
                <w:rFonts w:ascii="Arial" w:hAnsi="Arial" w:cs="Arial"/>
                <w:sz w:val="20"/>
                <w:szCs w:val="20"/>
              </w:rPr>
              <w:t>2</w:t>
            </w:r>
            <w:r w:rsidR="0055751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57518" w:rsidRPr="00557518" w:rsidTr="00CC000C">
        <w:trPr>
          <w:gridAfter w:val="1"/>
          <w:wAfter w:w="110" w:type="dxa"/>
          <w:trHeight w:val="1742"/>
        </w:trPr>
        <w:tc>
          <w:tcPr>
            <w:tcW w:w="1800" w:type="dxa"/>
            <w:gridSpan w:val="2"/>
            <w:vMerge w:val="restart"/>
          </w:tcPr>
          <w:p w:rsidR="00557518" w:rsidRPr="00557518" w:rsidRDefault="00D24B32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B32">
              <w:rPr>
                <w:rFonts w:ascii="Arial" w:hAnsi="Arial" w:cs="Arial"/>
                <w:sz w:val="20"/>
                <w:szCs w:val="20"/>
              </w:rPr>
              <w:t>Montar controles de sistemas hidroneumáticos y comprobar su funcionamiento de acuerdo a especificaciones técnicas.</w:t>
            </w:r>
          </w:p>
        </w:tc>
        <w:tc>
          <w:tcPr>
            <w:tcW w:w="2671" w:type="dxa"/>
            <w:gridSpan w:val="2"/>
            <w:vMerge w:val="restart"/>
          </w:tcPr>
          <w:p w:rsidR="00557518" w:rsidRPr="00557518" w:rsidRDefault="00557518" w:rsidP="00557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7518">
              <w:rPr>
                <w:rFonts w:ascii="Arial" w:hAnsi="Arial" w:cs="Arial"/>
                <w:sz w:val="20"/>
                <w:szCs w:val="20"/>
              </w:rPr>
              <w:t xml:space="preserve">Montaje de circuitos de control eléctricos </w:t>
            </w:r>
            <w:r w:rsidR="00CC000C">
              <w:rPr>
                <w:rFonts w:ascii="Arial" w:hAnsi="Arial" w:cs="Arial"/>
                <w:sz w:val="20"/>
                <w:szCs w:val="20"/>
              </w:rPr>
              <w:t xml:space="preserve">de sistemas </w:t>
            </w:r>
            <w:r w:rsidRPr="00557518">
              <w:rPr>
                <w:rFonts w:ascii="Arial" w:hAnsi="Arial" w:cs="Arial"/>
                <w:sz w:val="20"/>
                <w:szCs w:val="20"/>
              </w:rPr>
              <w:t>neumáticos e hidráulicos y comprobación de su funciona miento.</w:t>
            </w:r>
          </w:p>
        </w:tc>
        <w:tc>
          <w:tcPr>
            <w:tcW w:w="2549" w:type="dxa"/>
            <w:gridSpan w:val="2"/>
            <w:vMerge w:val="restart"/>
          </w:tcPr>
          <w:p w:rsidR="00557518" w:rsidRPr="00557518" w:rsidRDefault="00557518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7518">
              <w:rPr>
                <w:rFonts w:ascii="Arial" w:hAnsi="Arial" w:cs="Arial"/>
                <w:sz w:val="20"/>
                <w:szCs w:val="20"/>
              </w:rPr>
              <w:t xml:space="preserve">Control eléctrico: </w:t>
            </w:r>
          </w:p>
          <w:p w:rsidR="00557518" w:rsidRPr="00557518" w:rsidRDefault="00557518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7518">
              <w:rPr>
                <w:rFonts w:ascii="Arial" w:hAnsi="Arial" w:cs="Arial"/>
                <w:sz w:val="20"/>
                <w:szCs w:val="20"/>
              </w:rPr>
              <w:t xml:space="preserve">Electro neumáticos y electro hidráulicos. Circuitos de control y potencia: electroválvulas, limitadores de carrera, contactores y relés. </w:t>
            </w:r>
          </w:p>
        </w:tc>
        <w:tc>
          <w:tcPr>
            <w:tcW w:w="1845" w:type="dxa"/>
            <w:gridSpan w:val="2"/>
            <w:vMerge w:val="restart"/>
          </w:tcPr>
          <w:p w:rsidR="00557518" w:rsidRPr="00557518" w:rsidRDefault="00557518" w:rsidP="00F4196A">
            <w:pPr>
              <w:spacing w:line="360" w:lineRule="auto"/>
              <w:ind w:right="-240"/>
              <w:rPr>
                <w:rFonts w:ascii="Arial" w:hAnsi="Arial" w:cs="Arial"/>
                <w:sz w:val="20"/>
                <w:szCs w:val="20"/>
              </w:rPr>
            </w:pPr>
            <w:r w:rsidRPr="00557518">
              <w:rPr>
                <w:rFonts w:ascii="Arial" w:hAnsi="Arial" w:cs="Arial"/>
                <w:sz w:val="20"/>
                <w:szCs w:val="20"/>
              </w:rPr>
              <w:t>Desarrolla pensamiento lógico y crítico.</w:t>
            </w:r>
          </w:p>
          <w:p w:rsidR="00557518" w:rsidRPr="00557518" w:rsidRDefault="00557518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57518" w:rsidRPr="00557518" w:rsidRDefault="00557518" w:rsidP="009D61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7518">
              <w:rPr>
                <w:rFonts w:ascii="Arial" w:hAnsi="Arial" w:cs="Arial"/>
                <w:b/>
                <w:sz w:val="20"/>
                <w:szCs w:val="20"/>
              </w:rPr>
              <w:t xml:space="preserve">Nº 5: </w:t>
            </w:r>
            <w:r w:rsidRPr="00557518">
              <w:rPr>
                <w:rFonts w:ascii="Arial" w:hAnsi="Arial" w:cs="Arial"/>
                <w:sz w:val="20"/>
                <w:szCs w:val="20"/>
              </w:rPr>
              <w:t>Circuitos de control eléctrico hidroneumáticos</w:t>
            </w:r>
            <w:r w:rsidRPr="0055751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57518" w:rsidRPr="00557518" w:rsidRDefault="00557518" w:rsidP="009D61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vMerge w:val="restart"/>
          </w:tcPr>
          <w:p w:rsidR="00557518" w:rsidRPr="00557518" w:rsidRDefault="00557518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7518">
              <w:rPr>
                <w:rFonts w:ascii="Arial" w:hAnsi="Arial" w:cs="Arial"/>
                <w:sz w:val="20"/>
                <w:szCs w:val="20"/>
              </w:rPr>
              <w:t>Los circuitos de control de circuitos hidráulicos y neumáticos son montados de acuerdo a especificaciones técnicas.</w:t>
            </w:r>
          </w:p>
        </w:tc>
        <w:tc>
          <w:tcPr>
            <w:tcW w:w="790" w:type="dxa"/>
          </w:tcPr>
          <w:p w:rsidR="00557518" w:rsidRPr="00557518" w:rsidRDefault="00557518" w:rsidP="009D6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57518" w:rsidRPr="00557518" w:rsidTr="00CC000C">
        <w:trPr>
          <w:gridAfter w:val="1"/>
          <w:wAfter w:w="110" w:type="dxa"/>
          <w:trHeight w:val="650"/>
        </w:trPr>
        <w:tc>
          <w:tcPr>
            <w:tcW w:w="1800" w:type="dxa"/>
            <w:gridSpan w:val="2"/>
            <w:vMerge/>
          </w:tcPr>
          <w:p w:rsidR="00557518" w:rsidRPr="00557518" w:rsidRDefault="00557518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vMerge/>
          </w:tcPr>
          <w:p w:rsidR="00557518" w:rsidRPr="00557518" w:rsidRDefault="00557518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557518" w:rsidRPr="00557518" w:rsidRDefault="00557518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</w:tcPr>
          <w:p w:rsidR="00557518" w:rsidRPr="00557518" w:rsidRDefault="00557518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557518" w:rsidRPr="00557518" w:rsidRDefault="00557518" w:rsidP="009D61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7518">
              <w:rPr>
                <w:rFonts w:ascii="Arial" w:hAnsi="Arial" w:cs="Arial"/>
                <w:b/>
                <w:sz w:val="20"/>
                <w:szCs w:val="20"/>
              </w:rPr>
              <w:t xml:space="preserve">Nº 6: </w:t>
            </w:r>
            <w:r w:rsidRPr="00557518">
              <w:rPr>
                <w:rFonts w:ascii="Arial" w:hAnsi="Arial" w:cs="Arial"/>
                <w:sz w:val="20"/>
                <w:szCs w:val="20"/>
              </w:rPr>
              <w:t>Automatización básica de circuitos hidroneumáticos con PLC.</w:t>
            </w:r>
          </w:p>
        </w:tc>
        <w:tc>
          <w:tcPr>
            <w:tcW w:w="2972" w:type="dxa"/>
            <w:gridSpan w:val="3"/>
            <w:vMerge/>
          </w:tcPr>
          <w:p w:rsidR="00557518" w:rsidRPr="00557518" w:rsidRDefault="00557518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</w:tcPr>
          <w:p w:rsidR="00557518" w:rsidRPr="00557518" w:rsidRDefault="00557518" w:rsidP="009D6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557518" w:rsidRPr="00557518" w:rsidTr="00CC000C">
        <w:trPr>
          <w:gridAfter w:val="1"/>
          <w:wAfter w:w="110" w:type="dxa"/>
          <w:trHeight w:val="1440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557518" w:rsidRPr="00557518" w:rsidRDefault="00557518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</w:tcPr>
          <w:p w:rsidR="00557518" w:rsidRPr="00557518" w:rsidRDefault="00557518" w:rsidP="00557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7518">
              <w:rPr>
                <w:rFonts w:ascii="Arial" w:hAnsi="Arial" w:cs="Arial"/>
                <w:sz w:val="20"/>
                <w:szCs w:val="20"/>
              </w:rPr>
              <w:t>Programas básicos para PLC Zelio 2.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557518" w:rsidRPr="00557518" w:rsidRDefault="00557518" w:rsidP="00557518">
            <w:pPr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57518">
              <w:rPr>
                <w:rFonts w:ascii="Arial" w:hAnsi="Arial" w:cs="Arial"/>
                <w:spacing w:val="4"/>
                <w:sz w:val="20"/>
                <w:szCs w:val="20"/>
              </w:rPr>
              <w:t xml:space="preserve">Controlador lógico programable. Lógica programada. Lenguaje Ladder. </w:t>
            </w:r>
          </w:p>
          <w:p w:rsidR="00557518" w:rsidRPr="00557518" w:rsidRDefault="00557518" w:rsidP="00557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7518">
              <w:rPr>
                <w:rFonts w:ascii="Arial" w:hAnsi="Arial" w:cs="Arial"/>
                <w:spacing w:val="4"/>
                <w:sz w:val="20"/>
                <w:szCs w:val="20"/>
              </w:rPr>
              <w:t>Esquema de contactos.</w:t>
            </w:r>
          </w:p>
        </w:tc>
        <w:tc>
          <w:tcPr>
            <w:tcW w:w="1845" w:type="dxa"/>
            <w:gridSpan w:val="2"/>
            <w:vMerge/>
            <w:tcBorders>
              <w:bottom w:val="single" w:sz="4" w:space="0" w:color="auto"/>
            </w:tcBorders>
          </w:tcPr>
          <w:p w:rsidR="00557518" w:rsidRPr="00557518" w:rsidRDefault="00557518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557518" w:rsidRPr="00557518" w:rsidRDefault="00557518" w:rsidP="009D61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vMerge/>
            <w:tcBorders>
              <w:bottom w:val="single" w:sz="4" w:space="0" w:color="auto"/>
            </w:tcBorders>
          </w:tcPr>
          <w:p w:rsidR="00557518" w:rsidRPr="00557518" w:rsidRDefault="00557518" w:rsidP="009D61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557518" w:rsidRPr="00557518" w:rsidRDefault="00557518" w:rsidP="009D6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6CF" w:rsidRPr="00557518" w:rsidRDefault="00B156CF" w:rsidP="00557518">
      <w:pPr>
        <w:tabs>
          <w:tab w:val="left" w:pos="284"/>
        </w:tabs>
        <w:ind w:left="-426"/>
        <w:rPr>
          <w:rFonts w:ascii="Arial" w:hAnsi="Arial" w:cs="Arial"/>
          <w:sz w:val="20"/>
          <w:szCs w:val="20"/>
        </w:rPr>
      </w:pPr>
    </w:p>
    <w:sectPr w:rsidR="00B156CF" w:rsidRPr="00557518" w:rsidSect="008454D8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1E" w:rsidRDefault="0049321E">
      <w:r>
        <w:separator/>
      </w:r>
    </w:p>
  </w:endnote>
  <w:endnote w:type="continuationSeparator" w:id="0">
    <w:p w:rsidR="0049321E" w:rsidRDefault="004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EB" w:rsidRDefault="003047F2" w:rsidP="002C1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35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35EB" w:rsidRDefault="008535EB" w:rsidP="00AF16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EB" w:rsidRDefault="003047F2" w:rsidP="002C1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35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24C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535EB" w:rsidRDefault="008535EB" w:rsidP="00AF163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1E" w:rsidRDefault="0049321E">
      <w:r>
        <w:separator/>
      </w:r>
    </w:p>
  </w:footnote>
  <w:footnote w:type="continuationSeparator" w:id="0">
    <w:p w:rsidR="0049321E" w:rsidRDefault="0049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EB" w:rsidRPr="004370F3" w:rsidRDefault="001C69D0" w:rsidP="009F0BAD">
    <w:pPr>
      <w:pStyle w:val="Encabezado"/>
      <w:tabs>
        <w:tab w:val="clear" w:pos="4252"/>
        <w:tab w:val="center" w:pos="1701"/>
      </w:tabs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-180975</wp:posOffset>
          </wp:positionV>
          <wp:extent cx="390525" cy="504825"/>
          <wp:effectExtent l="19050" t="0" r="9525" b="0"/>
          <wp:wrapSquare wrapText="bothSides"/>
          <wp:docPr id="3" name="Imagen 9" descr="logo 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is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35EB" w:rsidRPr="004370F3">
      <w:rPr>
        <w:sz w:val="18"/>
        <w:szCs w:val="18"/>
      </w:rPr>
      <w:t xml:space="preserve">INSTITUTO </w:t>
    </w:r>
    <w:r w:rsidR="00C1423D" w:rsidRPr="004370F3">
      <w:rPr>
        <w:sz w:val="18"/>
        <w:szCs w:val="18"/>
      </w:rPr>
      <w:t>EDUCACIÓN SUPERIOR</w:t>
    </w:r>
    <w:r w:rsidR="008535EB" w:rsidRPr="004370F3">
      <w:rPr>
        <w:sz w:val="18"/>
        <w:szCs w:val="18"/>
      </w:rPr>
      <w:t xml:space="preserve"> TECNOLÓGICO  PÚBLICO</w:t>
    </w:r>
  </w:p>
  <w:p w:rsidR="008535EB" w:rsidRPr="004370F3" w:rsidRDefault="008535EB" w:rsidP="00727B0C">
    <w:pPr>
      <w:pStyle w:val="Encabezado"/>
      <w:jc w:val="center"/>
      <w:rPr>
        <w:sz w:val="18"/>
        <w:szCs w:val="18"/>
      </w:rPr>
    </w:pPr>
    <w:r w:rsidRPr="004370F3">
      <w:rPr>
        <w:sz w:val="18"/>
        <w:szCs w:val="18"/>
      </w:rPr>
      <w:t>“NUEVA ESPERANZA”</w:t>
    </w:r>
  </w:p>
  <w:p w:rsidR="008535EB" w:rsidRPr="00684593" w:rsidRDefault="008535EB" w:rsidP="00727B0C">
    <w:pPr>
      <w:pStyle w:val="Encabezado"/>
    </w:pPr>
  </w:p>
  <w:p w:rsidR="008535EB" w:rsidRDefault="008535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B4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">
    <w:nsid w:val="03FA35BD"/>
    <w:multiLevelType w:val="hybridMultilevel"/>
    <w:tmpl w:val="9E908DE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FC4EC6"/>
    <w:multiLevelType w:val="hybridMultilevel"/>
    <w:tmpl w:val="DC5A0218"/>
    <w:lvl w:ilvl="0" w:tplc="37622F4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1180A188">
      <w:numFmt w:val="none"/>
      <w:lvlText w:val=""/>
      <w:lvlJc w:val="left"/>
      <w:pPr>
        <w:tabs>
          <w:tab w:val="num" w:pos="360"/>
        </w:tabs>
      </w:pPr>
    </w:lvl>
    <w:lvl w:ilvl="2" w:tplc="495A9746">
      <w:numFmt w:val="none"/>
      <w:lvlText w:val=""/>
      <w:lvlJc w:val="left"/>
      <w:pPr>
        <w:tabs>
          <w:tab w:val="num" w:pos="360"/>
        </w:tabs>
      </w:pPr>
    </w:lvl>
    <w:lvl w:ilvl="3" w:tplc="E196CC00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4" w:tplc="C0061C96">
      <w:numFmt w:val="none"/>
      <w:lvlText w:val=""/>
      <w:lvlJc w:val="left"/>
      <w:pPr>
        <w:tabs>
          <w:tab w:val="num" w:pos="360"/>
        </w:tabs>
      </w:pPr>
    </w:lvl>
    <w:lvl w:ilvl="5" w:tplc="22929734">
      <w:numFmt w:val="none"/>
      <w:lvlText w:val=""/>
      <w:lvlJc w:val="left"/>
      <w:pPr>
        <w:tabs>
          <w:tab w:val="num" w:pos="360"/>
        </w:tabs>
      </w:pPr>
    </w:lvl>
    <w:lvl w:ilvl="6" w:tplc="3D287108">
      <w:numFmt w:val="none"/>
      <w:lvlText w:val=""/>
      <w:lvlJc w:val="left"/>
      <w:pPr>
        <w:tabs>
          <w:tab w:val="num" w:pos="360"/>
        </w:tabs>
      </w:pPr>
    </w:lvl>
    <w:lvl w:ilvl="7" w:tplc="C0A03642">
      <w:numFmt w:val="none"/>
      <w:lvlText w:val=""/>
      <w:lvlJc w:val="left"/>
      <w:pPr>
        <w:tabs>
          <w:tab w:val="num" w:pos="360"/>
        </w:tabs>
      </w:pPr>
    </w:lvl>
    <w:lvl w:ilvl="8" w:tplc="F5EAD04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244BEE"/>
    <w:multiLevelType w:val="multilevel"/>
    <w:tmpl w:val="6F720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086B1AF4"/>
    <w:multiLevelType w:val="multilevel"/>
    <w:tmpl w:val="87C4D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BA55AAC"/>
    <w:multiLevelType w:val="multilevel"/>
    <w:tmpl w:val="64C69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0B65648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7">
    <w:nsid w:val="1561508D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8">
    <w:nsid w:val="16197EFB"/>
    <w:multiLevelType w:val="multilevel"/>
    <w:tmpl w:val="7012B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9">
    <w:nsid w:val="1A7771FB"/>
    <w:multiLevelType w:val="hybridMultilevel"/>
    <w:tmpl w:val="0B3A2E60"/>
    <w:lvl w:ilvl="0" w:tplc="0C0A000F">
      <w:start w:val="1"/>
      <w:numFmt w:val="decimal"/>
      <w:lvlText w:val="%1."/>
      <w:lvlJc w:val="left"/>
      <w:pPr>
        <w:ind w:left="992" w:hanging="360"/>
      </w:pPr>
    </w:lvl>
    <w:lvl w:ilvl="1" w:tplc="0C0A0019" w:tentative="1">
      <w:start w:val="1"/>
      <w:numFmt w:val="lowerLetter"/>
      <w:lvlText w:val="%2."/>
      <w:lvlJc w:val="left"/>
      <w:pPr>
        <w:ind w:left="1712" w:hanging="360"/>
      </w:pPr>
    </w:lvl>
    <w:lvl w:ilvl="2" w:tplc="0C0A001B" w:tentative="1">
      <w:start w:val="1"/>
      <w:numFmt w:val="lowerRoman"/>
      <w:lvlText w:val="%3."/>
      <w:lvlJc w:val="right"/>
      <w:pPr>
        <w:ind w:left="2432" w:hanging="180"/>
      </w:pPr>
    </w:lvl>
    <w:lvl w:ilvl="3" w:tplc="0C0A000F" w:tentative="1">
      <w:start w:val="1"/>
      <w:numFmt w:val="decimal"/>
      <w:lvlText w:val="%4."/>
      <w:lvlJc w:val="left"/>
      <w:pPr>
        <w:ind w:left="3152" w:hanging="360"/>
      </w:pPr>
    </w:lvl>
    <w:lvl w:ilvl="4" w:tplc="0C0A0019" w:tentative="1">
      <w:start w:val="1"/>
      <w:numFmt w:val="lowerLetter"/>
      <w:lvlText w:val="%5."/>
      <w:lvlJc w:val="left"/>
      <w:pPr>
        <w:ind w:left="3872" w:hanging="360"/>
      </w:pPr>
    </w:lvl>
    <w:lvl w:ilvl="5" w:tplc="0C0A001B" w:tentative="1">
      <w:start w:val="1"/>
      <w:numFmt w:val="lowerRoman"/>
      <w:lvlText w:val="%6."/>
      <w:lvlJc w:val="right"/>
      <w:pPr>
        <w:ind w:left="4592" w:hanging="180"/>
      </w:pPr>
    </w:lvl>
    <w:lvl w:ilvl="6" w:tplc="0C0A000F" w:tentative="1">
      <w:start w:val="1"/>
      <w:numFmt w:val="decimal"/>
      <w:lvlText w:val="%7."/>
      <w:lvlJc w:val="left"/>
      <w:pPr>
        <w:ind w:left="5312" w:hanging="360"/>
      </w:pPr>
    </w:lvl>
    <w:lvl w:ilvl="7" w:tplc="0C0A0019" w:tentative="1">
      <w:start w:val="1"/>
      <w:numFmt w:val="lowerLetter"/>
      <w:lvlText w:val="%8."/>
      <w:lvlJc w:val="left"/>
      <w:pPr>
        <w:ind w:left="6032" w:hanging="360"/>
      </w:pPr>
    </w:lvl>
    <w:lvl w:ilvl="8" w:tplc="0C0A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0">
    <w:nsid w:val="1ECA5F7C"/>
    <w:multiLevelType w:val="multilevel"/>
    <w:tmpl w:val="A92A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AF075C4"/>
    <w:multiLevelType w:val="hybridMultilevel"/>
    <w:tmpl w:val="429CA868"/>
    <w:lvl w:ilvl="0" w:tplc="98708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78FB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2CC5475B"/>
    <w:multiLevelType w:val="multilevel"/>
    <w:tmpl w:val="CA304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E1045D6"/>
    <w:multiLevelType w:val="multilevel"/>
    <w:tmpl w:val="B1046332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2F174F05"/>
    <w:multiLevelType w:val="hybridMultilevel"/>
    <w:tmpl w:val="86E2240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1845327"/>
    <w:multiLevelType w:val="hybridMultilevel"/>
    <w:tmpl w:val="9BE2B236"/>
    <w:lvl w:ilvl="0" w:tplc="B232C9DC">
      <w:start w:val="8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29" w:hanging="360"/>
      </w:pPr>
    </w:lvl>
    <w:lvl w:ilvl="2" w:tplc="0C0A001B" w:tentative="1">
      <w:start w:val="1"/>
      <w:numFmt w:val="lowerRoman"/>
      <w:lvlText w:val="%3."/>
      <w:lvlJc w:val="right"/>
      <w:pPr>
        <w:ind w:left="3049" w:hanging="180"/>
      </w:pPr>
    </w:lvl>
    <w:lvl w:ilvl="3" w:tplc="0C0A000F" w:tentative="1">
      <w:start w:val="1"/>
      <w:numFmt w:val="decimal"/>
      <w:lvlText w:val="%4."/>
      <w:lvlJc w:val="left"/>
      <w:pPr>
        <w:ind w:left="3769" w:hanging="360"/>
      </w:pPr>
    </w:lvl>
    <w:lvl w:ilvl="4" w:tplc="0C0A0019" w:tentative="1">
      <w:start w:val="1"/>
      <w:numFmt w:val="lowerLetter"/>
      <w:lvlText w:val="%5."/>
      <w:lvlJc w:val="left"/>
      <w:pPr>
        <w:ind w:left="4489" w:hanging="360"/>
      </w:pPr>
    </w:lvl>
    <w:lvl w:ilvl="5" w:tplc="0C0A001B" w:tentative="1">
      <w:start w:val="1"/>
      <w:numFmt w:val="lowerRoman"/>
      <w:lvlText w:val="%6."/>
      <w:lvlJc w:val="right"/>
      <w:pPr>
        <w:ind w:left="5209" w:hanging="180"/>
      </w:pPr>
    </w:lvl>
    <w:lvl w:ilvl="6" w:tplc="0C0A000F" w:tentative="1">
      <w:start w:val="1"/>
      <w:numFmt w:val="decimal"/>
      <w:lvlText w:val="%7."/>
      <w:lvlJc w:val="left"/>
      <w:pPr>
        <w:ind w:left="5929" w:hanging="360"/>
      </w:pPr>
    </w:lvl>
    <w:lvl w:ilvl="7" w:tplc="0C0A0019" w:tentative="1">
      <w:start w:val="1"/>
      <w:numFmt w:val="lowerLetter"/>
      <w:lvlText w:val="%8."/>
      <w:lvlJc w:val="left"/>
      <w:pPr>
        <w:ind w:left="6649" w:hanging="360"/>
      </w:pPr>
    </w:lvl>
    <w:lvl w:ilvl="8" w:tplc="0C0A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6">
    <w:nsid w:val="394F4CDF"/>
    <w:multiLevelType w:val="hybridMultilevel"/>
    <w:tmpl w:val="7DDA9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57D9D"/>
    <w:multiLevelType w:val="hybridMultilevel"/>
    <w:tmpl w:val="971803D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684140"/>
    <w:multiLevelType w:val="hybridMultilevel"/>
    <w:tmpl w:val="D33E76B8"/>
    <w:lvl w:ilvl="0" w:tplc="B232C9DC">
      <w:start w:val="8"/>
      <w:numFmt w:val="upperRoman"/>
      <w:lvlText w:val="%1."/>
      <w:lvlJc w:val="right"/>
      <w:pPr>
        <w:tabs>
          <w:tab w:val="num" w:pos="889"/>
        </w:tabs>
        <w:ind w:left="889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2D16BA"/>
    <w:multiLevelType w:val="multilevel"/>
    <w:tmpl w:val="05F86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8EB14E2"/>
    <w:multiLevelType w:val="hybridMultilevel"/>
    <w:tmpl w:val="901607C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0E640A7"/>
    <w:multiLevelType w:val="multilevel"/>
    <w:tmpl w:val="1E169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5183C12"/>
    <w:multiLevelType w:val="hybridMultilevel"/>
    <w:tmpl w:val="9BBE5FB0"/>
    <w:lvl w:ilvl="0" w:tplc="B232C9DC">
      <w:start w:val="8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E03B3"/>
    <w:multiLevelType w:val="multilevel"/>
    <w:tmpl w:val="18C47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4">
    <w:nsid w:val="5C8657C2"/>
    <w:multiLevelType w:val="hybridMultilevel"/>
    <w:tmpl w:val="EB025C20"/>
    <w:lvl w:ilvl="0" w:tplc="0C0A0001">
      <w:start w:val="1"/>
      <w:numFmt w:val="bullet"/>
      <w:lvlText w:val=""/>
      <w:lvlJc w:val="left"/>
      <w:pPr>
        <w:ind w:left="147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1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8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76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3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90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97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20486" w:hanging="360"/>
      </w:pPr>
      <w:rPr>
        <w:rFonts w:ascii="Wingdings" w:hAnsi="Wingdings" w:hint="default"/>
      </w:rPr>
    </w:lvl>
  </w:abstractNum>
  <w:abstractNum w:abstractNumId="25">
    <w:nsid w:val="6B7831CC"/>
    <w:multiLevelType w:val="hybridMultilevel"/>
    <w:tmpl w:val="50CAD2E8"/>
    <w:lvl w:ilvl="0" w:tplc="0C0A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6">
    <w:nsid w:val="6F4E563D"/>
    <w:multiLevelType w:val="hybridMultilevel"/>
    <w:tmpl w:val="72886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463FF"/>
    <w:multiLevelType w:val="multilevel"/>
    <w:tmpl w:val="D116B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20"/>
  </w:num>
  <w:num w:numId="5">
    <w:abstractNumId w:val="13"/>
  </w:num>
  <w:num w:numId="6">
    <w:abstractNumId w:val="11"/>
  </w:num>
  <w:num w:numId="7">
    <w:abstractNumId w:val="14"/>
  </w:num>
  <w:num w:numId="8">
    <w:abstractNumId w:val="5"/>
  </w:num>
  <w:num w:numId="9">
    <w:abstractNumId w:val="3"/>
  </w:num>
  <w:num w:numId="10">
    <w:abstractNumId w:val="4"/>
  </w:num>
  <w:num w:numId="11">
    <w:abstractNumId w:val="19"/>
  </w:num>
  <w:num w:numId="12">
    <w:abstractNumId w:val="23"/>
  </w:num>
  <w:num w:numId="13">
    <w:abstractNumId w:val="21"/>
  </w:num>
  <w:num w:numId="14">
    <w:abstractNumId w:val="27"/>
  </w:num>
  <w:num w:numId="15">
    <w:abstractNumId w:val="7"/>
  </w:num>
  <w:num w:numId="16">
    <w:abstractNumId w:val="6"/>
  </w:num>
  <w:num w:numId="17">
    <w:abstractNumId w:val="0"/>
  </w:num>
  <w:num w:numId="18">
    <w:abstractNumId w:val="8"/>
  </w:num>
  <w:num w:numId="19">
    <w:abstractNumId w:val="26"/>
  </w:num>
  <w:num w:numId="20">
    <w:abstractNumId w:val="24"/>
  </w:num>
  <w:num w:numId="21">
    <w:abstractNumId w:val="9"/>
  </w:num>
  <w:num w:numId="22">
    <w:abstractNumId w:val="25"/>
  </w:num>
  <w:num w:numId="23">
    <w:abstractNumId w:val="10"/>
  </w:num>
  <w:num w:numId="24">
    <w:abstractNumId w:val="16"/>
  </w:num>
  <w:num w:numId="25">
    <w:abstractNumId w:val="22"/>
  </w:num>
  <w:num w:numId="26">
    <w:abstractNumId w:val="18"/>
  </w:num>
  <w:num w:numId="27">
    <w:abstractNumId w:val="15"/>
  </w:num>
  <w:num w:numId="2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DB"/>
    <w:rsid w:val="000051DA"/>
    <w:rsid w:val="00005477"/>
    <w:rsid w:val="00010F2D"/>
    <w:rsid w:val="00011276"/>
    <w:rsid w:val="00014400"/>
    <w:rsid w:val="00016364"/>
    <w:rsid w:val="00017A9B"/>
    <w:rsid w:val="00020F43"/>
    <w:rsid w:val="00021E28"/>
    <w:rsid w:val="00022967"/>
    <w:rsid w:val="000256BC"/>
    <w:rsid w:val="00031D3F"/>
    <w:rsid w:val="00035A1C"/>
    <w:rsid w:val="00036622"/>
    <w:rsid w:val="00036A1A"/>
    <w:rsid w:val="00040E3F"/>
    <w:rsid w:val="000453FA"/>
    <w:rsid w:val="0004693E"/>
    <w:rsid w:val="00053CB1"/>
    <w:rsid w:val="000615E6"/>
    <w:rsid w:val="00062829"/>
    <w:rsid w:val="00064BA3"/>
    <w:rsid w:val="00066163"/>
    <w:rsid w:val="00067A44"/>
    <w:rsid w:val="00067D70"/>
    <w:rsid w:val="000753C5"/>
    <w:rsid w:val="00075B8D"/>
    <w:rsid w:val="000762D3"/>
    <w:rsid w:val="00077846"/>
    <w:rsid w:val="000820BD"/>
    <w:rsid w:val="00083501"/>
    <w:rsid w:val="00084506"/>
    <w:rsid w:val="00084791"/>
    <w:rsid w:val="000853F3"/>
    <w:rsid w:val="00085C65"/>
    <w:rsid w:val="00086322"/>
    <w:rsid w:val="00086BD0"/>
    <w:rsid w:val="000879BC"/>
    <w:rsid w:val="00095F6D"/>
    <w:rsid w:val="00096176"/>
    <w:rsid w:val="00096E1D"/>
    <w:rsid w:val="00097C52"/>
    <w:rsid w:val="000A0ABD"/>
    <w:rsid w:val="000A13EF"/>
    <w:rsid w:val="000A1E8C"/>
    <w:rsid w:val="000A2624"/>
    <w:rsid w:val="000A5786"/>
    <w:rsid w:val="000A67F8"/>
    <w:rsid w:val="000B41CC"/>
    <w:rsid w:val="000B44F6"/>
    <w:rsid w:val="000B4A1F"/>
    <w:rsid w:val="000B6F50"/>
    <w:rsid w:val="000B6F95"/>
    <w:rsid w:val="000B799C"/>
    <w:rsid w:val="000C1F3A"/>
    <w:rsid w:val="000C20E8"/>
    <w:rsid w:val="000C38A0"/>
    <w:rsid w:val="000C38E9"/>
    <w:rsid w:val="000C6983"/>
    <w:rsid w:val="000C785E"/>
    <w:rsid w:val="000D1230"/>
    <w:rsid w:val="000D1768"/>
    <w:rsid w:val="000D3568"/>
    <w:rsid w:val="000D42E6"/>
    <w:rsid w:val="000D534D"/>
    <w:rsid w:val="000E32DC"/>
    <w:rsid w:val="000E6381"/>
    <w:rsid w:val="000E6AEB"/>
    <w:rsid w:val="000F01DF"/>
    <w:rsid w:val="000F1B90"/>
    <w:rsid w:val="000F1C1D"/>
    <w:rsid w:val="000F4393"/>
    <w:rsid w:val="000F4810"/>
    <w:rsid w:val="000F5073"/>
    <w:rsid w:val="000F55ED"/>
    <w:rsid w:val="00104EC8"/>
    <w:rsid w:val="00110BF2"/>
    <w:rsid w:val="00117FE6"/>
    <w:rsid w:val="00125781"/>
    <w:rsid w:val="00127C41"/>
    <w:rsid w:val="00133E47"/>
    <w:rsid w:val="001358EE"/>
    <w:rsid w:val="00135F52"/>
    <w:rsid w:val="00137C34"/>
    <w:rsid w:val="00137FA3"/>
    <w:rsid w:val="00141EAE"/>
    <w:rsid w:val="00142AA7"/>
    <w:rsid w:val="00143BF5"/>
    <w:rsid w:val="00143D48"/>
    <w:rsid w:val="00143D98"/>
    <w:rsid w:val="00147797"/>
    <w:rsid w:val="0015024C"/>
    <w:rsid w:val="00150FF6"/>
    <w:rsid w:val="00153897"/>
    <w:rsid w:val="0015428A"/>
    <w:rsid w:val="00154D9D"/>
    <w:rsid w:val="001570E5"/>
    <w:rsid w:val="0015752A"/>
    <w:rsid w:val="0016175C"/>
    <w:rsid w:val="001644E6"/>
    <w:rsid w:val="00170790"/>
    <w:rsid w:val="001707E9"/>
    <w:rsid w:val="0017215E"/>
    <w:rsid w:val="00173785"/>
    <w:rsid w:val="001775E8"/>
    <w:rsid w:val="0017781C"/>
    <w:rsid w:val="0018639A"/>
    <w:rsid w:val="00187148"/>
    <w:rsid w:val="0019006B"/>
    <w:rsid w:val="00190DDC"/>
    <w:rsid w:val="001918B5"/>
    <w:rsid w:val="00192F58"/>
    <w:rsid w:val="001956EC"/>
    <w:rsid w:val="00196F78"/>
    <w:rsid w:val="001A2AFB"/>
    <w:rsid w:val="001A2C9E"/>
    <w:rsid w:val="001A4B33"/>
    <w:rsid w:val="001B1654"/>
    <w:rsid w:val="001B2D44"/>
    <w:rsid w:val="001B3D72"/>
    <w:rsid w:val="001B40F3"/>
    <w:rsid w:val="001B469F"/>
    <w:rsid w:val="001B6E20"/>
    <w:rsid w:val="001B7D32"/>
    <w:rsid w:val="001C28A1"/>
    <w:rsid w:val="001C3035"/>
    <w:rsid w:val="001C3049"/>
    <w:rsid w:val="001C69D0"/>
    <w:rsid w:val="001D0B01"/>
    <w:rsid w:val="001D110B"/>
    <w:rsid w:val="001D3694"/>
    <w:rsid w:val="001D36E1"/>
    <w:rsid w:val="001D4E96"/>
    <w:rsid w:val="001E697B"/>
    <w:rsid w:val="001E6FF9"/>
    <w:rsid w:val="001F344E"/>
    <w:rsid w:val="001F357B"/>
    <w:rsid w:val="001F445E"/>
    <w:rsid w:val="001F5463"/>
    <w:rsid w:val="001F70EE"/>
    <w:rsid w:val="001F746A"/>
    <w:rsid w:val="00200AD9"/>
    <w:rsid w:val="00202A63"/>
    <w:rsid w:val="00204CBB"/>
    <w:rsid w:val="00206DE8"/>
    <w:rsid w:val="00211128"/>
    <w:rsid w:val="00216169"/>
    <w:rsid w:val="00216498"/>
    <w:rsid w:val="002174E5"/>
    <w:rsid w:val="00220FFD"/>
    <w:rsid w:val="00221BC8"/>
    <w:rsid w:val="002247BC"/>
    <w:rsid w:val="00230176"/>
    <w:rsid w:val="002309C5"/>
    <w:rsid w:val="002326F6"/>
    <w:rsid w:val="002327A8"/>
    <w:rsid w:val="0023385B"/>
    <w:rsid w:val="002406BF"/>
    <w:rsid w:val="00243123"/>
    <w:rsid w:val="002431D6"/>
    <w:rsid w:val="00245303"/>
    <w:rsid w:val="0024583C"/>
    <w:rsid w:val="00245877"/>
    <w:rsid w:val="00255362"/>
    <w:rsid w:val="00257AB5"/>
    <w:rsid w:val="00257D21"/>
    <w:rsid w:val="00260B84"/>
    <w:rsid w:val="00266BB4"/>
    <w:rsid w:val="002722B3"/>
    <w:rsid w:val="0027247B"/>
    <w:rsid w:val="002725C2"/>
    <w:rsid w:val="00274AF1"/>
    <w:rsid w:val="00275BBA"/>
    <w:rsid w:val="00277498"/>
    <w:rsid w:val="00284B4E"/>
    <w:rsid w:val="00290182"/>
    <w:rsid w:val="00290713"/>
    <w:rsid w:val="00290A61"/>
    <w:rsid w:val="0029424C"/>
    <w:rsid w:val="002944EA"/>
    <w:rsid w:val="00294B1C"/>
    <w:rsid w:val="002A0386"/>
    <w:rsid w:val="002A443A"/>
    <w:rsid w:val="002A5E60"/>
    <w:rsid w:val="002A6235"/>
    <w:rsid w:val="002B052C"/>
    <w:rsid w:val="002B1C52"/>
    <w:rsid w:val="002B45B8"/>
    <w:rsid w:val="002B463F"/>
    <w:rsid w:val="002B59D5"/>
    <w:rsid w:val="002B6FD8"/>
    <w:rsid w:val="002C128B"/>
    <w:rsid w:val="002C3980"/>
    <w:rsid w:val="002C3E93"/>
    <w:rsid w:val="002C51BB"/>
    <w:rsid w:val="002C55ED"/>
    <w:rsid w:val="002C5E45"/>
    <w:rsid w:val="002C6EE6"/>
    <w:rsid w:val="002D07B7"/>
    <w:rsid w:val="002D1A17"/>
    <w:rsid w:val="002D5A9D"/>
    <w:rsid w:val="002D7DE0"/>
    <w:rsid w:val="002E210C"/>
    <w:rsid w:val="002E26E1"/>
    <w:rsid w:val="002E2853"/>
    <w:rsid w:val="002E4B11"/>
    <w:rsid w:val="002F199A"/>
    <w:rsid w:val="002F3859"/>
    <w:rsid w:val="002F4E51"/>
    <w:rsid w:val="002F50DB"/>
    <w:rsid w:val="002F6E85"/>
    <w:rsid w:val="00300BD2"/>
    <w:rsid w:val="003010AE"/>
    <w:rsid w:val="00301F2F"/>
    <w:rsid w:val="00301F8C"/>
    <w:rsid w:val="00302232"/>
    <w:rsid w:val="00302D40"/>
    <w:rsid w:val="00302F06"/>
    <w:rsid w:val="003047F2"/>
    <w:rsid w:val="00304F13"/>
    <w:rsid w:val="00304F73"/>
    <w:rsid w:val="00307407"/>
    <w:rsid w:val="00312016"/>
    <w:rsid w:val="00312AF4"/>
    <w:rsid w:val="0031565C"/>
    <w:rsid w:val="00315D61"/>
    <w:rsid w:val="003164C8"/>
    <w:rsid w:val="00317EBF"/>
    <w:rsid w:val="00323F62"/>
    <w:rsid w:val="0032541C"/>
    <w:rsid w:val="00325C58"/>
    <w:rsid w:val="003262C8"/>
    <w:rsid w:val="00326D79"/>
    <w:rsid w:val="00332929"/>
    <w:rsid w:val="0033293C"/>
    <w:rsid w:val="00333CCE"/>
    <w:rsid w:val="00334510"/>
    <w:rsid w:val="00334A9A"/>
    <w:rsid w:val="00340E23"/>
    <w:rsid w:val="003424CD"/>
    <w:rsid w:val="00343920"/>
    <w:rsid w:val="00343CF1"/>
    <w:rsid w:val="00354F55"/>
    <w:rsid w:val="00361017"/>
    <w:rsid w:val="00362C49"/>
    <w:rsid w:val="00364E47"/>
    <w:rsid w:val="00372903"/>
    <w:rsid w:val="00372AA1"/>
    <w:rsid w:val="003771DA"/>
    <w:rsid w:val="003822EF"/>
    <w:rsid w:val="003829A1"/>
    <w:rsid w:val="0039149F"/>
    <w:rsid w:val="003968B1"/>
    <w:rsid w:val="003A1DE6"/>
    <w:rsid w:val="003A2BE7"/>
    <w:rsid w:val="003A3CF9"/>
    <w:rsid w:val="003A4818"/>
    <w:rsid w:val="003A541C"/>
    <w:rsid w:val="003A609B"/>
    <w:rsid w:val="003A68DB"/>
    <w:rsid w:val="003A78E5"/>
    <w:rsid w:val="003B2103"/>
    <w:rsid w:val="003B3B20"/>
    <w:rsid w:val="003B59A4"/>
    <w:rsid w:val="003B6396"/>
    <w:rsid w:val="003B6B0E"/>
    <w:rsid w:val="003C0C09"/>
    <w:rsid w:val="003C30CF"/>
    <w:rsid w:val="003C3EF7"/>
    <w:rsid w:val="003C569A"/>
    <w:rsid w:val="003C6A1D"/>
    <w:rsid w:val="003D0F30"/>
    <w:rsid w:val="003D176E"/>
    <w:rsid w:val="003D3153"/>
    <w:rsid w:val="003D3937"/>
    <w:rsid w:val="003D5668"/>
    <w:rsid w:val="003D5BE2"/>
    <w:rsid w:val="003E324D"/>
    <w:rsid w:val="003E3D8F"/>
    <w:rsid w:val="003E5284"/>
    <w:rsid w:val="003E79FF"/>
    <w:rsid w:val="003F0E7A"/>
    <w:rsid w:val="003F2EF9"/>
    <w:rsid w:val="003F5080"/>
    <w:rsid w:val="003F5435"/>
    <w:rsid w:val="003F5788"/>
    <w:rsid w:val="003F7C29"/>
    <w:rsid w:val="004001B4"/>
    <w:rsid w:val="004038B7"/>
    <w:rsid w:val="004125C5"/>
    <w:rsid w:val="00413AA8"/>
    <w:rsid w:val="00413CBC"/>
    <w:rsid w:val="0041551B"/>
    <w:rsid w:val="00417B4D"/>
    <w:rsid w:val="00417BFE"/>
    <w:rsid w:val="0042101B"/>
    <w:rsid w:val="004229FC"/>
    <w:rsid w:val="004266F6"/>
    <w:rsid w:val="004270A6"/>
    <w:rsid w:val="00431FF2"/>
    <w:rsid w:val="0043453D"/>
    <w:rsid w:val="004370F3"/>
    <w:rsid w:val="00440D3E"/>
    <w:rsid w:val="00440DEA"/>
    <w:rsid w:val="004418C2"/>
    <w:rsid w:val="00444949"/>
    <w:rsid w:val="00446D6B"/>
    <w:rsid w:val="004512F3"/>
    <w:rsid w:val="00454574"/>
    <w:rsid w:val="00455C24"/>
    <w:rsid w:val="00464A19"/>
    <w:rsid w:val="00465D9F"/>
    <w:rsid w:val="004663DD"/>
    <w:rsid w:val="00470802"/>
    <w:rsid w:val="004725DE"/>
    <w:rsid w:val="00473DD6"/>
    <w:rsid w:val="0047484F"/>
    <w:rsid w:val="00476A70"/>
    <w:rsid w:val="00486819"/>
    <w:rsid w:val="00491560"/>
    <w:rsid w:val="0049321E"/>
    <w:rsid w:val="004939D8"/>
    <w:rsid w:val="00497502"/>
    <w:rsid w:val="00497E49"/>
    <w:rsid w:val="004A04DB"/>
    <w:rsid w:val="004A227B"/>
    <w:rsid w:val="004A475E"/>
    <w:rsid w:val="004A6A32"/>
    <w:rsid w:val="004A7535"/>
    <w:rsid w:val="004B096F"/>
    <w:rsid w:val="004B19EA"/>
    <w:rsid w:val="004B2E85"/>
    <w:rsid w:val="004B585D"/>
    <w:rsid w:val="004C13B4"/>
    <w:rsid w:val="004C6062"/>
    <w:rsid w:val="004C624F"/>
    <w:rsid w:val="004E05E6"/>
    <w:rsid w:val="004E167D"/>
    <w:rsid w:val="004E3822"/>
    <w:rsid w:val="004E5C39"/>
    <w:rsid w:val="004E7815"/>
    <w:rsid w:val="004F06C2"/>
    <w:rsid w:val="004F28DF"/>
    <w:rsid w:val="004F3705"/>
    <w:rsid w:val="005001A6"/>
    <w:rsid w:val="00501636"/>
    <w:rsid w:val="005034DA"/>
    <w:rsid w:val="00504928"/>
    <w:rsid w:val="00504972"/>
    <w:rsid w:val="00510BE5"/>
    <w:rsid w:val="00511FB4"/>
    <w:rsid w:val="00517369"/>
    <w:rsid w:val="00520189"/>
    <w:rsid w:val="00523CFF"/>
    <w:rsid w:val="00524377"/>
    <w:rsid w:val="0052548B"/>
    <w:rsid w:val="00525C95"/>
    <w:rsid w:val="005264EE"/>
    <w:rsid w:val="00531619"/>
    <w:rsid w:val="00533763"/>
    <w:rsid w:val="005339E4"/>
    <w:rsid w:val="00544DDC"/>
    <w:rsid w:val="00545DBE"/>
    <w:rsid w:val="005479D9"/>
    <w:rsid w:val="00554903"/>
    <w:rsid w:val="00557335"/>
    <w:rsid w:val="00557518"/>
    <w:rsid w:val="00561629"/>
    <w:rsid w:val="00564E8F"/>
    <w:rsid w:val="005669F2"/>
    <w:rsid w:val="005715BD"/>
    <w:rsid w:val="005728A7"/>
    <w:rsid w:val="00581C99"/>
    <w:rsid w:val="00582676"/>
    <w:rsid w:val="00583F89"/>
    <w:rsid w:val="0058401B"/>
    <w:rsid w:val="00585636"/>
    <w:rsid w:val="0059181E"/>
    <w:rsid w:val="005945F5"/>
    <w:rsid w:val="00596B4F"/>
    <w:rsid w:val="00596B6F"/>
    <w:rsid w:val="005A1502"/>
    <w:rsid w:val="005A180E"/>
    <w:rsid w:val="005A1FE0"/>
    <w:rsid w:val="005A379C"/>
    <w:rsid w:val="005A47AB"/>
    <w:rsid w:val="005A7630"/>
    <w:rsid w:val="005B11FC"/>
    <w:rsid w:val="005B1785"/>
    <w:rsid w:val="005B5A9E"/>
    <w:rsid w:val="005B5E6A"/>
    <w:rsid w:val="005C02D9"/>
    <w:rsid w:val="005C4367"/>
    <w:rsid w:val="005C771B"/>
    <w:rsid w:val="005D329A"/>
    <w:rsid w:val="005D374B"/>
    <w:rsid w:val="005D4D59"/>
    <w:rsid w:val="005D6C55"/>
    <w:rsid w:val="005E06B8"/>
    <w:rsid w:val="005E1F6B"/>
    <w:rsid w:val="005E3818"/>
    <w:rsid w:val="005E4744"/>
    <w:rsid w:val="005E6C84"/>
    <w:rsid w:val="005E6F69"/>
    <w:rsid w:val="005F03F7"/>
    <w:rsid w:val="005F087D"/>
    <w:rsid w:val="005F0C37"/>
    <w:rsid w:val="005F145E"/>
    <w:rsid w:val="005F18CD"/>
    <w:rsid w:val="005F2A5B"/>
    <w:rsid w:val="005F54B6"/>
    <w:rsid w:val="005F7D7E"/>
    <w:rsid w:val="00602606"/>
    <w:rsid w:val="00604BFF"/>
    <w:rsid w:val="00604F5A"/>
    <w:rsid w:val="00621966"/>
    <w:rsid w:val="00627980"/>
    <w:rsid w:val="00632FF5"/>
    <w:rsid w:val="00634C4D"/>
    <w:rsid w:val="00636D59"/>
    <w:rsid w:val="0063790C"/>
    <w:rsid w:val="00640FA6"/>
    <w:rsid w:val="00651A18"/>
    <w:rsid w:val="00655790"/>
    <w:rsid w:val="0065696F"/>
    <w:rsid w:val="00661EB6"/>
    <w:rsid w:val="0066218E"/>
    <w:rsid w:val="0066259B"/>
    <w:rsid w:val="00663A4D"/>
    <w:rsid w:val="00663A86"/>
    <w:rsid w:val="00665E55"/>
    <w:rsid w:val="00673133"/>
    <w:rsid w:val="0067353E"/>
    <w:rsid w:val="00680030"/>
    <w:rsid w:val="0068157A"/>
    <w:rsid w:val="00681E1E"/>
    <w:rsid w:val="00690D69"/>
    <w:rsid w:val="0069125D"/>
    <w:rsid w:val="00691884"/>
    <w:rsid w:val="00692F83"/>
    <w:rsid w:val="0069479B"/>
    <w:rsid w:val="00694DD4"/>
    <w:rsid w:val="00695A12"/>
    <w:rsid w:val="00696076"/>
    <w:rsid w:val="006971D7"/>
    <w:rsid w:val="006A0C6C"/>
    <w:rsid w:val="006A4A88"/>
    <w:rsid w:val="006B2008"/>
    <w:rsid w:val="006B3FED"/>
    <w:rsid w:val="006B600F"/>
    <w:rsid w:val="006B6C60"/>
    <w:rsid w:val="006B7A7C"/>
    <w:rsid w:val="006C4490"/>
    <w:rsid w:val="006C6706"/>
    <w:rsid w:val="006D2E31"/>
    <w:rsid w:val="006D3014"/>
    <w:rsid w:val="006D30DB"/>
    <w:rsid w:val="006D30DE"/>
    <w:rsid w:val="006D57F0"/>
    <w:rsid w:val="006E055A"/>
    <w:rsid w:val="006E0654"/>
    <w:rsid w:val="006E3468"/>
    <w:rsid w:val="006E395A"/>
    <w:rsid w:val="006E3BC0"/>
    <w:rsid w:val="006E5DC1"/>
    <w:rsid w:val="006E6BFD"/>
    <w:rsid w:val="006E7214"/>
    <w:rsid w:val="006E7E60"/>
    <w:rsid w:val="006F1296"/>
    <w:rsid w:val="006F549E"/>
    <w:rsid w:val="006F5D01"/>
    <w:rsid w:val="006F6909"/>
    <w:rsid w:val="00701547"/>
    <w:rsid w:val="007026C9"/>
    <w:rsid w:val="007032F7"/>
    <w:rsid w:val="007059F3"/>
    <w:rsid w:val="007129E7"/>
    <w:rsid w:val="00724EDF"/>
    <w:rsid w:val="00727B0C"/>
    <w:rsid w:val="0073139F"/>
    <w:rsid w:val="00732539"/>
    <w:rsid w:val="0073502F"/>
    <w:rsid w:val="00740390"/>
    <w:rsid w:val="00744BED"/>
    <w:rsid w:val="00745179"/>
    <w:rsid w:val="00746860"/>
    <w:rsid w:val="00747F74"/>
    <w:rsid w:val="00752E7F"/>
    <w:rsid w:val="00761108"/>
    <w:rsid w:val="0076182D"/>
    <w:rsid w:val="00762DFD"/>
    <w:rsid w:val="00763A31"/>
    <w:rsid w:val="00770447"/>
    <w:rsid w:val="0077161C"/>
    <w:rsid w:val="00776D58"/>
    <w:rsid w:val="0078547C"/>
    <w:rsid w:val="00791F54"/>
    <w:rsid w:val="00793436"/>
    <w:rsid w:val="0079647A"/>
    <w:rsid w:val="007971FC"/>
    <w:rsid w:val="007A03E9"/>
    <w:rsid w:val="007A0C45"/>
    <w:rsid w:val="007A0E5C"/>
    <w:rsid w:val="007A11EF"/>
    <w:rsid w:val="007A3804"/>
    <w:rsid w:val="007B11FF"/>
    <w:rsid w:val="007B71EC"/>
    <w:rsid w:val="007D04AD"/>
    <w:rsid w:val="007D0C77"/>
    <w:rsid w:val="007D2316"/>
    <w:rsid w:val="007D23E5"/>
    <w:rsid w:val="007D3092"/>
    <w:rsid w:val="007D4B5F"/>
    <w:rsid w:val="007D5D3C"/>
    <w:rsid w:val="007E24EC"/>
    <w:rsid w:val="007E25C7"/>
    <w:rsid w:val="007F3C00"/>
    <w:rsid w:val="007F4A7A"/>
    <w:rsid w:val="00801CE9"/>
    <w:rsid w:val="00801D02"/>
    <w:rsid w:val="00801F70"/>
    <w:rsid w:val="00803FF6"/>
    <w:rsid w:val="00805741"/>
    <w:rsid w:val="00806874"/>
    <w:rsid w:val="00807A9F"/>
    <w:rsid w:val="0081063C"/>
    <w:rsid w:val="008161B8"/>
    <w:rsid w:val="00823B09"/>
    <w:rsid w:val="008243F2"/>
    <w:rsid w:val="00825A1D"/>
    <w:rsid w:val="00833A3F"/>
    <w:rsid w:val="008414F8"/>
    <w:rsid w:val="0084289A"/>
    <w:rsid w:val="008433F2"/>
    <w:rsid w:val="008454D8"/>
    <w:rsid w:val="008535EB"/>
    <w:rsid w:val="008537BE"/>
    <w:rsid w:val="00854ABD"/>
    <w:rsid w:val="00857AE5"/>
    <w:rsid w:val="00861CBC"/>
    <w:rsid w:val="00863520"/>
    <w:rsid w:val="00863744"/>
    <w:rsid w:val="0086693E"/>
    <w:rsid w:val="0086701F"/>
    <w:rsid w:val="00867F37"/>
    <w:rsid w:val="00870BCD"/>
    <w:rsid w:val="00875442"/>
    <w:rsid w:val="008756DC"/>
    <w:rsid w:val="00891AA5"/>
    <w:rsid w:val="00897287"/>
    <w:rsid w:val="008A0858"/>
    <w:rsid w:val="008A0995"/>
    <w:rsid w:val="008A0BE5"/>
    <w:rsid w:val="008A2114"/>
    <w:rsid w:val="008B0069"/>
    <w:rsid w:val="008B07A4"/>
    <w:rsid w:val="008B25DD"/>
    <w:rsid w:val="008B708A"/>
    <w:rsid w:val="008B7DB1"/>
    <w:rsid w:val="008C1F10"/>
    <w:rsid w:val="008C515E"/>
    <w:rsid w:val="008D274F"/>
    <w:rsid w:val="008D2CFD"/>
    <w:rsid w:val="008D2FB6"/>
    <w:rsid w:val="008D47F6"/>
    <w:rsid w:val="008D49FB"/>
    <w:rsid w:val="008D5C51"/>
    <w:rsid w:val="008E0BED"/>
    <w:rsid w:val="008E34E8"/>
    <w:rsid w:val="008E4C61"/>
    <w:rsid w:val="008E63DB"/>
    <w:rsid w:val="008E7155"/>
    <w:rsid w:val="008E71D0"/>
    <w:rsid w:val="008F1C4D"/>
    <w:rsid w:val="008F5BF9"/>
    <w:rsid w:val="008F66A7"/>
    <w:rsid w:val="008F6AA6"/>
    <w:rsid w:val="00902BD1"/>
    <w:rsid w:val="00902ED9"/>
    <w:rsid w:val="00903329"/>
    <w:rsid w:val="00907DE9"/>
    <w:rsid w:val="00913001"/>
    <w:rsid w:val="00922356"/>
    <w:rsid w:val="00931127"/>
    <w:rsid w:val="00944223"/>
    <w:rsid w:val="00945591"/>
    <w:rsid w:val="0095085A"/>
    <w:rsid w:val="00954994"/>
    <w:rsid w:val="00954DC8"/>
    <w:rsid w:val="009553F4"/>
    <w:rsid w:val="00957B84"/>
    <w:rsid w:val="009616E3"/>
    <w:rsid w:val="00961B33"/>
    <w:rsid w:val="00963D0F"/>
    <w:rsid w:val="009659EE"/>
    <w:rsid w:val="00966B82"/>
    <w:rsid w:val="009723B5"/>
    <w:rsid w:val="0097400B"/>
    <w:rsid w:val="00976663"/>
    <w:rsid w:val="00980974"/>
    <w:rsid w:val="00981C11"/>
    <w:rsid w:val="009839B3"/>
    <w:rsid w:val="00987717"/>
    <w:rsid w:val="009878B4"/>
    <w:rsid w:val="009916A7"/>
    <w:rsid w:val="00993731"/>
    <w:rsid w:val="009953FB"/>
    <w:rsid w:val="009A4A68"/>
    <w:rsid w:val="009A5473"/>
    <w:rsid w:val="009B070A"/>
    <w:rsid w:val="009B430F"/>
    <w:rsid w:val="009B47AB"/>
    <w:rsid w:val="009B4810"/>
    <w:rsid w:val="009B5661"/>
    <w:rsid w:val="009B6CE8"/>
    <w:rsid w:val="009B7640"/>
    <w:rsid w:val="009C0E94"/>
    <w:rsid w:val="009C112E"/>
    <w:rsid w:val="009C1504"/>
    <w:rsid w:val="009C2893"/>
    <w:rsid w:val="009C5EC3"/>
    <w:rsid w:val="009C6C1F"/>
    <w:rsid w:val="009C719C"/>
    <w:rsid w:val="009C7C6A"/>
    <w:rsid w:val="009C7D13"/>
    <w:rsid w:val="009D206A"/>
    <w:rsid w:val="009D4C9C"/>
    <w:rsid w:val="009D668D"/>
    <w:rsid w:val="009E029C"/>
    <w:rsid w:val="009E2C31"/>
    <w:rsid w:val="009E5CF7"/>
    <w:rsid w:val="009F0BAD"/>
    <w:rsid w:val="009F16C0"/>
    <w:rsid w:val="009F5191"/>
    <w:rsid w:val="00A00B8B"/>
    <w:rsid w:val="00A010FB"/>
    <w:rsid w:val="00A02318"/>
    <w:rsid w:val="00A061ED"/>
    <w:rsid w:val="00A06EBC"/>
    <w:rsid w:val="00A07466"/>
    <w:rsid w:val="00A12122"/>
    <w:rsid w:val="00A14B0D"/>
    <w:rsid w:val="00A2188B"/>
    <w:rsid w:val="00A21E8B"/>
    <w:rsid w:val="00A225C0"/>
    <w:rsid w:val="00A23C88"/>
    <w:rsid w:val="00A23E7F"/>
    <w:rsid w:val="00A30689"/>
    <w:rsid w:val="00A327C7"/>
    <w:rsid w:val="00A32FA6"/>
    <w:rsid w:val="00A35E54"/>
    <w:rsid w:val="00A44557"/>
    <w:rsid w:val="00A45A08"/>
    <w:rsid w:val="00A46A12"/>
    <w:rsid w:val="00A506FF"/>
    <w:rsid w:val="00A51D4E"/>
    <w:rsid w:val="00A52BB0"/>
    <w:rsid w:val="00A5339B"/>
    <w:rsid w:val="00A53520"/>
    <w:rsid w:val="00A564B9"/>
    <w:rsid w:val="00A56C71"/>
    <w:rsid w:val="00A575A6"/>
    <w:rsid w:val="00A608E4"/>
    <w:rsid w:val="00A65A10"/>
    <w:rsid w:val="00A70C6C"/>
    <w:rsid w:val="00A7109B"/>
    <w:rsid w:val="00A735DA"/>
    <w:rsid w:val="00A73C0E"/>
    <w:rsid w:val="00A75CAB"/>
    <w:rsid w:val="00A87CB3"/>
    <w:rsid w:val="00A9052A"/>
    <w:rsid w:val="00A91E5F"/>
    <w:rsid w:val="00A91F20"/>
    <w:rsid w:val="00A93434"/>
    <w:rsid w:val="00AA20D4"/>
    <w:rsid w:val="00AA3636"/>
    <w:rsid w:val="00AA58CE"/>
    <w:rsid w:val="00AA6EC8"/>
    <w:rsid w:val="00AB2D98"/>
    <w:rsid w:val="00AB3518"/>
    <w:rsid w:val="00AB5EEB"/>
    <w:rsid w:val="00AC2D5D"/>
    <w:rsid w:val="00AD0E75"/>
    <w:rsid w:val="00AD1EEA"/>
    <w:rsid w:val="00AD3D62"/>
    <w:rsid w:val="00AD4069"/>
    <w:rsid w:val="00AD47D9"/>
    <w:rsid w:val="00AD6D84"/>
    <w:rsid w:val="00AE20DE"/>
    <w:rsid w:val="00AE2CD5"/>
    <w:rsid w:val="00AE31AF"/>
    <w:rsid w:val="00AE3B96"/>
    <w:rsid w:val="00AE47C5"/>
    <w:rsid w:val="00AE651A"/>
    <w:rsid w:val="00AF1639"/>
    <w:rsid w:val="00AF37F2"/>
    <w:rsid w:val="00AF47B4"/>
    <w:rsid w:val="00AF6273"/>
    <w:rsid w:val="00AF7791"/>
    <w:rsid w:val="00B0157F"/>
    <w:rsid w:val="00B10926"/>
    <w:rsid w:val="00B12781"/>
    <w:rsid w:val="00B156CF"/>
    <w:rsid w:val="00B162DE"/>
    <w:rsid w:val="00B179ED"/>
    <w:rsid w:val="00B268FB"/>
    <w:rsid w:val="00B2779D"/>
    <w:rsid w:val="00B3074B"/>
    <w:rsid w:val="00B32AA9"/>
    <w:rsid w:val="00B35EA7"/>
    <w:rsid w:val="00B4067A"/>
    <w:rsid w:val="00B42BB7"/>
    <w:rsid w:val="00B43482"/>
    <w:rsid w:val="00B511E7"/>
    <w:rsid w:val="00B51E1A"/>
    <w:rsid w:val="00B54592"/>
    <w:rsid w:val="00B5712B"/>
    <w:rsid w:val="00B57B2A"/>
    <w:rsid w:val="00B57F83"/>
    <w:rsid w:val="00B63C4E"/>
    <w:rsid w:val="00B6528F"/>
    <w:rsid w:val="00B66C31"/>
    <w:rsid w:val="00B66C89"/>
    <w:rsid w:val="00B77876"/>
    <w:rsid w:val="00B8644F"/>
    <w:rsid w:val="00B87F09"/>
    <w:rsid w:val="00B90FC6"/>
    <w:rsid w:val="00B920DA"/>
    <w:rsid w:val="00B9213F"/>
    <w:rsid w:val="00B93FB9"/>
    <w:rsid w:val="00B93FC7"/>
    <w:rsid w:val="00B944BD"/>
    <w:rsid w:val="00B94A38"/>
    <w:rsid w:val="00BA08CD"/>
    <w:rsid w:val="00BA0AE4"/>
    <w:rsid w:val="00BA1396"/>
    <w:rsid w:val="00BA3C15"/>
    <w:rsid w:val="00BA5062"/>
    <w:rsid w:val="00BA6D32"/>
    <w:rsid w:val="00BA7928"/>
    <w:rsid w:val="00BB2D11"/>
    <w:rsid w:val="00BB395E"/>
    <w:rsid w:val="00BB6DDB"/>
    <w:rsid w:val="00BC18AA"/>
    <w:rsid w:val="00BC19AC"/>
    <w:rsid w:val="00BC39A0"/>
    <w:rsid w:val="00BC622A"/>
    <w:rsid w:val="00BD63A2"/>
    <w:rsid w:val="00BE2D5C"/>
    <w:rsid w:val="00BE4669"/>
    <w:rsid w:val="00BE6533"/>
    <w:rsid w:val="00BE7B71"/>
    <w:rsid w:val="00BF2B22"/>
    <w:rsid w:val="00C0034A"/>
    <w:rsid w:val="00C00640"/>
    <w:rsid w:val="00C025D7"/>
    <w:rsid w:val="00C04994"/>
    <w:rsid w:val="00C05055"/>
    <w:rsid w:val="00C05382"/>
    <w:rsid w:val="00C05D15"/>
    <w:rsid w:val="00C1191D"/>
    <w:rsid w:val="00C13ECA"/>
    <w:rsid w:val="00C1423D"/>
    <w:rsid w:val="00C16104"/>
    <w:rsid w:val="00C16DB3"/>
    <w:rsid w:val="00C1744B"/>
    <w:rsid w:val="00C20E7F"/>
    <w:rsid w:val="00C239D4"/>
    <w:rsid w:val="00C248F7"/>
    <w:rsid w:val="00C26B7E"/>
    <w:rsid w:val="00C26BE3"/>
    <w:rsid w:val="00C27219"/>
    <w:rsid w:val="00C30A44"/>
    <w:rsid w:val="00C32095"/>
    <w:rsid w:val="00C36734"/>
    <w:rsid w:val="00C40DFA"/>
    <w:rsid w:val="00C414C6"/>
    <w:rsid w:val="00C44315"/>
    <w:rsid w:val="00C45B8E"/>
    <w:rsid w:val="00C50C0D"/>
    <w:rsid w:val="00C5342F"/>
    <w:rsid w:val="00C55CD1"/>
    <w:rsid w:val="00C60147"/>
    <w:rsid w:val="00C614ED"/>
    <w:rsid w:val="00C6238B"/>
    <w:rsid w:val="00C632DE"/>
    <w:rsid w:val="00C64880"/>
    <w:rsid w:val="00C64DFB"/>
    <w:rsid w:val="00C727FF"/>
    <w:rsid w:val="00C72B2F"/>
    <w:rsid w:val="00C751BA"/>
    <w:rsid w:val="00C7541A"/>
    <w:rsid w:val="00C91486"/>
    <w:rsid w:val="00C91C86"/>
    <w:rsid w:val="00C937A0"/>
    <w:rsid w:val="00C94A06"/>
    <w:rsid w:val="00C976DD"/>
    <w:rsid w:val="00CA2454"/>
    <w:rsid w:val="00CA2A45"/>
    <w:rsid w:val="00CA42E2"/>
    <w:rsid w:val="00CA5374"/>
    <w:rsid w:val="00CA5C29"/>
    <w:rsid w:val="00CA6A65"/>
    <w:rsid w:val="00CB09C3"/>
    <w:rsid w:val="00CB4648"/>
    <w:rsid w:val="00CB4C8C"/>
    <w:rsid w:val="00CB7671"/>
    <w:rsid w:val="00CB7883"/>
    <w:rsid w:val="00CC000C"/>
    <w:rsid w:val="00CC263F"/>
    <w:rsid w:val="00CC3826"/>
    <w:rsid w:val="00CC4ABE"/>
    <w:rsid w:val="00CC6138"/>
    <w:rsid w:val="00CC625A"/>
    <w:rsid w:val="00CC7692"/>
    <w:rsid w:val="00CD087C"/>
    <w:rsid w:val="00CD3E96"/>
    <w:rsid w:val="00CD3FF8"/>
    <w:rsid w:val="00CD46D0"/>
    <w:rsid w:val="00CD7424"/>
    <w:rsid w:val="00CE1557"/>
    <w:rsid w:val="00CE164B"/>
    <w:rsid w:val="00CE24DA"/>
    <w:rsid w:val="00CE74CC"/>
    <w:rsid w:val="00CF2ADA"/>
    <w:rsid w:val="00CF4ED5"/>
    <w:rsid w:val="00CF5EA4"/>
    <w:rsid w:val="00CF5FF5"/>
    <w:rsid w:val="00D0212E"/>
    <w:rsid w:val="00D038DD"/>
    <w:rsid w:val="00D03E88"/>
    <w:rsid w:val="00D06548"/>
    <w:rsid w:val="00D1041E"/>
    <w:rsid w:val="00D10B77"/>
    <w:rsid w:val="00D11172"/>
    <w:rsid w:val="00D1235D"/>
    <w:rsid w:val="00D12C24"/>
    <w:rsid w:val="00D1334F"/>
    <w:rsid w:val="00D133F2"/>
    <w:rsid w:val="00D141B3"/>
    <w:rsid w:val="00D14722"/>
    <w:rsid w:val="00D17EA5"/>
    <w:rsid w:val="00D20A40"/>
    <w:rsid w:val="00D24B32"/>
    <w:rsid w:val="00D278C5"/>
    <w:rsid w:val="00D30409"/>
    <w:rsid w:val="00D30C81"/>
    <w:rsid w:val="00D32C69"/>
    <w:rsid w:val="00D33283"/>
    <w:rsid w:val="00D33DC6"/>
    <w:rsid w:val="00D36760"/>
    <w:rsid w:val="00D3756C"/>
    <w:rsid w:val="00D42A56"/>
    <w:rsid w:val="00D5215C"/>
    <w:rsid w:val="00D578D0"/>
    <w:rsid w:val="00D61595"/>
    <w:rsid w:val="00D72292"/>
    <w:rsid w:val="00D75EFA"/>
    <w:rsid w:val="00D76078"/>
    <w:rsid w:val="00D80D50"/>
    <w:rsid w:val="00D82DEC"/>
    <w:rsid w:val="00D86416"/>
    <w:rsid w:val="00D90327"/>
    <w:rsid w:val="00D91902"/>
    <w:rsid w:val="00D922F9"/>
    <w:rsid w:val="00DA706D"/>
    <w:rsid w:val="00DA798F"/>
    <w:rsid w:val="00DB198F"/>
    <w:rsid w:val="00DB358B"/>
    <w:rsid w:val="00DB36F4"/>
    <w:rsid w:val="00DB3FA1"/>
    <w:rsid w:val="00DC05D1"/>
    <w:rsid w:val="00DC3AFA"/>
    <w:rsid w:val="00DC5229"/>
    <w:rsid w:val="00DC7D6A"/>
    <w:rsid w:val="00DD2F41"/>
    <w:rsid w:val="00DD541A"/>
    <w:rsid w:val="00DD70CF"/>
    <w:rsid w:val="00DE0972"/>
    <w:rsid w:val="00DE1C44"/>
    <w:rsid w:val="00DE3D29"/>
    <w:rsid w:val="00DE5C76"/>
    <w:rsid w:val="00DF0345"/>
    <w:rsid w:val="00DF0B45"/>
    <w:rsid w:val="00DF3A64"/>
    <w:rsid w:val="00DF62B9"/>
    <w:rsid w:val="00E02E68"/>
    <w:rsid w:val="00E03411"/>
    <w:rsid w:val="00E0413A"/>
    <w:rsid w:val="00E04A02"/>
    <w:rsid w:val="00E055FE"/>
    <w:rsid w:val="00E05ABF"/>
    <w:rsid w:val="00E1083C"/>
    <w:rsid w:val="00E117FF"/>
    <w:rsid w:val="00E13FCC"/>
    <w:rsid w:val="00E14660"/>
    <w:rsid w:val="00E2159D"/>
    <w:rsid w:val="00E22EA9"/>
    <w:rsid w:val="00E230CF"/>
    <w:rsid w:val="00E260FD"/>
    <w:rsid w:val="00E32BF1"/>
    <w:rsid w:val="00E335EE"/>
    <w:rsid w:val="00E359A3"/>
    <w:rsid w:val="00E41898"/>
    <w:rsid w:val="00E46CCD"/>
    <w:rsid w:val="00E47AE2"/>
    <w:rsid w:val="00E51D83"/>
    <w:rsid w:val="00E51F42"/>
    <w:rsid w:val="00E5562E"/>
    <w:rsid w:val="00E56958"/>
    <w:rsid w:val="00E56B77"/>
    <w:rsid w:val="00E57C13"/>
    <w:rsid w:val="00E60E9E"/>
    <w:rsid w:val="00E628AA"/>
    <w:rsid w:val="00E65232"/>
    <w:rsid w:val="00E67BCA"/>
    <w:rsid w:val="00E715C7"/>
    <w:rsid w:val="00E723F5"/>
    <w:rsid w:val="00E72F7C"/>
    <w:rsid w:val="00E77D26"/>
    <w:rsid w:val="00E80640"/>
    <w:rsid w:val="00E84409"/>
    <w:rsid w:val="00E86BAE"/>
    <w:rsid w:val="00E87435"/>
    <w:rsid w:val="00E945DF"/>
    <w:rsid w:val="00EA0607"/>
    <w:rsid w:val="00EA0DF5"/>
    <w:rsid w:val="00EA157A"/>
    <w:rsid w:val="00EA263B"/>
    <w:rsid w:val="00EB02CD"/>
    <w:rsid w:val="00EB0997"/>
    <w:rsid w:val="00EB0A67"/>
    <w:rsid w:val="00EB1F84"/>
    <w:rsid w:val="00EB23ED"/>
    <w:rsid w:val="00EB4E17"/>
    <w:rsid w:val="00EB5FC3"/>
    <w:rsid w:val="00EB66BC"/>
    <w:rsid w:val="00EB6FC3"/>
    <w:rsid w:val="00EB71D9"/>
    <w:rsid w:val="00EB7989"/>
    <w:rsid w:val="00EC21A7"/>
    <w:rsid w:val="00EC3D75"/>
    <w:rsid w:val="00EC4FF4"/>
    <w:rsid w:val="00EC68A7"/>
    <w:rsid w:val="00ED2D82"/>
    <w:rsid w:val="00ED4967"/>
    <w:rsid w:val="00ED6889"/>
    <w:rsid w:val="00ED6D23"/>
    <w:rsid w:val="00EE5131"/>
    <w:rsid w:val="00EE6B7F"/>
    <w:rsid w:val="00EE6E4E"/>
    <w:rsid w:val="00EF1181"/>
    <w:rsid w:val="00EF2A3E"/>
    <w:rsid w:val="00EF3C29"/>
    <w:rsid w:val="00F01320"/>
    <w:rsid w:val="00F021F6"/>
    <w:rsid w:val="00F100A8"/>
    <w:rsid w:val="00F106FD"/>
    <w:rsid w:val="00F12453"/>
    <w:rsid w:val="00F12532"/>
    <w:rsid w:val="00F131F8"/>
    <w:rsid w:val="00F13A09"/>
    <w:rsid w:val="00F15F8F"/>
    <w:rsid w:val="00F160F9"/>
    <w:rsid w:val="00F206B6"/>
    <w:rsid w:val="00F21CFA"/>
    <w:rsid w:val="00F239D7"/>
    <w:rsid w:val="00F24172"/>
    <w:rsid w:val="00F24DA9"/>
    <w:rsid w:val="00F268EA"/>
    <w:rsid w:val="00F27BF5"/>
    <w:rsid w:val="00F34EE3"/>
    <w:rsid w:val="00F37809"/>
    <w:rsid w:val="00F408F4"/>
    <w:rsid w:val="00F40DE1"/>
    <w:rsid w:val="00F4196A"/>
    <w:rsid w:val="00F42278"/>
    <w:rsid w:val="00F4537C"/>
    <w:rsid w:val="00F460C5"/>
    <w:rsid w:val="00F462E4"/>
    <w:rsid w:val="00F46CD6"/>
    <w:rsid w:val="00F52CDA"/>
    <w:rsid w:val="00F53954"/>
    <w:rsid w:val="00F53DAF"/>
    <w:rsid w:val="00F54924"/>
    <w:rsid w:val="00F57E30"/>
    <w:rsid w:val="00F602E7"/>
    <w:rsid w:val="00F61EAB"/>
    <w:rsid w:val="00F64226"/>
    <w:rsid w:val="00F66E1E"/>
    <w:rsid w:val="00F6726B"/>
    <w:rsid w:val="00F70E36"/>
    <w:rsid w:val="00F72A95"/>
    <w:rsid w:val="00F72D1B"/>
    <w:rsid w:val="00F73E78"/>
    <w:rsid w:val="00F74E97"/>
    <w:rsid w:val="00F8030D"/>
    <w:rsid w:val="00F9175A"/>
    <w:rsid w:val="00F91E0D"/>
    <w:rsid w:val="00F920C6"/>
    <w:rsid w:val="00F927E7"/>
    <w:rsid w:val="00FA1AAA"/>
    <w:rsid w:val="00FA39C3"/>
    <w:rsid w:val="00FA48D1"/>
    <w:rsid w:val="00FA536C"/>
    <w:rsid w:val="00FA6F54"/>
    <w:rsid w:val="00FA7DCB"/>
    <w:rsid w:val="00FA7DFB"/>
    <w:rsid w:val="00FB3278"/>
    <w:rsid w:val="00FB46E5"/>
    <w:rsid w:val="00FB4F7D"/>
    <w:rsid w:val="00FB5B0A"/>
    <w:rsid w:val="00FB61F4"/>
    <w:rsid w:val="00FB7F64"/>
    <w:rsid w:val="00FC0165"/>
    <w:rsid w:val="00FC4ADC"/>
    <w:rsid w:val="00FC4C04"/>
    <w:rsid w:val="00FC4E47"/>
    <w:rsid w:val="00FD3DC6"/>
    <w:rsid w:val="00FD6082"/>
    <w:rsid w:val="00FE046F"/>
    <w:rsid w:val="00FE1C19"/>
    <w:rsid w:val="00FE32EF"/>
    <w:rsid w:val="00FF1A27"/>
    <w:rsid w:val="00FF5B67"/>
    <w:rsid w:val="00FF63B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F95"/>
    <w:rPr>
      <w:sz w:val="24"/>
      <w:szCs w:val="24"/>
    </w:rPr>
  </w:style>
  <w:style w:type="paragraph" w:styleId="Ttulo1">
    <w:name w:val="heading 1"/>
    <w:basedOn w:val="Normal"/>
    <w:next w:val="Normal"/>
    <w:qFormat/>
    <w:rsid w:val="00CD74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B15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6F95"/>
    <w:pPr>
      <w:keepNext/>
      <w:outlineLvl w:val="3"/>
    </w:pPr>
    <w:rPr>
      <w:rFonts w:ascii="Arial" w:hAnsi="Arial" w:cs="Arial"/>
      <w:sz w:val="20"/>
      <w:lang w:val="es-PE"/>
    </w:rPr>
  </w:style>
  <w:style w:type="paragraph" w:styleId="Ttulo5">
    <w:name w:val="heading 5"/>
    <w:basedOn w:val="Normal"/>
    <w:next w:val="Normal"/>
    <w:qFormat/>
    <w:rsid w:val="00B156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CD7424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0B6F95"/>
    <w:pPr>
      <w:ind w:left="72"/>
    </w:pPr>
    <w:rPr>
      <w:sz w:val="22"/>
    </w:rPr>
  </w:style>
  <w:style w:type="paragraph" w:styleId="Encabezado">
    <w:name w:val="header"/>
    <w:basedOn w:val="Normal"/>
    <w:link w:val="EncabezadoCar"/>
    <w:rsid w:val="000B6F95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110BF2"/>
    <w:pPr>
      <w:spacing w:after="120" w:line="480" w:lineRule="auto"/>
    </w:pPr>
  </w:style>
  <w:style w:type="paragraph" w:styleId="Textoindependiente">
    <w:name w:val="Body Text"/>
    <w:basedOn w:val="Normal"/>
    <w:rsid w:val="00B156CF"/>
    <w:pPr>
      <w:spacing w:after="1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B15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rsid w:val="0030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00BD2"/>
    <w:rPr>
      <w:color w:val="0000FF"/>
      <w:u w:val="single"/>
    </w:rPr>
  </w:style>
  <w:style w:type="paragraph" w:styleId="Piedepgina">
    <w:name w:val="footer"/>
    <w:basedOn w:val="Normal"/>
    <w:rsid w:val="00727B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1639"/>
  </w:style>
  <w:style w:type="character" w:customStyle="1" w:styleId="Sangra3detindependienteCar">
    <w:name w:val="Sangría 3 de t. independiente Car"/>
    <w:basedOn w:val="Fuentedeprrafopredeter"/>
    <w:link w:val="Sangra3detindependiente"/>
    <w:rsid w:val="002C55ED"/>
    <w:rPr>
      <w:sz w:val="22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22EA9"/>
    <w:rPr>
      <w:lang w:val="es-ES" w:eastAsia="es-ES"/>
    </w:rPr>
  </w:style>
  <w:style w:type="paragraph" w:styleId="Textodeglobo">
    <w:name w:val="Balloon Text"/>
    <w:basedOn w:val="Normal"/>
    <w:link w:val="TextodegloboCar"/>
    <w:rsid w:val="00801D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01D0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70B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F95"/>
    <w:rPr>
      <w:sz w:val="24"/>
      <w:szCs w:val="24"/>
    </w:rPr>
  </w:style>
  <w:style w:type="paragraph" w:styleId="Ttulo1">
    <w:name w:val="heading 1"/>
    <w:basedOn w:val="Normal"/>
    <w:next w:val="Normal"/>
    <w:qFormat/>
    <w:rsid w:val="00CD74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B15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6F95"/>
    <w:pPr>
      <w:keepNext/>
      <w:outlineLvl w:val="3"/>
    </w:pPr>
    <w:rPr>
      <w:rFonts w:ascii="Arial" w:hAnsi="Arial" w:cs="Arial"/>
      <w:sz w:val="20"/>
      <w:lang w:val="es-PE"/>
    </w:rPr>
  </w:style>
  <w:style w:type="paragraph" w:styleId="Ttulo5">
    <w:name w:val="heading 5"/>
    <w:basedOn w:val="Normal"/>
    <w:next w:val="Normal"/>
    <w:qFormat/>
    <w:rsid w:val="00B156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CD7424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0B6F95"/>
    <w:pPr>
      <w:ind w:left="72"/>
    </w:pPr>
    <w:rPr>
      <w:sz w:val="22"/>
    </w:rPr>
  </w:style>
  <w:style w:type="paragraph" w:styleId="Encabezado">
    <w:name w:val="header"/>
    <w:basedOn w:val="Normal"/>
    <w:link w:val="EncabezadoCar"/>
    <w:rsid w:val="000B6F95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110BF2"/>
    <w:pPr>
      <w:spacing w:after="120" w:line="480" w:lineRule="auto"/>
    </w:pPr>
  </w:style>
  <w:style w:type="paragraph" w:styleId="Textoindependiente">
    <w:name w:val="Body Text"/>
    <w:basedOn w:val="Normal"/>
    <w:rsid w:val="00B156CF"/>
    <w:pPr>
      <w:spacing w:after="1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B15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rsid w:val="0030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00BD2"/>
    <w:rPr>
      <w:color w:val="0000FF"/>
      <w:u w:val="single"/>
    </w:rPr>
  </w:style>
  <w:style w:type="paragraph" w:styleId="Piedepgina">
    <w:name w:val="footer"/>
    <w:basedOn w:val="Normal"/>
    <w:rsid w:val="00727B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F1639"/>
  </w:style>
  <w:style w:type="character" w:customStyle="1" w:styleId="Sangra3detindependienteCar">
    <w:name w:val="Sangría 3 de t. independiente Car"/>
    <w:basedOn w:val="Fuentedeprrafopredeter"/>
    <w:link w:val="Sangra3detindependiente"/>
    <w:rsid w:val="002C55ED"/>
    <w:rPr>
      <w:sz w:val="22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22EA9"/>
    <w:rPr>
      <w:lang w:val="es-ES" w:eastAsia="es-ES"/>
    </w:rPr>
  </w:style>
  <w:style w:type="paragraph" w:styleId="Textodeglobo">
    <w:name w:val="Balloon Text"/>
    <w:basedOn w:val="Normal"/>
    <w:link w:val="TextodegloboCar"/>
    <w:rsid w:val="00801D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01D0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70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technical-education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lorenzogloba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hre.mep.es/" TargetMode="External"/><Relationship Id="rId10" Type="http://schemas.openxmlformats.org/officeDocument/2006/relationships/hyperlink" Target="file:///D:\JOHB\Silabos\www.istene.edu.p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D:\JOHB\Silabos\Johb16@yahoo.com" TargetMode="External"/><Relationship Id="rId14" Type="http://schemas.openxmlformats.org/officeDocument/2006/relationships/hyperlink" Target="http://WWW.hr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D-HIDRONEUMAT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F348-91F1-4352-8C2E-BCAAB0D6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PUD-HIDRONEUMATICA</Template>
  <TotalTime>1</TotalTime>
  <Pages>6</Pages>
  <Words>1564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TECNOLOGICO ESTATAL</vt:lpstr>
    </vt:vector>
  </TitlesOfParts>
  <Company/>
  <LinksUpToDate>false</LinksUpToDate>
  <CharactersWithSpaces>10149</CharactersWithSpaces>
  <SharedDoc>false</SharedDoc>
  <HLinks>
    <vt:vector size="6" baseType="variant">
      <vt:variant>
        <vt:i4>5832771</vt:i4>
      </vt:variant>
      <vt:variant>
        <vt:i4>0</vt:i4>
      </vt:variant>
      <vt:variant>
        <vt:i4>0</vt:i4>
      </vt:variant>
      <vt:variant>
        <vt:i4>5</vt:i4>
      </vt:variant>
      <vt:variant>
        <vt:lpwstr>http://www.istene.edu.pe/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TECNOLOGICO ESTATAL</dc:title>
  <dc:creator>javier</dc:creator>
  <cp:lastModifiedBy>Agreda</cp:lastModifiedBy>
  <cp:revision>2</cp:revision>
  <cp:lastPrinted>2011-08-24T01:10:00Z</cp:lastPrinted>
  <dcterms:created xsi:type="dcterms:W3CDTF">2013-08-20T03:09:00Z</dcterms:created>
  <dcterms:modified xsi:type="dcterms:W3CDTF">2013-08-20T03:09:00Z</dcterms:modified>
</cp:coreProperties>
</file>