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5" w:rsidRPr="001C69D0" w:rsidRDefault="00413CBC" w:rsidP="00EA0607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C69D0">
        <w:rPr>
          <w:rFonts w:ascii="Arial" w:hAnsi="Arial" w:cs="Arial"/>
          <w:b/>
          <w:sz w:val="22"/>
          <w:szCs w:val="22"/>
        </w:rPr>
        <w:t>SILABUS</w:t>
      </w:r>
      <w:r w:rsidR="000B6F95" w:rsidRPr="001C69D0">
        <w:rPr>
          <w:rFonts w:ascii="Arial" w:hAnsi="Arial" w:cs="Arial"/>
          <w:b/>
          <w:sz w:val="22"/>
          <w:szCs w:val="22"/>
        </w:rPr>
        <w:t xml:space="preserve">  DE</w:t>
      </w:r>
      <w:r w:rsidR="007D2754">
        <w:rPr>
          <w:rFonts w:ascii="Arial" w:hAnsi="Arial" w:cs="Arial"/>
          <w:b/>
          <w:sz w:val="22"/>
          <w:szCs w:val="22"/>
        </w:rPr>
        <w:t>LABORATORIO DE SISTEMAS</w:t>
      </w:r>
    </w:p>
    <w:p w:rsidR="000B6F95" w:rsidRPr="00C05D15" w:rsidRDefault="000B6F95" w:rsidP="00EA0607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5B1785" w:rsidRPr="001C69D0" w:rsidRDefault="000B6F95" w:rsidP="00EA0607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DATOS GENERALES</w:t>
      </w:r>
    </w:p>
    <w:p w:rsidR="000B6F95" w:rsidRPr="001C69D0" w:rsidRDefault="000B6F95" w:rsidP="006971D7">
      <w:pPr>
        <w:numPr>
          <w:ilvl w:val="1"/>
          <w:numId w:val="9"/>
        </w:numPr>
        <w:tabs>
          <w:tab w:val="left" w:pos="368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FAMILIA PROFESIONAL</w:t>
      </w:r>
      <w:r w:rsidRPr="001C69D0">
        <w:rPr>
          <w:rFonts w:ascii="Arial" w:hAnsi="Arial" w:cs="Arial"/>
          <w:sz w:val="22"/>
          <w:szCs w:val="22"/>
        </w:rPr>
        <w:tab/>
      </w:r>
      <w:r w:rsidR="00066163" w:rsidRPr="001C69D0">
        <w:rPr>
          <w:rFonts w:ascii="Arial" w:hAnsi="Arial" w:cs="Arial"/>
          <w:sz w:val="22"/>
          <w:szCs w:val="22"/>
        </w:rPr>
        <w:t xml:space="preserve">: </w:t>
      </w:r>
      <w:r w:rsidR="001C69D0">
        <w:rPr>
          <w:rFonts w:ascii="Arial" w:hAnsi="Arial" w:cs="Arial"/>
          <w:sz w:val="22"/>
          <w:szCs w:val="22"/>
        </w:rPr>
        <w:t xml:space="preserve"> MEC</w:t>
      </w:r>
      <w:r w:rsidR="00D33283">
        <w:rPr>
          <w:rFonts w:ascii="Arial" w:hAnsi="Arial" w:cs="Arial"/>
          <w:sz w:val="22"/>
          <w:szCs w:val="22"/>
        </w:rPr>
        <w:t>Á</w:t>
      </w:r>
      <w:r w:rsidR="001C69D0">
        <w:rPr>
          <w:rFonts w:ascii="Arial" w:hAnsi="Arial" w:cs="Arial"/>
          <w:sz w:val="22"/>
          <w:szCs w:val="22"/>
        </w:rPr>
        <w:t>NICA Y MOTORES</w:t>
      </w:r>
    </w:p>
    <w:p w:rsidR="004C624F" w:rsidRPr="001C69D0" w:rsidRDefault="005B1785" w:rsidP="001C69D0">
      <w:pPr>
        <w:tabs>
          <w:tab w:val="left" w:pos="709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 xml:space="preserve">1.2. </w:t>
      </w:r>
      <w:r w:rsidR="000B6F95" w:rsidRPr="001C69D0">
        <w:rPr>
          <w:rFonts w:ascii="Arial" w:hAnsi="Arial" w:cs="Arial"/>
          <w:sz w:val="22"/>
          <w:szCs w:val="22"/>
        </w:rPr>
        <w:t>CARRERA PROFESIONAL</w:t>
      </w:r>
      <w:r w:rsidR="000B6F95" w:rsidRPr="001C69D0">
        <w:rPr>
          <w:rFonts w:ascii="Arial" w:hAnsi="Arial" w:cs="Arial"/>
          <w:sz w:val="22"/>
          <w:szCs w:val="22"/>
        </w:rPr>
        <w:tab/>
        <w:t xml:space="preserve">: </w:t>
      </w:r>
      <w:r w:rsidR="001C69D0">
        <w:rPr>
          <w:rFonts w:ascii="Arial" w:hAnsi="Arial" w:cs="Arial"/>
          <w:sz w:val="22"/>
          <w:szCs w:val="22"/>
        </w:rPr>
        <w:t xml:space="preserve"> MECÁNICA AUTOMOTRIZ</w:t>
      </w:r>
    </w:p>
    <w:p w:rsidR="004C624F" w:rsidRPr="001C69D0" w:rsidRDefault="005B1785" w:rsidP="006971D7">
      <w:pPr>
        <w:tabs>
          <w:tab w:val="left" w:pos="3686"/>
        </w:tabs>
        <w:ind w:left="3828" w:hanging="3828"/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 xml:space="preserve">1.3. </w:t>
      </w:r>
      <w:r w:rsidR="000B6F95" w:rsidRPr="001C69D0">
        <w:rPr>
          <w:rFonts w:ascii="Arial" w:hAnsi="Arial" w:cs="Arial"/>
          <w:sz w:val="22"/>
          <w:szCs w:val="22"/>
        </w:rPr>
        <w:t>MODULO PROFESIONAL</w:t>
      </w:r>
      <w:r w:rsidR="000B6F95" w:rsidRPr="001C69D0">
        <w:rPr>
          <w:rFonts w:ascii="Arial" w:hAnsi="Arial" w:cs="Arial"/>
          <w:sz w:val="22"/>
          <w:szCs w:val="22"/>
        </w:rPr>
        <w:tab/>
      </w:r>
      <w:r w:rsidR="004125C5" w:rsidRPr="001C69D0">
        <w:rPr>
          <w:rFonts w:ascii="Arial" w:hAnsi="Arial" w:cs="Arial"/>
          <w:sz w:val="22"/>
          <w:szCs w:val="22"/>
        </w:rPr>
        <w:t xml:space="preserve">: </w:t>
      </w:r>
      <w:r w:rsidR="004125C5">
        <w:rPr>
          <w:rFonts w:ascii="Arial" w:hAnsi="Arial" w:cs="Arial"/>
          <w:sz w:val="22"/>
          <w:szCs w:val="22"/>
        </w:rPr>
        <w:t xml:space="preserve"> MANTENIMIENTO</w:t>
      </w:r>
      <w:r w:rsidR="001C69D0">
        <w:rPr>
          <w:rFonts w:ascii="Arial" w:hAnsi="Arial" w:cs="Arial"/>
          <w:sz w:val="22"/>
          <w:szCs w:val="22"/>
        </w:rPr>
        <w:t xml:space="preserve"> DE LOS SISTEMAS DE                SUSPENSIÓN</w:t>
      </w:r>
      <w:r w:rsidR="004125C5">
        <w:rPr>
          <w:rFonts w:ascii="Arial" w:hAnsi="Arial" w:cs="Arial"/>
          <w:sz w:val="22"/>
          <w:szCs w:val="22"/>
        </w:rPr>
        <w:t>, DIRECCIÓN</w:t>
      </w:r>
      <w:r w:rsidR="001C69D0">
        <w:rPr>
          <w:rFonts w:ascii="Arial" w:hAnsi="Arial" w:cs="Arial"/>
          <w:sz w:val="22"/>
          <w:szCs w:val="22"/>
        </w:rPr>
        <w:t xml:space="preserve"> Y FRENOS  AUTOMOTRICES.</w:t>
      </w:r>
    </w:p>
    <w:p w:rsidR="00AF47B4" w:rsidRPr="001C69D0" w:rsidRDefault="005B1785" w:rsidP="006971D7">
      <w:pPr>
        <w:tabs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  <w:lang w:val="pt-BR"/>
        </w:rPr>
        <w:t xml:space="preserve">1.4. </w:t>
      </w:r>
      <w:r w:rsidR="000B6F95" w:rsidRPr="001C69D0">
        <w:rPr>
          <w:rFonts w:ascii="Arial" w:hAnsi="Arial" w:cs="Arial"/>
          <w:sz w:val="22"/>
          <w:szCs w:val="22"/>
          <w:lang w:val="pt-BR"/>
        </w:rPr>
        <w:t>UNIDAD DIDACTICA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7D2754">
        <w:rPr>
          <w:rFonts w:ascii="Arial" w:hAnsi="Arial" w:cs="Arial"/>
          <w:sz w:val="22"/>
          <w:szCs w:val="22"/>
          <w:lang w:val="pt-BR"/>
        </w:rPr>
        <w:t>LABORATORIO DE SISTEMAS.</w:t>
      </w:r>
    </w:p>
    <w:p w:rsidR="001C69D0" w:rsidRDefault="00AF47B4" w:rsidP="006971D7">
      <w:pPr>
        <w:tabs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1.5</w:t>
      </w:r>
      <w:r w:rsidR="00BD5760" w:rsidRPr="001C69D0">
        <w:rPr>
          <w:rFonts w:ascii="Arial" w:hAnsi="Arial" w:cs="Arial"/>
          <w:sz w:val="22"/>
          <w:szCs w:val="22"/>
        </w:rPr>
        <w:t>.</w:t>
      </w:r>
      <w:r w:rsidR="00BD5760" w:rsidRPr="001C69D0">
        <w:rPr>
          <w:rFonts w:ascii="Arial" w:hAnsi="Arial" w:cs="Arial"/>
          <w:sz w:val="22"/>
          <w:szCs w:val="22"/>
          <w:lang w:val="pt-BR"/>
        </w:rPr>
        <w:t xml:space="preserve"> SEMESTRE</w:t>
      </w:r>
      <w:r w:rsidR="000B6F95" w:rsidRPr="001C69D0">
        <w:rPr>
          <w:rFonts w:ascii="Arial" w:hAnsi="Arial" w:cs="Arial"/>
          <w:sz w:val="22"/>
          <w:szCs w:val="22"/>
          <w:lang w:val="pt-BR"/>
        </w:rPr>
        <w:t xml:space="preserve"> ACADEMICO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1C69D0">
        <w:rPr>
          <w:rFonts w:ascii="Arial" w:hAnsi="Arial" w:cs="Arial"/>
          <w:sz w:val="22"/>
          <w:szCs w:val="22"/>
          <w:lang w:val="pt-BR"/>
        </w:rPr>
        <w:t>II-201</w:t>
      </w:r>
      <w:r w:rsidR="00BD5760">
        <w:rPr>
          <w:rFonts w:ascii="Arial" w:hAnsi="Arial" w:cs="Arial"/>
          <w:sz w:val="22"/>
          <w:szCs w:val="22"/>
          <w:lang w:val="pt-BR"/>
        </w:rPr>
        <w:t>3</w:t>
      </w:r>
      <w:r w:rsidRPr="001C69D0">
        <w:rPr>
          <w:rFonts w:ascii="Arial" w:hAnsi="Arial" w:cs="Arial"/>
          <w:b/>
          <w:sz w:val="22"/>
          <w:szCs w:val="22"/>
        </w:rPr>
        <w:br/>
      </w:r>
      <w:r w:rsidRPr="001C69D0">
        <w:rPr>
          <w:rFonts w:ascii="Arial" w:hAnsi="Arial" w:cs="Arial"/>
          <w:sz w:val="22"/>
          <w:szCs w:val="22"/>
        </w:rPr>
        <w:t>1.6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NUMERO DE HORAS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</w:r>
      <w:r w:rsidR="001C69D0">
        <w:rPr>
          <w:rFonts w:ascii="Arial" w:hAnsi="Arial" w:cs="Arial"/>
          <w:sz w:val="22"/>
          <w:szCs w:val="22"/>
          <w:lang w:val="pt-BR"/>
        </w:rPr>
        <w:t>:</w:t>
      </w:r>
    </w:p>
    <w:p w:rsidR="001C69D0" w:rsidRPr="001C69D0" w:rsidRDefault="001C69D0" w:rsidP="001C69D0">
      <w:pPr>
        <w:tabs>
          <w:tab w:val="left" w:pos="3686"/>
        </w:tabs>
        <w:ind w:firstLine="720"/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1.6.1. SEMANAL</w:t>
      </w:r>
      <w:r w:rsidRPr="001C69D0">
        <w:rPr>
          <w:rFonts w:ascii="Arial" w:hAnsi="Arial" w:cs="Arial"/>
          <w:sz w:val="22"/>
          <w:szCs w:val="22"/>
        </w:rPr>
        <w:tab/>
        <w:t xml:space="preserve">:04 horas </w:t>
      </w:r>
    </w:p>
    <w:p w:rsidR="004C624F" w:rsidRPr="001C69D0" w:rsidRDefault="001C69D0" w:rsidP="001C69D0">
      <w:pPr>
        <w:tabs>
          <w:tab w:val="left" w:pos="3686"/>
        </w:tabs>
        <w:ind w:firstLine="720"/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1.6.2. SEMESTRAL</w:t>
      </w:r>
      <w:r w:rsidRPr="001C69D0">
        <w:rPr>
          <w:rFonts w:ascii="Arial" w:hAnsi="Arial" w:cs="Arial"/>
          <w:sz w:val="22"/>
          <w:szCs w:val="22"/>
        </w:rPr>
        <w:tab/>
        <w:t>:68 horas</w:t>
      </w:r>
    </w:p>
    <w:p w:rsidR="00EA0607" w:rsidRPr="001C69D0" w:rsidRDefault="00EA0607" w:rsidP="006971D7">
      <w:pPr>
        <w:tabs>
          <w:tab w:val="left" w:pos="709"/>
          <w:tab w:val="left" w:pos="3686"/>
        </w:tabs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1.7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Pr="001C69D0">
        <w:rPr>
          <w:rFonts w:ascii="Arial" w:hAnsi="Arial" w:cs="Arial"/>
          <w:sz w:val="22"/>
          <w:szCs w:val="22"/>
        </w:rPr>
        <w:t>NUMERO DE CREDITOS</w:t>
      </w:r>
      <w:r w:rsidR="006971D7">
        <w:rPr>
          <w:rFonts w:ascii="Arial" w:hAnsi="Arial" w:cs="Arial"/>
          <w:sz w:val="22"/>
          <w:szCs w:val="22"/>
        </w:rPr>
        <w:tab/>
      </w:r>
      <w:r w:rsidR="001C69D0">
        <w:rPr>
          <w:rFonts w:ascii="Arial" w:hAnsi="Arial" w:cs="Arial"/>
          <w:sz w:val="22"/>
          <w:szCs w:val="22"/>
        </w:rPr>
        <w:t>:</w:t>
      </w:r>
    </w:p>
    <w:p w:rsidR="006971D7" w:rsidRDefault="00EA0607" w:rsidP="001C69D0">
      <w:pPr>
        <w:tabs>
          <w:tab w:val="left" w:pos="709"/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1.8</w:t>
      </w:r>
      <w:r w:rsidR="00AF47B4" w:rsidRPr="001C69D0">
        <w:rPr>
          <w:rFonts w:ascii="Arial" w:hAnsi="Arial" w:cs="Arial"/>
          <w:sz w:val="22"/>
          <w:szCs w:val="22"/>
          <w:lang w:val="pt-BR"/>
        </w:rPr>
        <w:t>.</w:t>
      </w:r>
      <w:r w:rsidR="00D42B98">
        <w:rPr>
          <w:rFonts w:ascii="Arial" w:hAnsi="Arial" w:cs="Arial"/>
          <w:sz w:val="22"/>
          <w:szCs w:val="22"/>
          <w:lang w:val="pt-BR"/>
        </w:rPr>
        <w:t xml:space="preserve"> </w:t>
      </w:r>
      <w:r w:rsidR="00413CBC" w:rsidRPr="001C69D0">
        <w:rPr>
          <w:rFonts w:ascii="Arial" w:hAnsi="Arial" w:cs="Arial"/>
          <w:sz w:val="22"/>
          <w:szCs w:val="22"/>
          <w:lang w:val="pt-BR"/>
        </w:rPr>
        <w:t xml:space="preserve">FECHA DE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EJEC</w:t>
      </w:r>
      <w:r w:rsidR="001C69D0">
        <w:rPr>
          <w:rFonts w:ascii="Arial" w:hAnsi="Arial" w:cs="Arial"/>
          <w:sz w:val="22"/>
          <w:szCs w:val="22"/>
          <w:lang w:val="pt-BR"/>
        </w:rPr>
        <w:t>UC</w:t>
      </w:r>
      <w:r w:rsidR="00C20E7F" w:rsidRPr="001C69D0">
        <w:rPr>
          <w:rFonts w:ascii="Arial" w:hAnsi="Arial" w:cs="Arial"/>
          <w:sz w:val="22"/>
          <w:szCs w:val="22"/>
          <w:lang w:val="pt-BR"/>
        </w:rPr>
        <w:t xml:space="preserve">IÓN        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BD5760">
        <w:rPr>
          <w:rFonts w:ascii="Arial" w:hAnsi="Arial" w:cs="Arial"/>
          <w:sz w:val="22"/>
          <w:szCs w:val="22"/>
          <w:lang w:val="pt-BR"/>
        </w:rPr>
        <w:t>19</w:t>
      </w:r>
      <w:r w:rsidR="006971D7">
        <w:rPr>
          <w:rFonts w:ascii="Arial" w:hAnsi="Arial" w:cs="Arial"/>
          <w:sz w:val="22"/>
          <w:szCs w:val="22"/>
          <w:lang w:val="pt-BR"/>
        </w:rPr>
        <w:t>/08/</w:t>
      </w:r>
      <w:r w:rsidR="00BD5760">
        <w:rPr>
          <w:rFonts w:ascii="Arial" w:hAnsi="Arial" w:cs="Arial"/>
          <w:sz w:val="22"/>
          <w:szCs w:val="22"/>
          <w:lang w:val="pt-BR"/>
        </w:rPr>
        <w:t>13</w:t>
      </w:r>
      <w:r w:rsidR="00864449">
        <w:rPr>
          <w:rFonts w:ascii="Arial" w:hAnsi="Arial" w:cs="Arial"/>
          <w:sz w:val="22"/>
          <w:szCs w:val="22"/>
          <w:lang w:val="pt-BR"/>
        </w:rPr>
        <w:t xml:space="preserve"> </w:t>
      </w:r>
      <w:r w:rsidR="001C69D0">
        <w:rPr>
          <w:rFonts w:ascii="Arial" w:hAnsi="Arial" w:cs="Arial"/>
          <w:sz w:val="22"/>
          <w:szCs w:val="22"/>
          <w:lang w:val="pt-BR"/>
        </w:rPr>
        <w:t xml:space="preserve">al </w:t>
      </w:r>
      <w:r w:rsidR="00BD5760">
        <w:rPr>
          <w:rFonts w:ascii="Arial" w:hAnsi="Arial" w:cs="Arial"/>
          <w:sz w:val="22"/>
          <w:szCs w:val="22"/>
          <w:lang w:val="pt-BR"/>
        </w:rPr>
        <w:t>20/12/13</w:t>
      </w:r>
      <w:r w:rsidR="006971D7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0B6F95" w:rsidRPr="001C69D0" w:rsidRDefault="00AF47B4" w:rsidP="00155A83">
      <w:pPr>
        <w:tabs>
          <w:tab w:val="left" w:pos="709"/>
          <w:tab w:val="left" w:pos="3686"/>
          <w:tab w:val="left" w:pos="3828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</w:t>
      </w:r>
      <w:r w:rsidR="00EA0607" w:rsidRPr="001C69D0">
        <w:rPr>
          <w:rFonts w:ascii="Arial" w:hAnsi="Arial" w:cs="Arial"/>
          <w:sz w:val="22"/>
          <w:szCs w:val="22"/>
          <w:lang w:val="pt-BR"/>
        </w:rPr>
        <w:t>9</w:t>
      </w:r>
      <w:r w:rsidR="00EA0607" w:rsidRPr="001C69D0">
        <w:rPr>
          <w:rFonts w:ascii="Arial" w:hAnsi="Arial" w:cs="Arial"/>
          <w:b/>
          <w:sz w:val="22"/>
          <w:szCs w:val="22"/>
          <w:lang w:val="pt-BR"/>
        </w:rPr>
        <w:t>.</w:t>
      </w:r>
      <w:r w:rsidR="000B6F95" w:rsidRPr="001C69D0">
        <w:rPr>
          <w:rFonts w:ascii="Arial" w:hAnsi="Arial" w:cs="Arial"/>
          <w:sz w:val="22"/>
          <w:szCs w:val="22"/>
          <w:lang w:val="pt-BR"/>
        </w:rPr>
        <w:t>DOCENTE RESPONSABLE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>:</w:t>
      </w:r>
      <w:r w:rsidR="001C69D0">
        <w:rPr>
          <w:rFonts w:ascii="Arial" w:hAnsi="Arial" w:cs="Arial"/>
          <w:sz w:val="22"/>
          <w:szCs w:val="22"/>
          <w:lang w:val="pt-BR"/>
        </w:rPr>
        <w:t xml:space="preserve"> Ing.Javier Herrera Blas.</w:t>
      </w:r>
    </w:p>
    <w:p w:rsidR="00A506FF" w:rsidRPr="001C69D0" w:rsidRDefault="00EA0607" w:rsidP="007E6B6A">
      <w:pPr>
        <w:tabs>
          <w:tab w:val="left" w:pos="567"/>
          <w:tab w:val="left" w:pos="709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1.10.</w:t>
      </w:r>
      <w:r w:rsidR="00D42B98">
        <w:rPr>
          <w:rFonts w:ascii="Arial" w:hAnsi="Arial" w:cs="Arial"/>
          <w:sz w:val="22"/>
          <w:szCs w:val="22"/>
          <w:lang w:val="pt-BR"/>
        </w:rPr>
        <w:t xml:space="preserve"> </w:t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CORREO ELECTRONICO    </w:t>
      </w:r>
      <w:r w:rsidR="00D42B98">
        <w:rPr>
          <w:rFonts w:ascii="Arial" w:hAnsi="Arial" w:cs="Arial"/>
          <w:sz w:val="22"/>
          <w:szCs w:val="22"/>
          <w:lang w:val="pt-BR"/>
        </w:rPr>
        <w:tab/>
      </w:r>
      <w:r w:rsidR="00A506FF" w:rsidRPr="001C69D0">
        <w:rPr>
          <w:rFonts w:ascii="Arial" w:hAnsi="Arial" w:cs="Arial"/>
          <w:sz w:val="22"/>
          <w:szCs w:val="22"/>
          <w:lang w:val="pt-BR"/>
        </w:rPr>
        <w:t>:</w:t>
      </w:r>
      <w:hyperlink r:id="rId9" w:history="1">
        <w:r w:rsidR="001C69D0" w:rsidRPr="00902B5C">
          <w:rPr>
            <w:rStyle w:val="Hipervnculo"/>
            <w:rFonts w:ascii="Arial" w:hAnsi="Arial" w:cs="Arial"/>
            <w:sz w:val="20"/>
            <w:szCs w:val="20"/>
          </w:rPr>
          <w:t>Johb16@yahoo.com</w:t>
        </w:r>
      </w:hyperlink>
    </w:p>
    <w:p w:rsidR="00A506FF" w:rsidRPr="001C69D0" w:rsidRDefault="006971D7" w:rsidP="00155A83">
      <w:pPr>
        <w:tabs>
          <w:tab w:val="left" w:pos="709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1</w:t>
      </w:r>
      <w:r w:rsidR="00EA0607" w:rsidRPr="001C69D0">
        <w:rPr>
          <w:rFonts w:ascii="Arial" w:hAnsi="Arial" w:cs="Arial"/>
          <w:sz w:val="22"/>
          <w:szCs w:val="22"/>
          <w:lang w:val="pt-BR"/>
        </w:rPr>
        <w:t>.11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 w:rsidR="00AF6273" w:rsidRPr="001C69D0">
        <w:rPr>
          <w:rFonts w:ascii="Arial" w:hAnsi="Arial" w:cs="Arial"/>
          <w:sz w:val="22"/>
          <w:szCs w:val="22"/>
          <w:lang w:val="pt-BR"/>
        </w:rPr>
        <w:t>PAGINA W</w:t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EB                        </w:t>
      </w:r>
      <w:r w:rsidR="00D42B98">
        <w:rPr>
          <w:rFonts w:ascii="Arial" w:hAnsi="Arial" w:cs="Arial"/>
          <w:sz w:val="22"/>
          <w:szCs w:val="22"/>
          <w:lang w:val="pt-BR"/>
        </w:rPr>
        <w:tab/>
      </w:r>
      <w:r w:rsidR="00AF6273" w:rsidRPr="001C69D0">
        <w:rPr>
          <w:rFonts w:ascii="Arial" w:hAnsi="Arial" w:cs="Arial"/>
          <w:sz w:val="22"/>
          <w:szCs w:val="22"/>
          <w:lang w:val="pt-BR"/>
        </w:rPr>
        <w:t xml:space="preserve">: </w:t>
      </w:r>
      <w:hyperlink r:id="rId10" w:history="1">
        <w:r w:rsidR="00AF6273" w:rsidRPr="00902B5C">
          <w:rPr>
            <w:rStyle w:val="Hipervnculo"/>
            <w:rFonts w:ascii="Arial" w:hAnsi="Arial" w:cs="Arial"/>
            <w:sz w:val="22"/>
            <w:szCs w:val="22"/>
            <w:lang w:val="pt-BR"/>
          </w:rPr>
          <w:t>www.istene.edu.pe</w:t>
        </w:r>
      </w:hyperlink>
    </w:p>
    <w:p w:rsidR="004C624F" w:rsidRPr="00D33283" w:rsidRDefault="004C624F" w:rsidP="00AF6273">
      <w:pPr>
        <w:ind w:left="180"/>
        <w:rPr>
          <w:rFonts w:ascii="Arial" w:hAnsi="Arial" w:cs="Arial"/>
          <w:b/>
          <w:sz w:val="22"/>
          <w:szCs w:val="22"/>
          <w:lang w:val="pt-BR"/>
        </w:rPr>
      </w:pPr>
    </w:p>
    <w:p w:rsidR="00BE7B71" w:rsidRPr="003D5BE2" w:rsidRDefault="000B6F95" w:rsidP="00C94A0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D5BE2">
        <w:rPr>
          <w:rFonts w:ascii="Arial" w:hAnsi="Arial" w:cs="Arial"/>
          <w:b/>
          <w:sz w:val="22"/>
          <w:szCs w:val="22"/>
          <w:lang w:val="pt-BR"/>
        </w:rPr>
        <w:t>COMPE</w:t>
      </w:r>
      <w:r w:rsidRPr="003D5BE2">
        <w:rPr>
          <w:rFonts w:ascii="Arial" w:hAnsi="Arial" w:cs="Arial"/>
          <w:b/>
          <w:sz w:val="22"/>
          <w:szCs w:val="22"/>
        </w:rPr>
        <w:t xml:space="preserve">TENCIA </w:t>
      </w:r>
      <w:r w:rsidR="00BE7B71" w:rsidRPr="003D5BE2">
        <w:rPr>
          <w:rFonts w:ascii="Arial" w:hAnsi="Arial" w:cs="Arial"/>
          <w:b/>
          <w:sz w:val="22"/>
          <w:szCs w:val="22"/>
        </w:rPr>
        <w:t>GENERAL</w:t>
      </w:r>
    </w:p>
    <w:p w:rsidR="001644E6" w:rsidRPr="007121FD" w:rsidRDefault="001644E6" w:rsidP="001644E6">
      <w:pPr>
        <w:pStyle w:val="Prrafodelista"/>
        <w:spacing w:line="360" w:lineRule="auto"/>
        <w:ind w:left="181" w:right="301"/>
        <w:jc w:val="both"/>
        <w:rPr>
          <w:rFonts w:ascii="Arial" w:hAnsi="Arial" w:cs="Arial"/>
          <w:szCs w:val="20"/>
        </w:rPr>
      </w:pPr>
      <w:r w:rsidRPr="007121FD">
        <w:rPr>
          <w:rFonts w:ascii="Arial" w:hAnsi="Arial" w:cs="Arial"/>
          <w:szCs w:val="20"/>
        </w:rPr>
        <w:t>Planificar, organizar, ejecutar y supervisar, el mantenimiento integral de unidades automotrices aplicando las normas de seguridad e higiene industrial, control de calidad y preservación del medio ambiente.</w:t>
      </w:r>
    </w:p>
    <w:p w:rsidR="00BE7B71" w:rsidRPr="007121FD" w:rsidRDefault="00BE7B71" w:rsidP="00BE7B71">
      <w:pPr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7121FD">
        <w:rPr>
          <w:rFonts w:ascii="Arial" w:hAnsi="Arial" w:cs="Arial"/>
          <w:b/>
          <w:bCs/>
          <w:sz w:val="22"/>
          <w:szCs w:val="20"/>
        </w:rPr>
        <w:t>III.- COMPETENCIA DEL MÓDULO</w:t>
      </w:r>
    </w:p>
    <w:p w:rsidR="004125C5" w:rsidRPr="007121FD" w:rsidRDefault="004125C5" w:rsidP="001644E6">
      <w:pPr>
        <w:spacing w:line="360" w:lineRule="auto"/>
        <w:ind w:left="142"/>
        <w:jc w:val="both"/>
        <w:rPr>
          <w:rFonts w:ascii="Arial" w:hAnsi="Arial" w:cs="Arial"/>
          <w:sz w:val="22"/>
          <w:szCs w:val="20"/>
        </w:rPr>
      </w:pPr>
      <w:r w:rsidRPr="007121FD">
        <w:rPr>
          <w:rFonts w:ascii="Arial" w:hAnsi="Arial" w:cs="Arial"/>
          <w:sz w:val="22"/>
          <w:szCs w:val="20"/>
        </w:rPr>
        <w:t>Planificar, organizar, supervisar y ejecutar el mantenimiento de los sistemas de suspensión, dirección y frenos automotrices.</w:t>
      </w:r>
    </w:p>
    <w:p w:rsidR="000B6F95" w:rsidRPr="007121FD" w:rsidRDefault="00BE7B71" w:rsidP="00BE7B71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7121FD">
        <w:rPr>
          <w:rFonts w:ascii="Arial" w:hAnsi="Arial" w:cs="Arial"/>
          <w:b/>
          <w:sz w:val="22"/>
          <w:szCs w:val="22"/>
        </w:rPr>
        <w:t xml:space="preserve">IV.- </w:t>
      </w:r>
      <w:r w:rsidR="000B6F95" w:rsidRPr="007121FD">
        <w:rPr>
          <w:rFonts w:ascii="Arial" w:hAnsi="Arial" w:cs="Arial"/>
          <w:b/>
          <w:sz w:val="22"/>
          <w:szCs w:val="22"/>
        </w:rPr>
        <w:t>CAPACIDADES TERMINALES</w:t>
      </w:r>
      <w:r w:rsidR="00333CCE" w:rsidRPr="007121FD">
        <w:rPr>
          <w:rFonts w:ascii="Arial" w:hAnsi="Arial" w:cs="Arial"/>
          <w:b/>
          <w:sz w:val="22"/>
          <w:szCs w:val="22"/>
        </w:rPr>
        <w:t xml:space="preserve"> Y CRITERIOS DE EVALUACION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551"/>
        <w:gridCol w:w="4155"/>
      </w:tblGrid>
      <w:tr w:rsidR="0073502F" w:rsidRPr="00C05D15" w:rsidTr="0032188B">
        <w:trPr>
          <w:trHeight w:val="606"/>
        </w:trPr>
        <w:tc>
          <w:tcPr>
            <w:tcW w:w="1843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Capacidad terminal</w:t>
            </w:r>
          </w:p>
        </w:tc>
        <w:tc>
          <w:tcPr>
            <w:tcW w:w="2551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Criterios de evaluación</w:t>
            </w:r>
          </w:p>
        </w:tc>
        <w:tc>
          <w:tcPr>
            <w:tcW w:w="4155" w:type="dxa"/>
          </w:tcPr>
          <w:p w:rsidR="0073502F" w:rsidRPr="000C785E" w:rsidRDefault="0073502F" w:rsidP="0073502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Indicadores de evaluación</w:t>
            </w:r>
          </w:p>
        </w:tc>
      </w:tr>
      <w:tr w:rsidR="007D2754" w:rsidRPr="00C05D15" w:rsidTr="0032188B">
        <w:trPr>
          <w:trHeight w:val="550"/>
        </w:trPr>
        <w:tc>
          <w:tcPr>
            <w:tcW w:w="1843" w:type="dxa"/>
            <w:vMerge w:val="restart"/>
          </w:tcPr>
          <w:p w:rsidR="007D2754" w:rsidRPr="0032188B" w:rsidRDefault="007D2754" w:rsidP="00F076D3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>Describir y explicar las características técnicas de funcionamiento y de diseño de los sistemas de suspensión, dirección y frenos.</w:t>
            </w:r>
          </w:p>
        </w:tc>
        <w:tc>
          <w:tcPr>
            <w:tcW w:w="2551" w:type="dxa"/>
            <w:vMerge w:val="restart"/>
          </w:tcPr>
          <w:p w:rsidR="007D2754" w:rsidRPr="0032188B" w:rsidRDefault="007D2754" w:rsidP="00A76CEE">
            <w:pPr>
              <w:ind w:left="9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>Las características de funcionamiento y de diseño de los sistemas de suspensión, dirección y frenos son descr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itas y explicadas con claridad y </w:t>
            </w:r>
            <w:r w:rsidRPr="0032188B">
              <w:rPr>
                <w:rFonts w:ascii="Arial" w:hAnsi="Arial" w:cs="Arial"/>
                <w:sz w:val="22"/>
                <w:szCs w:val="22"/>
              </w:rPr>
              <w:t>coherencia.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7D2754" w:rsidRPr="0032188B" w:rsidRDefault="00F076D3" w:rsidP="007E6B6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>Identifica y relaciona conceptos relativ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7E6B6A">
              <w:rPr>
                <w:rFonts w:ascii="Arial" w:hAnsi="Arial" w:cs="Arial"/>
                <w:sz w:val="22"/>
                <w:szCs w:val="22"/>
              </w:rPr>
              <w:t>a</w:t>
            </w:r>
            <w:r w:rsidR="001A3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las características de trabajo </w:t>
            </w:r>
            <w:r w:rsidRPr="0032188B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32188B">
              <w:rPr>
                <w:rFonts w:ascii="Arial" w:hAnsi="Arial" w:cs="Arial"/>
                <w:sz w:val="22"/>
                <w:szCs w:val="22"/>
              </w:rPr>
              <w:t>suspensión</w:t>
            </w:r>
            <w:r w:rsidR="001A3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>con claridad y coherencia.</w:t>
            </w:r>
          </w:p>
        </w:tc>
      </w:tr>
      <w:tr w:rsidR="007D2754" w:rsidRPr="00C05D15" w:rsidTr="0032188B">
        <w:trPr>
          <w:trHeight w:val="622"/>
        </w:trPr>
        <w:tc>
          <w:tcPr>
            <w:tcW w:w="1843" w:type="dxa"/>
            <w:vMerge/>
          </w:tcPr>
          <w:p w:rsidR="007D2754" w:rsidRPr="0032188B" w:rsidRDefault="007D2754" w:rsidP="00CA42E2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551" w:type="dxa"/>
            <w:vMerge/>
          </w:tcPr>
          <w:p w:rsidR="007D2754" w:rsidRPr="0032188B" w:rsidRDefault="007D2754" w:rsidP="00CA42E2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:rsidR="007D2754" w:rsidRPr="0032188B" w:rsidRDefault="00F076D3" w:rsidP="007E6B6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>Identifica y relaciona conceptos relativ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7E6B6A">
              <w:rPr>
                <w:rFonts w:ascii="Arial" w:hAnsi="Arial" w:cs="Arial"/>
                <w:sz w:val="22"/>
                <w:szCs w:val="22"/>
              </w:rPr>
              <w:t>a</w:t>
            </w:r>
            <w:r w:rsidR="001A3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88B">
              <w:rPr>
                <w:rFonts w:ascii="Arial" w:hAnsi="Arial" w:cs="Arial"/>
                <w:sz w:val="22"/>
                <w:szCs w:val="22"/>
              </w:rPr>
              <w:t xml:space="preserve">las características de trabajo de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32188B">
              <w:rPr>
                <w:rFonts w:ascii="Arial" w:hAnsi="Arial" w:cs="Arial"/>
                <w:sz w:val="22"/>
                <w:szCs w:val="22"/>
              </w:rPr>
              <w:t>dirección</w:t>
            </w:r>
            <w:r w:rsidR="001A3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>con claridad y coherencia.</w:t>
            </w:r>
          </w:p>
        </w:tc>
      </w:tr>
      <w:tr w:rsidR="007D2754" w:rsidRPr="00C05D15" w:rsidTr="0032188B">
        <w:trPr>
          <w:trHeight w:val="704"/>
        </w:trPr>
        <w:tc>
          <w:tcPr>
            <w:tcW w:w="1843" w:type="dxa"/>
            <w:vMerge/>
          </w:tcPr>
          <w:p w:rsidR="007D2754" w:rsidRPr="0032188B" w:rsidRDefault="007D2754" w:rsidP="00CA42E2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551" w:type="dxa"/>
            <w:vMerge/>
          </w:tcPr>
          <w:p w:rsidR="007D2754" w:rsidRPr="0032188B" w:rsidRDefault="007D2754" w:rsidP="00CA42E2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7D2754" w:rsidRPr="0032188B" w:rsidRDefault="00F076D3" w:rsidP="007E6B6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>Identifica y relaciona conceptos relativ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="007E6B6A">
              <w:rPr>
                <w:rFonts w:ascii="Arial" w:hAnsi="Arial" w:cs="Arial"/>
                <w:sz w:val="22"/>
                <w:szCs w:val="22"/>
              </w:rPr>
              <w:t>a</w:t>
            </w:r>
            <w:r w:rsidR="001A3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88B">
              <w:rPr>
                <w:rFonts w:ascii="Arial" w:hAnsi="Arial" w:cs="Arial"/>
                <w:sz w:val="22"/>
                <w:szCs w:val="22"/>
              </w:rPr>
              <w:t xml:space="preserve">las características de trabajo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 xml:space="preserve">de los </w:t>
            </w:r>
            <w:r w:rsidRPr="0032188B">
              <w:rPr>
                <w:rFonts w:ascii="Arial" w:hAnsi="Arial" w:cs="Arial"/>
                <w:sz w:val="22"/>
                <w:szCs w:val="22"/>
              </w:rPr>
              <w:t>freno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>s con claridad y coherencia.</w:t>
            </w:r>
          </w:p>
        </w:tc>
      </w:tr>
      <w:tr w:rsidR="007D2754" w:rsidRPr="00C05D15" w:rsidTr="0032188B">
        <w:trPr>
          <w:trHeight w:val="61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D2754" w:rsidRPr="0032188B" w:rsidRDefault="007D2754" w:rsidP="007D2754">
            <w:pPr>
              <w:rPr>
                <w:rFonts w:ascii="Arial" w:hAnsi="Arial" w:cs="Arial"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 xml:space="preserve">Realizar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>medicione</w:t>
            </w:r>
            <w:r w:rsidRPr="0032188B">
              <w:rPr>
                <w:rFonts w:ascii="Arial" w:hAnsi="Arial" w:cs="Arial"/>
                <w:sz w:val="22"/>
                <w:szCs w:val="22"/>
              </w:rPr>
              <w:t>s para determinar parámetros de funcionamiento de los sistemas de suspensión, dirección y frenos.</w:t>
            </w:r>
          </w:p>
          <w:p w:rsidR="007D2754" w:rsidRPr="0032188B" w:rsidRDefault="007D2754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7D2754" w:rsidRPr="0032188B" w:rsidRDefault="007D2754" w:rsidP="007E6B6A">
            <w:pPr>
              <w:ind w:left="91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 xml:space="preserve">Ejecuta </w:t>
            </w:r>
            <w:r w:rsidR="007E6B6A">
              <w:rPr>
                <w:rFonts w:ascii="Arial" w:hAnsi="Arial" w:cs="Arial"/>
                <w:sz w:val="22"/>
                <w:szCs w:val="22"/>
              </w:rPr>
              <w:t xml:space="preserve"> con precisión </w:t>
            </w:r>
            <w:r w:rsidR="00A76CEE" w:rsidRPr="0032188B">
              <w:rPr>
                <w:rFonts w:ascii="Arial" w:hAnsi="Arial" w:cs="Arial"/>
                <w:sz w:val="22"/>
                <w:szCs w:val="22"/>
              </w:rPr>
              <w:t>mediciones</w:t>
            </w:r>
            <w:r w:rsidRPr="0032188B">
              <w:rPr>
                <w:rFonts w:ascii="Arial" w:hAnsi="Arial" w:cs="Arial"/>
                <w:sz w:val="22"/>
                <w:szCs w:val="22"/>
              </w:rPr>
              <w:t xml:space="preserve"> para determinar parámetros de funcionamiento de los sistemas de suspensión, dirección y frenos</w:t>
            </w:r>
            <w:r w:rsidR="007E6B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:rsidR="007D2754" w:rsidRPr="0032188B" w:rsidRDefault="00F076D3" w:rsidP="00972572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 xml:space="preserve">Ejecuta cálculos de resistencia y rigidez de elementos de la suspensión </w:t>
            </w:r>
            <w:r w:rsidR="00972572" w:rsidRPr="0032188B">
              <w:rPr>
                <w:rFonts w:ascii="Arial" w:hAnsi="Arial" w:cs="Arial"/>
                <w:sz w:val="22"/>
                <w:szCs w:val="22"/>
              </w:rPr>
              <w:t>a partir de mediciones.</w:t>
            </w:r>
          </w:p>
        </w:tc>
      </w:tr>
      <w:tr w:rsidR="007D2754" w:rsidRPr="00C05D15" w:rsidTr="0032188B">
        <w:trPr>
          <w:trHeight w:val="782"/>
        </w:trPr>
        <w:tc>
          <w:tcPr>
            <w:tcW w:w="1843" w:type="dxa"/>
            <w:vMerge/>
          </w:tcPr>
          <w:p w:rsidR="007D2754" w:rsidRPr="0032188B" w:rsidRDefault="007D2754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D2754" w:rsidRPr="0032188B" w:rsidRDefault="007D2754" w:rsidP="00CA42E2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7D2754" w:rsidRPr="0032188B" w:rsidRDefault="00A76CEE" w:rsidP="0032188B">
            <w:pPr>
              <w:ind w:left="35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32188B">
              <w:rPr>
                <w:rFonts w:ascii="Arial" w:hAnsi="Arial" w:cs="Arial"/>
                <w:sz w:val="22"/>
                <w:szCs w:val="22"/>
              </w:rPr>
              <w:t xml:space="preserve">Mide </w:t>
            </w:r>
            <w:r w:rsidR="0032188B" w:rsidRPr="0032188B">
              <w:rPr>
                <w:rFonts w:ascii="Arial" w:hAnsi="Arial" w:cs="Arial"/>
                <w:sz w:val="22"/>
                <w:szCs w:val="22"/>
              </w:rPr>
              <w:t xml:space="preserve">y ajusta </w:t>
            </w:r>
            <w:r w:rsidR="00F076D3" w:rsidRPr="0032188B">
              <w:rPr>
                <w:rFonts w:ascii="Arial" w:hAnsi="Arial" w:cs="Arial"/>
                <w:sz w:val="22"/>
                <w:szCs w:val="22"/>
              </w:rPr>
              <w:t xml:space="preserve">parámetros de alineamiento y balanceo de ruedas de vehículos </w:t>
            </w:r>
            <w:r w:rsidR="00972572" w:rsidRPr="0032188B">
              <w:rPr>
                <w:rFonts w:ascii="Arial" w:hAnsi="Arial" w:cs="Arial"/>
                <w:sz w:val="22"/>
                <w:szCs w:val="22"/>
              </w:rPr>
              <w:t>de acuerdo a especificaciones técnicas.</w:t>
            </w:r>
          </w:p>
        </w:tc>
      </w:tr>
      <w:tr w:rsidR="007D2754" w:rsidRPr="00C05D15" w:rsidTr="0032188B">
        <w:trPr>
          <w:trHeight w:val="96"/>
        </w:trPr>
        <w:tc>
          <w:tcPr>
            <w:tcW w:w="1843" w:type="dxa"/>
            <w:vMerge/>
          </w:tcPr>
          <w:p w:rsidR="007D2754" w:rsidRPr="0032188B" w:rsidRDefault="007D2754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D2754" w:rsidRPr="0032188B" w:rsidRDefault="007D2754" w:rsidP="00CA42E2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7D2754" w:rsidRPr="0032188B" w:rsidRDefault="0032188B" w:rsidP="00F076D3">
            <w:pPr>
              <w:ind w:left="35"/>
              <w:rPr>
                <w:rFonts w:ascii="Arial" w:eastAsia="Arial Unicode MS" w:hAnsi="Arial" w:cs="Arial"/>
                <w:sz w:val="22"/>
                <w:szCs w:val="22"/>
              </w:rPr>
            </w:pPr>
            <w:r w:rsidRPr="0032188B">
              <w:rPr>
                <w:rFonts w:ascii="Arial" w:eastAsia="Arial Unicode MS" w:hAnsi="Arial" w:cs="Arial"/>
                <w:sz w:val="22"/>
                <w:szCs w:val="22"/>
              </w:rPr>
              <w:t>Mide parámetros del sistema de frenos de acuerdo a especificaciones técnicas.</w:t>
            </w:r>
          </w:p>
        </w:tc>
      </w:tr>
    </w:tbl>
    <w:p w:rsidR="00C30A44" w:rsidRDefault="00C30A44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EF3C29" w:rsidRDefault="00EF3C29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7D2754" w:rsidRDefault="007D2754" w:rsidP="00413AA8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D17EA5" w:rsidRPr="0007158C" w:rsidRDefault="00333CCE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</w:rPr>
      </w:pPr>
      <w:r w:rsidRPr="0007158C">
        <w:rPr>
          <w:rFonts w:ascii="Arial" w:eastAsia="Arial Unicode MS" w:hAnsi="Arial" w:cs="Arial"/>
          <w:b/>
        </w:rPr>
        <w:t xml:space="preserve">V.- ORGANIZACIÓN DE ACTIVIDADES Y CONTENIDOS BÁSICOS </w:t>
      </w:r>
    </w:p>
    <w:p w:rsidR="00D17EA5" w:rsidRPr="001C69D0" w:rsidRDefault="00D17EA5" w:rsidP="00333CCE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3261"/>
        <w:gridCol w:w="1293"/>
      </w:tblGrid>
      <w:tr w:rsidR="00CA42E2" w:rsidRPr="00BF7799" w:rsidTr="007E6B6A">
        <w:trPr>
          <w:trHeight w:val="604"/>
        </w:trPr>
        <w:tc>
          <w:tcPr>
            <w:tcW w:w="993" w:type="dxa"/>
          </w:tcPr>
          <w:p w:rsidR="00CA42E2" w:rsidRPr="00BF7799" w:rsidRDefault="00CA42E2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Sem</w:t>
            </w:r>
            <w:r w:rsidR="007E6B6A">
              <w:rPr>
                <w:rFonts w:ascii="Arial" w:eastAsia="Arial Unicode MS" w:hAnsi="Arial" w:cs="Arial"/>
                <w:b/>
              </w:rPr>
              <w:t>ana</w:t>
            </w:r>
          </w:p>
          <w:p w:rsidR="00D17EA5" w:rsidRPr="00BF7799" w:rsidRDefault="00431FF2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fech</w:t>
            </w:r>
            <w:r w:rsidR="00CA42E2" w:rsidRPr="00BF7799">
              <w:rPr>
                <w:rFonts w:ascii="Arial" w:eastAsia="Arial Unicode MS" w:hAnsi="Arial" w:cs="Arial"/>
                <w:b/>
              </w:rPr>
              <w:t>a</w:t>
            </w:r>
          </w:p>
        </w:tc>
        <w:tc>
          <w:tcPr>
            <w:tcW w:w="1842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Elementos de capacidad</w:t>
            </w:r>
          </w:p>
        </w:tc>
        <w:tc>
          <w:tcPr>
            <w:tcW w:w="1701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Actividades de aprendizaje</w:t>
            </w:r>
          </w:p>
        </w:tc>
        <w:tc>
          <w:tcPr>
            <w:tcW w:w="3261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 xml:space="preserve">Contenidos </w:t>
            </w:r>
            <w:r w:rsidR="00EA263B" w:rsidRPr="00BF7799">
              <w:rPr>
                <w:rFonts w:ascii="Arial" w:eastAsia="Arial Unicode MS" w:hAnsi="Arial" w:cs="Arial"/>
                <w:b/>
              </w:rPr>
              <w:t>básicos</w:t>
            </w:r>
          </w:p>
        </w:tc>
        <w:tc>
          <w:tcPr>
            <w:tcW w:w="1293" w:type="dxa"/>
          </w:tcPr>
          <w:p w:rsidR="00D17EA5" w:rsidRPr="00BF7799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BF7799">
              <w:rPr>
                <w:rFonts w:ascii="Arial" w:eastAsia="Arial Unicode MS" w:hAnsi="Arial" w:cs="Arial"/>
                <w:b/>
              </w:rPr>
              <w:t>Tareas previas</w:t>
            </w:r>
          </w:p>
        </w:tc>
      </w:tr>
      <w:tr w:rsidR="00BF7799" w:rsidRPr="00BF7799" w:rsidTr="007E6B6A">
        <w:trPr>
          <w:trHeight w:val="1305"/>
        </w:trPr>
        <w:tc>
          <w:tcPr>
            <w:tcW w:w="993" w:type="dxa"/>
          </w:tcPr>
          <w:p w:rsidR="00BF7799" w:rsidRDefault="00BF7799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1-2</w:t>
            </w:r>
            <w:r w:rsidR="00726571">
              <w:rPr>
                <w:rFonts w:ascii="Arial" w:eastAsia="Arial Unicode MS" w:hAnsi="Arial" w:cs="Arial"/>
              </w:rPr>
              <w:t>-3</w:t>
            </w:r>
          </w:p>
          <w:p w:rsidR="00726571" w:rsidRPr="00BF7799" w:rsidRDefault="00726571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</w:p>
          <w:p w:rsidR="00BF7799" w:rsidRPr="00BF7799" w:rsidRDefault="00BF7799" w:rsidP="00D06548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2</w:t>
            </w:r>
            <w:r w:rsidR="00864449">
              <w:rPr>
                <w:rFonts w:ascii="Arial" w:eastAsia="Arial Unicode MS" w:hAnsi="Arial" w:cs="Arial"/>
              </w:rPr>
              <w:t>2</w:t>
            </w:r>
            <w:r w:rsidRPr="00BF7799">
              <w:rPr>
                <w:rFonts w:ascii="Arial" w:eastAsia="Arial Unicode MS" w:hAnsi="Arial" w:cs="Arial"/>
              </w:rPr>
              <w:t>/08</w:t>
            </w:r>
          </w:p>
          <w:p w:rsidR="00726571" w:rsidRDefault="00864449" w:rsidP="00BF7799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</w:t>
            </w:r>
            <w:r w:rsidR="00BF7799" w:rsidRPr="00BF7799">
              <w:rPr>
                <w:rFonts w:ascii="Arial" w:eastAsia="Arial Unicode MS" w:hAnsi="Arial" w:cs="Arial"/>
              </w:rPr>
              <w:t>/08</w:t>
            </w:r>
          </w:p>
          <w:p w:rsidR="00BF7799" w:rsidRPr="00BF7799" w:rsidRDefault="0039252F" w:rsidP="0039252F">
            <w:pPr>
              <w:pStyle w:val="Prrafodelista"/>
              <w:ind w:left="34" w:right="-25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05/</w:t>
            </w:r>
            <w:r w:rsidR="00726571" w:rsidRPr="00BF7799">
              <w:rPr>
                <w:rFonts w:ascii="Arial" w:eastAsia="Arial Unicode MS" w:hAnsi="Arial" w:cs="Arial"/>
              </w:rPr>
              <w:t xml:space="preserve">09 </w:t>
            </w:r>
          </w:p>
        </w:tc>
        <w:tc>
          <w:tcPr>
            <w:tcW w:w="1842" w:type="dxa"/>
            <w:vMerge w:val="restart"/>
          </w:tcPr>
          <w:p w:rsidR="00BF7799" w:rsidRPr="00BF7799" w:rsidRDefault="00BF7799" w:rsidP="00BF7799">
            <w:pPr>
              <w:rPr>
                <w:rFonts w:ascii="Arial" w:hAnsi="Arial" w:cs="Arial"/>
                <w:sz w:val="22"/>
                <w:szCs w:val="22"/>
              </w:rPr>
            </w:pPr>
            <w:r w:rsidRPr="00BF7799">
              <w:rPr>
                <w:rFonts w:ascii="Arial" w:hAnsi="Arial" w:cs="Arial"/>
                <w:sz w:val="22"/>
                <w:szCs w:val="22"/>
              </w:rPr>
              <w:t>Describir y explicar las características técnicas de funcionamiento y de diseño de los sistemas de suspensión, dirección y frenos.</w:t>
            </w:r>
          </w:p>
          <w:p w:rsidR="00BF7799" w:rsidRPr="00BF7799" w:rsidRDefault="00BF7799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1701" w:type="dxa"/>
          </w:tcPr>
          <w:p w:rsidR="00BF7799" w:rsidRPr="00BF7799" w:rsidRDefault="00BF7799" w:rsidP="00BF7799">
            <w:pPr>
              <w:rPr>
                <w:rFonts w:ascii="Arial" w:hAnsi="Arial" w:cs="Arial"/>
                <w:sz w:val="22"/>
                <w:szCs w:val="22"/>
              </w:rPr>
            </w:pPr>
            <w:r w:rsidRPr="00BF7799">
              <w:rPr>
                <w:rFonts w:ascii="Arial" w:hAnsi="Arial" w:cs="Arial"/>
                <w:b/>
                <w:sz w:val="22"/>
                <w:szCs w:val="22"/>
              </w:rPr>
              <w:t xml:space="preserve">Nº 1: </w:t>
            </w:r>
            <w:r w:rsidRPr="00BF7799">
              <w:rPr>
                <w:rFonts w:ascii="Arial" w:hAnsi="Arial" w:cs="Arial"/>
                <w:sz w:val="22"/>
                <w:szCs w:val="22"/>
              </w:rPr>
              <w:t>Sistema de Suspensión automotriz: Características técnicas</w:t>
            </w:r>
          </w:p>
        </w:tc>
        <w:tc>
          <w:tcPr>
            <w:tcW w:w="3261" w:type="dxa"/>
          </w:tcPr>
          <w:p w:rsidR="00BF7799" w:rsidRPr="007121FD" w:rsidRDefault="00726571" w:rsidP="00CA42E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Sistema de Suspensión. Movimiento oscilatorio. Sistema oscilatorio del automóvil. Frecuencia, período y amplitud de las oscilaciones. Coeficiente de rigidez y amortiguación.</w:t>
            </w:r>
          </w:p>
        </w:tc>
        <w:tc>
          <w:tcPr>
            <w:tcW w:w="1293" w:type="dxa"/>
          </w:tcPr>
          <w:p w:rsidR="00BF7799" w:rsidRPr="00BF7799" w:rsidRDefault="00B84324" w:rsidP="00B8432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lang w:val="es-ES"/>
              </w:rPr>
            </w:pPr>
            <w:r w:rsidRPr="00B84324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Nociones físicasbásicasdel sistema de suspensión</w:t>
            </w:r>
          </w:p>
        </w:tc>
      </w:tr>
      <w:tr w:rsidR="00BF7799" w:rsidRPr="00F92856" w:rsidTr="007E6B6A">
        <w:trPr>
          <w:trHeight w:val="1647"/>
        </w:trPr>
        <w:tc>
          <w:tcPr>
            <w:tcW w:w="993" w:type="dxa"/>
          </w:tcPr>
          <w:p w:rsidR="00BF7799" w:rsidRPr="00BF7799" w:rsidRDefault="00BF7799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4-5</w:t>
            </w:r>
            <w:r w:rsidR="00726571">
              <w:rPr>
                <w:rFonts w:ascii="Arial" w:eastAsia="Arial Unicode MS" w:hAnsi="Arial" w:cs="Arial"/>
              </w:rPr>
              <w:t>-6</w:t>
            </w:r>
          </w:p>
          <w:p w:rsidR="00726571" w:rsidRDefault="0072657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BF7799" w:rsidRPr="00BF7799" w:rsidRDefault="00864449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</w:t>
            </w:r>
            <w:r w:rsidR="00BF7799" w:rsidRPr="00BF7799">
              <w:rPr>
                <w:rFonts w:ascii="Arial" w:eastAsia="Arial Unicode MS" w:hAnsi="Arial" w:cs="Arial"/>
              </w:rPr>
              <w:t>/09</w:t>
            </w:r>
          </w:p>
          <w:p w:rsidR="00BF7799" w:rsidRPr="00BF7799" w:rsidRDefault="00864449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  <w:r w:rsidR="00BF7799" w:rsidRPr="00BF7799">
              <w:rPr>
                <w:rFonts w:ascii="Arial" w:eastAsia="Arial Unicode MS" w:hAnsi="Arial" w:cs="Arial"/>
              </w:rPr>
              <w:t>/09</w:t>
            </w:r>
          </w:p>
          <w:p w:rsidR="00726571" w:rsidRPr="00BF7799" w:rsidRDefault="00864449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</w:t>
            </w:r>
            <w:r w:rsidR="00726571" w:rsidRPr="00BF7799">
              <w:rPr>
                <w:rFonts w:ascii="Arial" w:eastAsia="Arial Unicode MS" w:hAnsi="Arial" w:cs="Arial"/>
              </w:rPr>
              <w:t>/09</w:t>
            </w:r>
          </w:p>
          <w:p w:rsidR="00BF7799" w:rsidRPr="00BF7799" w:rsidRDefault="00BF7799" w:rsidP="00F72A95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</w:tc>
        <w:tc>
          <w:tcPr>
            <w:tcW w:w="1842" w:type="dxa"/>
            <w:vMerge/>
          </w:tcPr>
          <w:p w:rsidR="00BF7799" w:rsidRPr="00BF7799" w:rsidRDefault="00BF7799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7799" w:rsidRPr="00BF7799" w:rsidRDefault="00BF7799" w:rsidP="00BF7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799">
              <w:rPr>
                <w:rFonts w:ascii="Arial" w:hAnsi="Arial" w:cs="Arial"/>
                <w:b/>
                <w:sz w:val="22"/>
                <w:szCs w:val="22"/>
              </w:rPr>
              <w:t xml:space="preserve">Nº 2: </w:t>
            </w:r>
          </w:p>
          <w:p w:rsidR="00BF7799" w:rsidRPr="00BF7799" w:rsidRDefault="00BF7799" w:rsidP="00BF7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799">
              <w:rPr>
                <w:rFonts w:ascii="Arial" w:hAnsi="Arial" w:cs="Arial"/>
                <w:sz w:val="22"/>
                <w:szCs w:val="22"/>
              </w:rPr>
              <w:t>Sistema de Dirección automotriz: Características técnicas.</w:t>
            </w:r>
          </w:p>
        </w:tc>
        <w:tc>
          <w:tcPr>
            <w:tcW w:w="3261" w:type="dxa"/>
          </w:tcPr>
          <w:p w:rsidR="00726571" w:rsidRPr="007121FD" w:rsidRDefault="00726571" w:rsidP="00726571">
            <w:pPr>
              <w:ind w:right="-63"/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Sistema de dirección. Cualidades. Cinemática de giro. Geometría de la dirección. Relación de transmisión de la dirección.</w:t>
            </w:r>
          </w:p>
          <w:p w:rsidR="00BF7799" w:rsidRPr="007121FD" w:rsidRDefault="00726571" w:rsidP="00726571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Deriva de las ruedas. Estabilidad transversal.</w:t>
            </w:r>
          </w:p>
        </w:tc>
        <w:tc>
          <w:tcPr>
            <w:tcW w:w="1293" w:type="dxa"/>
          </w:tcPr>
          <w:p w:rsidR="00BF7799" w:rsidRPr="00BF7799" w:rsidRDefault="00B84324" w:rsidP="00B8432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 w:rsidRPr="00B84324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 xml:space="preserve">Nociones físicasbásicasdel sistema de </w:t>
            </w: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direcci</w:t>
            </w:r>
            <w:r w:rsidRPr="00B84324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ón</w:t>
            </w:r>
          </w:p>
        </w:tc>
      </w:tr>
      <w:tr w:rsidR="00BF7799" w:rsidRPr="00BF7799" w:rsidTr="007E6B6A">
        <w:trPr>
          <w:trHeight w:val="1544"/>
        </w:trPr>
        <w:tc>
          <w:tcPr>
            <w:tcW w:w="993" w:type="dxa"/>
          </w:tcPr>
          <w:p w:rsidR="00726571" w:rsidRDefault="00726571" w:rsidP="00726571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7</w:t>
            </w:r>
            <w:r>
              <w:rPr>
                <w:rFonts w:ascii="Arial" w:eastAsia="Arial Unicode MS" w:hAnsi="Arial" w:cs="Arial"/>
              </w:rPr>
              <w:t>-8-9</w:t>
            </w:r>
          </w:p>
          <w:p w:rsidR="007121FD" w:rsidRDefault="007121FD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7121FD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</w:t>
            </w:r>
            <w:r w:rsidR="007121FD" w:rsidRPr="00BF7799">
              <w:rPr>
                <w:rFonts w:ascii="Arial" w:eastAsia="Arial Unicode MS" w:hAnsi="Arial" w:cs="Arial"/>
              </w:rPr>
              <w:t>/10</w:t>
            </w:r>
          </w:p>
          <w:p w:rsidR="007121FD" w:rsidRPr="00BF7799" w:rsidRDefault="007121FD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>1</w:t>
            </w:r>
            <w:r w:rsidR="0039252F">
              <w:rPr>
                <w:rFonts w:ascii="Arial" w:eastAsia="Arial Unicode MS" w:hAnsi="Arial" w:cs="Arial"/>
              </w:rPr>
              <w:t>0</w:t>
            </w:r>
            <w:r w:rsidRPr="00BF7799">
              <w:rPr>
                <w:rFonts w:ascii="Arial" w:eastAsia="Arial Unicode MS" w:hAnsi="Arial" w:cs="Arial"/>
              </w:rPr>
              <w:t>/10</w:t>
            </w:r>
          </w:p>
          <w:p w:rsidR="00BF7799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121FD" w:rsidRPr="00BF7799">
              <w:rPr>
                <w:rFonts w:ascii="Arial" w:eastAsia="Arial Unicode MS" w:hAnsi="Arial" w:cs="Arial"/>
              </w:rPr>
              <w:t>/10</w:t>
            </w:r>
          </w:p>
        </w:tc>
        <w:tc>
          <w:tcPr>
            <w:tcW w:w="1842" w:type="dxa"/>
            <w:vMerge/>
          </w:tcPr>
          <w:p w:rsidR="00BF7799" w:rsidRPr="00BF7799" w:rsidRDefault="00BF7799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7799" w:rsidRPr="00BF7799" w:rsidRDefault="00BF7799" w:rsidP="00BF7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7799">
              <w:rPr>
                <w:rFonts w:ascii="Arial" w:hAnsi="Arial" w:cs="Arial"/>
                <w:b/>
                <w:sz w:val="22"/>
                <w:szCs w:val="22"/>
              </w:rPr>
              <w:t xml:space="preserve">Nº 3: </w:t>
            </w:r>
            <w:r w:rsidRPr="00BF7799">
              <w:rPr>
                <w:rFonts w:ascii="Arial" w:hAnsi="Arial" w:cs="Arial"/>
                <w:sz w:val="22"/>
                <w:szCs w:val="22"/>
              </w:rPr>
              <w:t>Sistema de Frenado automotriz: Características técnicas.</w:t>
            </w:r>
          </w:p>
        </w:tc>
        <w:tc>
          <w:tcPr>
            <w:tcW w:w="3261" w:type="dxa"/>
          </w:tcPr>
          <w:p w:rsidR="00BF7799" w:rsidRPr="007121FD" w:rsidRDefault="00726571" w:rsidP="00CA42E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Sistema de Frenos. Fases de frenado.  Distancia y tiempo de frenado. Fuerzas de frenado. Capacidad térmica de un freno. Mecanismos de freno. Accionamiento de freno</w:t>
            </w:r>
          </w:p>
        </w:tc>
        <w:tc>
          <w:tcPr>
            <w:tcW w:w="1293" w:type="dxa"/>
          </w:tcPr>
          <w:p w:rsidR="00BF7799" w:rsidRPr="00BF7799" w:rsidRDefault="00B84324" w:rsidP="00B8432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 w:rsidRPr="00B84324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 xml:space="preserve">Nociones físicasbásicasdel sistema de </w:t>
            </w: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frenos.</w:t>
            </w:r>
          </w:p>
        </w:tc>
      </w:tr>
      <w:tr w:rsidR="00D06548" w:rsidRPr="00BF7799" w:rsidTr="007E6B6A">
        <w:trPr>
          <w:trHeight w:val="894"/>
        </w:trPr>
        <w:tc>
          <w:tcPr>
            <w:tcW w:w="993" w:type="dxa"/>
          </w:tcPr>
          <w:p w:rsidR="00D06548" w:rsidRDefault="0072657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10-11-12</w:t>
            </w:r>
          </w:p>
          <w:p w:rsidR="00726571" w:rsidRPr="00BF7799" w:rsidRDefault="0072657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7121FD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</w:t>
            </w:r>
            <w:r w:rsidR="007121FD" w:rsidRPr="00BF7799">
              <w:rPr>
                <w:rFonts w:ascii="Arial" w:eastAsia="Arial Unicode MS" w:hAnsi="Arial" w:cs="Arial"/>
              </w:rPr>
              <w:t>/10</w:t>
            </w:r>
          </w:p>
          <w:p w:rsidR="007121FD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31/10</w:t>
            </w:r>
          </w:p>
          <w:p w:rsidR="00FA536C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07</w:t>
            </w:r>
            <w:r w:rsidR="007121FD" w:rsidRPr="00BF7799">
              <w:rPr>
                <w:rFonts w:ascii="Arial" w:eastAsia="Arial Unicode MS" w:hAnsi="Arial" w:cs="Arial"/>
              </w:rPr>
              <w:t>/11</w:t>
            </w:r>
          </w:p>
        </w:tc>
        <w:tc>
          <w:tcPr>
            <w:tcW w:w="1842" w:type="dxa"/>
            <w:vMerge w:val="restart"/>
          </w:tcPr>
          <w:p w:rsidR="00BF7799" w:rsidRPr="00BF7799" w:rsidRDefault="00BF7799" w:rsidP="00BF7799">
            <w:pPr>
              <w:rPr>
                <w:rFonts w:ascii="Arial" w:hAnsi="Arial" w:cs="Arial"/>
                <w:sz w:val="22"/>
                <w:szCs w:val="22"/>
              </w:rPr>
            </w:pPr>
            <w:r w:rsidRPr="00BF7799">
              <w:rPr>
                <w:rFonts w:ascii="Arial" w:hAnsi="Arial" w:cs="Arial"/>
                <w:sz w:val="22"/>
                <w:szCs w:val="22"/>
              </w:rPr>
              <w:t xml:space="preserve">Realizar </w:t>
            </w:r>
            <w:r w:rsidR="00A76CEE">
              <w:rPr>
                <w:rFonts w:ascii="Arial" w:hAnsi="Arial" w:cs="Arial"/>
                <w:sz w:val="22"/>
                <w:szCs w:val="22"/>
              </w:rPr>
              <w:t>mediciones</w:t>
            </w:r>
            <w:r w:rsidRPr="00BF7799">
              <w:rPr>
                <w:rFonts w:ascii="Arial" w:hAnsi="Arial" w:cs="Arial"/>
                <w:sz w:val="22"/>
                <w:szCs w:val="22"/>
              </w:rPr>
              <w:t xml:space="preserve">  para determinar parámetros de funcionamiento de los sistemas de suspensión, dirección y frenos.</w:t>
            </w:r>
          </w:p>
          <w:p w:rsidR="00D06548" w:rsidRPr="00BF7799" w:rsidRDefault="00D06548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701" w:type="dxa"/>
          </w:tcPr>
          <w:p w:rsidR="00F7614E" w:rsidRPr="00F7614E" w:rsidRDefault="00F7614E" w:rsidP="00F7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14E">
              <w:rPr>
                <w:rFonts w:ascii="Arial" w:hAnsi="Arial" w:cs="Arial"/>
                <w:b/>
                <w:sz w:val="22"/>
                <w:szCs w:val="22"/>
              </w:rPr>
              <w:t>Nº 4:</w:t>
            </w:r>
          </w:p>
          <w:p w:rsidR="00D06548" w:rsidRPr="00F7614E" w:rsidRDefault="00F7614E" w:rsidP="00F7614E">
            <w:pPr>
              <w:rPr>
                <w:rFonts w:ascii="Arial" w:hAnsi="Arial" w:cs="Arial"/>
                <w:sz w:val="22"/>
                <w:szCs w:val="22"/>
              </w:rPr>
            </w:pPr>
            <w:r w:rsidRPr="00F7614E">
              <w:rPr>
                <w:rFonts w:ascii="Arial" w:hAnsi="Arial" w:cs="Arial"/>
                <w:sz w:val="22"/>
                <w:szCs w:val="22"/>
              </w:rPr>
              <w:t>Resistencia mecánica y constante de rigidez de elementos del sistema de suspensión</w:t>
            </w:r>
          </w:p>
        </w:tc>
        <w:tc>
          <w:tcPr>
            <w:tcW w:w="3261" w:type="dxa"/>
          </w:tcPr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Resistencia mecánica y constante de rigidez.</w:t>
            </w:r>
          </w:p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 xml:space="preserve"> Resortes helicoidales. Muelle de ballesta.</w:t>
            </w:r>
          </w:p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Barra de torsión.</w:t>
            </w:r>
          </w:p>
          <w:p w:rsidR="00D06548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Amortiguador telescópico.</w:t>
            </w:r>
          </w:p>
        </w:tc>
        <w:tc>
          <w:tcPr>
            <w:tcW w:w="1293" w:type="dxa"/>
          </w:tcPr>
          <w:p w:rsidR="00D06548" w:rsidRPr="00BF7799" w:rsidRDefault="00B84324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 w:rsidRPr="00B84324">
              <w:rPr>
                <w:rFonts w:ascii="Arial" w:eastAsia="Arial Unicode MS" w:hAnsi="Arial" w:cs="Arial"/>
                <w:sz w:val="18"/>
                <w:szCs w:val="18"/>
              </w:rPr>
              <w:t>Precisión y exactitud de mediciones</w:t>
            </w:r>
          </w:p>
        </w:tc>
      </w:tr>
      <w:tr w:rsidR="00F7614E" w:rsidRPr="00BF7799" w:rsidTr="007E6B6A">
        <w:trPr>
          <w:trHeight w:val="1371"/>
        </w:trPr>
        <w:tc>
          <w:tcPr>
            <w:tcW w:w="993" w:type="dxa"/>
          </w:tcPr>
          <w:p w:rsidR="00F7614E" w:rsidRDefault="0072657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F7614E" w:rsidRPr="00BF7799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14-15</w:t>
            </w:r>
          </w:p>
          <w:p w:rsidR="007121FD" w:rsidRDefault="007121FD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7121FD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</w:t>
            </w:r>
            <w:r w:rsidR="007121FD" w:rsidRPr="00BF7799">
              <w:rPr>
                <w:rFonts w:ascii="Arial" w:eastAsia="Arial Unicode MS" w:hAnsi="Arial" w:cs="Arial"/>
              </w:rPr>
              <w:t>/11</w:t>
            </w:r>
          </w:p>
          <w:p w:rsidR="007121FD" w:rsidRPr="00BF7799" w:rsidRDefault="007121FD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 w:rsidRPr="00BF7799">
              <w:rPr>
                <w:rFonts w:ascii="Arial" w:eastAsia="Arial Unicode MS" w:hAnsi="Arial" w:cs="Arial"/>
              </w:rPr>
              <w:t xml:space="preserve"> 2</w:t>
            </w:r>
            <w:r w:rsidR="0039252F">
              <w:rPr>
                <w:rFonts w:ascii="Arial" w:eastAsia="Arial Unicode MS" w:hAnsi="Arial" w:cs="Arial"/>
              </w:rPr>
              <w:t>1</w:t>
            </w:r>
            <w:r w:rsidRPr="00BF7799">
              <w:rPr>
                <w:rFonts w:ascii="Arial" w:eastAsia="Arial Unicode MS" w:hAnsi="Arial" w:cs="Arial"/>
              </w:rPr>
              <w:t>/11</w:t>
            </w:r>
          </w:p>
          <w:p w:rsidR="00F7614E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</w:rPr>
              <w:t xml:space="preserve"> 28</w:t>
            </w:r>
            <w:r w:rsidR="007121FD" w:rsidRPr="00BF7799">
              <w:rPr>
                <w:rFonts w:ascii="Arial" w:eastAsia="Arial Unicode MS" w:hAnsi="Arial" w:cs="Arial"/>
              </w:rPr>
              <w:t>/11</w:t>
            </w:r>
          </w:p>
        </w:tc>
        <w:tc>
          <w:tcPr>
            <w:tcW w:w="1842" w:type="dxa"/>
            <w:vMerge/>
          </w:tcPr>
          <w:p w:rsidR="00F7614E" w:rsidRPr="00BF7799" w:rsidRDefault="00F7614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614E" w:rsidRPr="00F7614E" w:rsidRDefault="00F7614E" w:rsidP="00F7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14E">
              <w:rPr>
                <w:rFonts w:ascii="Arial" w:hAnsi="Arial" w:cs="Arial"/>
                <w:b/>
                <w:sz w:val="22"/>
                <w:szCs w:val="22"/>
              </w:rPr>
              <w:t>Nº 5:</w:t>
            </w:r>
          </w:p>
          <w:p w:rsidR="00F7614E" w:rsidRPr="00F7614E" w:rsidRDefault="00F7614E" w:rsidP="00F7614E">
            <w:pPr>
              <w:rPr>
                <w:rFonts w:ascii="Arial" w:hAnsi="Arial" w:cs="Arial"/>
                <w:sz w:val="22"/>
                <w:szCs w:val="22"/>
              </w:rPr>
            </w:pPr>
            <w:r w:rsidRPr="00F7614E">
              <w:rPr>
                <w:rFonts w:ascii="Arial" w:hAnsi="Arial" w:cs="Arial"/>
                <w:sz w:val="22"/>
                <w:szCs w:val="22"/>
              </w:rPr>
              <w:t>Alineamiento de ruedas de vehículos automotrices.</w:t>
            </w:r>
          </w:p>
        </w:tc>
        <w:tc>
          <w:tcPr>
            <w:tcW w:w="3261" w:type="dxa"/>
          </w:tcPr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 xml:space="preserve">Alineamiento de ruedas. </w:t>
            </w:r>
          </w:p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 xml:space="preserve">Mediciones preliminares. Peso de banqueta. </w:t>
            </w:r>
          </w:p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Balanceo de ruedas.</w:t>
            </w:r>
          </w:p>
          <w:p w:rsidR="00F7614E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Ajuste de parámetros de la geometría de la dirección.</w:t>
            </w:r>
          </w:p>
        </w:tc>
        <w:tc>
          <w:tcPr>
            <w:tcW w:w="1293" w:type="dxa"/>
          </w:tcPr>
          <w:p w:rsidR="00F7614E" w:rsidRPr="00BF7799" w:rsidRDefault="00B84324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 w:rsidRPr="00B84324">
              <w:rPr>
                <w:rFonts w:ascii="Arial" w:eastAsia="Arial Unicode MS" w:hAnsi="Arial" w:cs="Arial"/>
                <w:sz w:val="18"/>
                <w:szCs w:val="18"/>
              </w:rPr>
              <w:t xml:space="preserve">Geometría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de la dire</w:t>
            </w:r>
            <w:r w:rsidRPr="00B84324">
              <w:rPr>
                <w:rFonts w:ascii="Arial" w:eastAsia="Arial Unicode MS" w:hAnsi="Arial" w:cs="Arial"/>
                <w:sz w:val="18"/>
                <w:szCs w:val="18"/>
              </w:rPr>
              <w:t>cción</w:t>
            </w:r>
            <w:r>
              <w:rPr>
                <w:rFonts w:ascii="Arial" w:eastAsia="Arial Unicode MS" w:hAnsi="Arial" w:cs="Arial"/>
              </w:rPr>
              <w:t>.</w:t>
            </w:r>
          </w:p>
        </w:tc>
      </w:tr>
      <w:tr w:rsidR="00F7614E" w:rsidRPr="00BF7799" w:rsidTr="007E6B6A">
        <w:trPr>
          <w:trHeight w:val="1508"/>
        </w:trPr>
        <w:tc>
          <w:tcPr>
            <w:tcW w:w="993" w:type="dxa"/>
          </w:tcPr>
          <w:p w:rsidR="00F7614E" w:rsidRPr="00BF7799" w:rsidRDefault="0072657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F7614E" w:rsidRPr="00BF7799">
              <w:rPr>
                <w:rFonts w:ascii="Arial" w:eastAsia="Arial Unicode MS" w:hAnsi="Arial" w:cs="Arial"/>
              </w:rPr>
              <w:t>-</w:t>
            </w:r>
            <w:r>
              <w:rPr>
                <w:rFonts w:ascii="Arial" w:eastAsia="Arial Unicode MS" w:hAnsi="Arial" w:cs="Arial"/>
              </w:rPr>
              <w:t>17</w:t>
            </w:r>
            <w:r w:rsidR="00F7614E" w:rsidRPr="00BF7799">
              <w:rPr>
                <w:rFonts w:ascii="Arial" w:eastAsia="Arial Unicode MS" w:hAnsi="Arial" w:cs="Arial"/>
              </w:rPr>
              <w:t>-</w:t>
            </w:r>
          </w:p>
          <w:p w:rsidR="00F7614E" w:rsidRPr="00BF7799" w:rsidRDefault="00726571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</w:p>
          <w:p w:rsidR="00F7614E" w:rsidRPr="00BF7799" w:rsidRDefault="00F7614E" w:rsidP="00D06548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</w:p>
          <w:p w:rsidR="00F7614E" w:rsidRPr="00BF7799" w:rsidRDefault="0039252F" w:rsidP="00FA536C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05</w:t>
            </w:r>
            <w:r w:rsidR="00F7614E" w:rsidRPr="00BF7799">
              <w:rPr>
                <w:rFonts w:ascii="Arial" w:eastAsia="Arial Unicode MS" w:hAnsi="Arial" w:cs="Arial"/>
              </w:rPr>
              <w:t>/12</w:t>
            </w:r>
          </w:p>
          <w:p w:rsidR="007121FD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</w:t>
            </w:r>
            <w:r w:rsidR="007121FD" w:rsidRPr="00BF7799">
              <w:rPr>
                <w:rFonts w:ascii="Arial" w:eastAsia="Arial Unicode MS" w:hAnsi="Arial" w:cs="Arial"/>
              </w:rPr>
              <w:t>/12</w:t>
            </w:r>
          </w:p>
          <w:p w:rsidR="00F7614E" w:rsidRPr="00BF7799" w:rsidRDefault="0039252F" w:rsidP="007121FD">
            <w:pPr>
              <w:pStyle w:val="Prrafodelista"/>
              <w:ind w:left="3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  <w:r w:rsidR="007121FD" w:rsidRPr="00BF7799">
              <w:rPr>
                <w:rFonts w:ascii="Arial" w:eastAsia="Arial Unicode MS" w:hAnsi="Arial" w:cs="Arial"/>
              </w:rPr>
              <w:t>/12</w:t>
            </w:r>
          </w:p>
        </w:tc>
        <w:tc>
          <w:tcPr>
            <w:tcW w:w="1842" w:type="dxa"/>
            <w:vMerge/>
          </w:tcPr>
          <w:p w:rsidR="00F7614E" w:rsidRPr="00BF7799" w:rsidRDefault="00F7614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701" w:type="dxa"/>
          </w:tcPr>
          <w:p w:rsidR="00F7614E" w:rsidRPr="00F7614E" w:rsidRDefault="00F7614E" w:rsidP="00F76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14E">
              <w:rPr>
                <w:rFonts w:ascii="Arial" w:hAnsi="Arial" w:cs="Arial"/>
                <w:b/>
                <w:sz w:val="22"/>
                <w:szCs w:val="22"/>
              </w:rPr>
              <w:t>Nº 6:</w:t>
            </w:r>
          </w:p>
          <w:p w:rsidR="00F7614E" w:rsidRPr="00F7614E" w:rsidRDefault="00F7614E" w:rsidP="00F7614E">
            <w:pPr>
              <w:rPr>
                <w:rFonts w:ascii="Arial" w:hAnsi="Arial" w:cs="Arial"/>
                <w:sz w:val="22"/>
                <w:szCs w:val="22"/>
              </w:rPr>
            </w:pPr>
            <w:r w:rsidRPr="00F7614E">
              <w:rPr>
                <w:rFonts w:ascii="Arial" w:hAnsi="Arial" w:cs="Arial"/>
                <w:sz w:val="22"/>
                <w:szCs w:val="22"/>
              </w:rPr>
              <w:t>El fenómeno de frenado de vehículos automotrices.</w:t>
            </w:r>
          </w:p>
        </w:tc>
        <w:tc>
          <w:tcPr>
            <w:tcW w:w="3261" w:type="dxa"/>
          </w:tcPr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El fenómeno de frenado.</w:t>
            </w:r>
          </w:p>
          <w:p w:rsidR="00726571" w:rsidRPr="007121FD" w:rsidRDefault="00726571" w:rsidP="00726571">
            <w:pPr>
              <w:rPr>
                <w:rFonts w:ascii="Arial" w:hAnsi="Arial" w:cs="Arial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 xml:space="preserve">Eficacia de frenado. Transferencia longitudinal de peso. </w:t>
            </w:r>
          </w:p>
          <w:p w:rsidR="00F7614E" w:rsidRPr="007121FD" w:rsidRDefault="00726571" w:rsidP="00726571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7121FD">
              <w:rPr>
                <w:rFonts w:ascii="Arial" w:hAnsi="Arial" w:cs="Arial"/>
                <w:sz w:val="22"/>
                <w:szCs w:val="22"/>
              </w:rPr>
              <w:t>Adherencia. Bloqueo de ruedas. Correctores y repartidores de frenado.</w:t>
            </w:r>
          </w:p>
        </w:tc>
        <w:tc>
          <w:tcPr>
            <w:tcW w:w="1293" w:type="dxa"/>
          </w:tcPr>
          <w:p w:rsidR="00F7614E" w:rsidRPr="00B84324" w:rsidRDefault="00B84324" w:rsidP="00B84324">
            <w:pPr>
              <w:pStyle w:val="Prrafodelista"/>
              <w:spacing w:line="240" w:lineRule="auto"/>
              <w:ind w:left="0" w:right="-9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Parámetros</w:t>
            </w:r>
            <w:r w:rsidRPr="00B84324">
              <w:rPr>
                <w:rFonts w:ascii="Arial" w:eastAsia="Arial Unicode MS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écnico</w:t>
            </w:r>
            <w:r w:rsidRPr="00B84324">
              <w:rPr>
                <w:rFonts w:ascii="Arial" w:eastAsia="Arial Unicode MS" w:hAnsi="Arial" w:cs="Arial"/>
                <w:sz w:val="18"/>
                <w:szCs w:val="18"/>
              </w:rPr>
              <w:t>s de frenos.</w:t>
            </w:r>
          </w:p>
        </w:tc>
      </w:tr>
    </w:tbl>
    <w:p w:rsidR="000820BD" w:rsidRPr="00BF7799" w:rsidRDefault="000820BD" w:rsidP="000B6F95">
      <w:pPr>
        <w:rPr>
          <w:rFonts w:ascii="Arial" w:hAnsi="Arial" w:cs="Arial"/>
          <w:sz w:val="22"/>
          <w:szCs w:val="22"/>
        </w:rPr>
      </w:pPr>
    </w:p>
    <w:p w:rsidR="000820BD" w:rsidRPr="00BF7799" w:rsidRDefault="000820BD" w:rsidP="000820BD">
      <w:pPr>
        <w:rPr>
          <w:rFonts w:ascii="Arial" w:hAnsi="Arial" w:cs="Arial"/>
          <w:sz w:val="22"/>
          <w:szCs w:val="22"/>
        </w:rPr>
      </w:pPr>
    </w:p>
    <w:p w:rsidR="000820BD" w:rsidRPr="00BF7799" w:rsidRDefault="000820BD" w:rsidP="000820BD">
      <w:pPr>
        <w:rPr>
          <w:rFonts w:ascii="Arial" w:hAnsi="Arial" w:cs="Arial"/>
          <w:sz w:val="22"/>
          <w:szCs w:val="22"/>
        </w:rPr>
        <w:sectPr w:rsidR="000820BD" w:rsidRPr="00BF7799" w:rsidSect="000820BD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418" w:right="1701" w:bottom="1418" w:left="1622" w:header="709" w:footer="709" w:gutter="0"/>
          <w:cols w:space="708"/>
          <w:docGrid w:linePitch="360"/>
        </w:sectPr>
      </w:pPr>
    </w:p>
    <w:p w:rsidR="009F0BAD" w:rsidRDefault="009F0BAD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B84324" w:rsidRDefault="00B84324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7E6B6A" w:rsidRPr="00BF7799" w:rsidRDefault="007E6B6A" w:rsidP="00B51E1A">
      <w:pPr>
        <w:rPr>
          <w:rFonts w:ascii="Arial" w:hAnsi="Arial" w:cs="Arial"/>
          <w:b/>
          <w:sz w:val="22"/>
          <w:szCs w:val="22"/>
          <w:u w:val="single"/>
        </w:rPr>
      </w:pPr>
    </w:p>
    <w:p w:rsidR="00B156CF" w:rsidRDefault="00B51E1A" w:rsidP="00B51E1A">
      <w:pPr>
        <w:rPr>
          <w:rFonts w:ascii="Arial" w:hAnsi="Arial" w:cs="Arial"/>
          <w:b/>
          <w:sz w:val="22"/>
          <w:szCs w:val="22"/>
        </w:rPr>
      </w:pPr>
      <w:r w:rsidRPr="00EB489B">
        <w:rPr>
          <w:rFonts w:ascii="Arial" w:hAnsi="Arial" w:cs="Arial"/>
          <w:b/>
          <w:sz w:val="22"/>
          <w:szCs w:val="22"/>
        </w:rPr>
        <w:lastRenderedPageBreak/>
        <w:t>V</w:t>
      </w:r>
      <w:r w:rsidR="00EB489B">
        <w:rPr>
          <w:rFonts w:ascii="Arial" w:hAnsi="Arial" w:cs="Arial"/>
          <w:b/>
          <w:sz w:val="22"/>
          <w:szCs w:val="22"/>
        </w:rPr>
        <w:t>I</w:t>
      </w:r>
      <w:r w:rsidRPr="00EB489B">
        <w:rPr>
          <w:rFonts w:ascii="Arial" w:hAnsi="Arial" w:cs="Arial"/>
          <w:b/>
          <w:sz w:val="22"/>
          <w:szCs w:val="22"/>
        </w:rPr>
        <w:t xml:space="preserve">.- </w:t>
      </w:r>
      <w:r w:rsidR="00B156CF" w:rsidRPr="00EB489B">
        <w:rPr>
          <w:rFonts w:ascii="Arial" w:hAnsi="Arial" w:cs="Arial"/>
          <w:b/>
          <w:sz w:val="22"/>
          <w:szCs w:val="22"/>
        </w:rPr>
        <w:t>METODOLOGÍA</w:t>
      </w:r>
    </w:p>
    <w:p w:rsidR="00FF18D8" w:rsidRPr="00EB489B" w:rsidRDefault="00FF18D8" w:rsidP="00B51E1A">
      <w:pPr>
        <w:rPr>
          <w:rFonts w:ascii="Arial" w:hAnsi="Arial" w:cs="Arial"/>
          <w:b/>
          <w:sz w:val="22"/>
          <w:szCs w:val="22"/>
        </w:rPr>
      </w:pPr>
    </w:p>
    <w:p w:rsidR="00FF18D8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 xml:space="preserve">La unidad didáctica de laboratorio de sistemas  se desarrollara utilizando la metodología del aprendizaje basado en problemas, para lo cual el docente agrupa a los alumnos en grupos de hasta cinco alumnos y les propone a cada grupo un problema técnico relacionado con la unidad didáctica. </w:t>
      </w:r>
    </w:p>
    <w:p w:rsidR="00FF18D8" w:rsidRPr="00FF18D8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problema  se desarrollara paralelamente a las actividades de aprendizaje, se evalúa en el proceso y al final mediante una sustentación.</w:t>
      </w:r>
    </w:p>
    <w:p w:rsidR="00FF18D8" w:rsidRPr="00583F72" w:rsidRDefault="00FF18D8" w:rsidP="00FF18D8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156CF" w:rsidRDefault="00B51E1A" w:rsidP="00B51E1A">
      <w:pPr>
        <w:rPr>
          <w:rFonts w:ascii="Arial" w:hAnsi="Arial" w:cs="Arial"/>
          <w:b/>
          <w:sz w:val="22"/>
          <w:szCs w:val="22"/>
        </w:rPr>
      </w:pPr>
      <w:r w:rsidRPr="0007158C">
        <w:rPr>
          <w:rFonts w:ascii="Arial" w:hAnsi="Arial" w:cs="Arial"/>
          <w:b/>
          <w:sz w:val="22"/>
          <w:szCs w:val="22"/>
        </w:rPr>
        <w:t>V</w:t>
      </w:r>
      <w:r w:rsidR="00EB489B" w:rsidRPr="0007158C">
        <w:rPr>
          <w:rFonts w:ascii="Arial" w:hAnsi="Arial" w:cs="Arial"/>
          <w:b/>
          <w:sz w:val="22"/>
          <w:szCs w:val="22"/>
        </w:rPr>
        <w:t>II</w:t>
      </w:r>
      <w:r w:rsidRPr="0007158C">
        <w:rPr>
          <w:rFonts w:ascii="Arial" w:hAnsi="Arial" w:cs="Arial"/>
          <w:b/>
          <w:sz w:val="22"/>
          <w:szCs w:val="22"/>
        </w:rPr>
        <w:t xml:space="preserve">.- </w:t>
      </w:r>
      <w:r w:rsidR="00B156CF" w:rsidRPr="0007158C">
        <w:rPr>
          <w:rFonts w:ascii="Arial" w:hAnsi="Arial" w:cs="Arial"/>
          <w:b/>
          <w:sz w:val="22"/>
          <w:szCs w:val="22"/>
        </w:rPr>
        <w:t>EVALUACIÓN</w:t>
      </w:r>
    </w:p>
    <w:p w:rsidR="009A5456" w:rsidRPr="0007158C" w:rsidRDefault="009A5456" w:rsidP="00B51E1A">
      <w:pPr>
        <w:rPr>
          <w:rFonts w:ascii="Arial" w:hAnsi="Arial" w:cs="Arial"/>
          <w:b/>
          <w:sz w:val="22"/>
          <w:szCs w:val="22"/>
        </w:rPr>
      </w:pPr>
    </w:p>
    <w:p w:rsidR="00FF18D8" w:rsidRPr="00FF18D8" w:rsidRDefault="00FF18D8" w:rsidP="00FF18D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alumno aprobará la unidad didáctica de acuerdo a las siguientes condiciones: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Asistir al más de 70% de las actividades de aprendizaje.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Aprobar con mínimo de Trece (13) en escala vigesimal.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Si la nota de una o más capacidades terminales está entre diez y doce, tiene derecho al proceso de recuperación.</w:t>
      </w:r>
    </w:p>
    <w:p w:rsidR="00FF18D8" w:rsidRPr="00FF18D8" w:rsidRDefault="00FF18D8" w:rsidP="00FF18D8">
      <w:pPr>
        <w:numPr>
          <w:ilvl w:val="0"/>
          <w:numId w:val="23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El proceso de recuperación consta de dos etapas, la primera es inmediatamente después de evaluada la capacidad terminal, a cargo del docente de la unidad didáctica; la segunda es inmediatamente de haber concluido la unidad didáctica, a cargo de una comisión designada por el jefe del área académica.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Si la nota de una capacidad terminal es menor de diez, el alumno repite la unidad didáctica.</w:t>
      </w:r>
    </w:p>
    <w:p w:rsidR="00FF18D8" w:rsidRPr="00FF18D8" w:rsidRDefault="00FF18D8" w:rsidP="00FF18D8">
      <w:pPr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La nota promedio de capacidad terminal se obtiene así:</w:t>
      </w:r>
    </w:p>
    <w:p w:rsidR="00FF18D8" w:rsidRPr="00FF18D8" w:rsidRDefault="000C789C" w:rsidP="000C789C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C789C">
        <w:rPr>
          <w:rFonts w:ascii="Arial" w:hAnsi="Arial" w:cs="Arial"/>
          <w:sz w:val="22"/>
          <w:szCs w:val="22"/>
        </w:rPr>
        <w:t>CP = (Suma notas promedio de criterios de evaluación)/(Número de criterios de evaluación)</w:t>
      </w:r>
    </w:p>
    <w:p w:rsidR="00FF18D8" w:rsidRPr="00FF18D8" w:rsidRDefault="00FF18D8" w:rsidP="00FF18D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La nota final de la unidad didáctica corresponde al calificativo obtenido en la  última capacidad terminal.</w:t>
      </w:r>
    </w:p>
    <w:p w:rsidR="00621966" w:rsidRPr="001C69D0" w:rsidRDefault="00621966" w:rsidP="00621966">
      <w:pPr>
        <w:ind w:left="720"/>
        <w:jc w:val="both"/>
        <w:rPr>
          <w:rFonts w:ascii="Arial" w:hAnsi="Arial" w:cs="Arial"/>
        </w:rPr>
      </w:pPr>
    </w:p>
    <w:p w:rsidR="004F06C2" w:rsidRPr="0007158C" w:rsidRDefault="00B51E1A" w:rsidP="00B51E1A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07158C">
        <w:rPr>
          <w:rFonts w:ascii="Arial" w:hAnsi="Arial" w:cs="Arial"/>
          <w:b/>
          <w:bCs/>
          <w:sz w:val="22"/>
          <w:szCs w:val="22"/>
          <w:lang w:val="es-MX"/>
        </w:rPr>
        <w:t>V</w:t>
      </w:r>
      <w:r w:rsidR="00EB489B" w:rsidRPr="0007158C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Pr="0007158C">
        <w:rPr>
          <w:rFonts w:ascii="Arial" w:hAnsi="Arial" w:cs="Arial"/>
          <w:b/>
          <w:bCs/>
          <w:sz w:val="22"/>
          <w:szCs w:val="22"/>
          <w:lang w:val="es-MX"/>
        </w:rPr>
        <w:t xml:space="preserve">II.- </w:t>
      </w:r>
      <w:r w:rsidR="004F06C2" w:rsidRPr="0007158C">
        <w:rPr>
          <w:rFonts w:ascii="Arial" w:hAnsi="Arial" w:cs="Arial"/>
          <w:b/>
          <w:bCs/>
          <w:sz w:val="22"/>
          <w:szCs w:val="22"/>
          <w:lang w:val="es-MX"/>
        </w:rPr>
        <w:t>RECURSOS</w:t>
      </w:r>
    </w:p>
    <w:p w:rsidR="00FF18D8" w:rsidRDefault="00FF18D8" w:rsidP="00B51E1A">
      <w:pPr>
        <w:rPr>
          <w:rFonts w:ascii="Arial" w:hAnsi="Arial" w:cs="Arial"/>
          <w:b/>
          <w:bCs/>
          <w:lang w:val="es-MX"/>
        </w:rPr>
      </w:pPr>
    </w:p>
    <w:p w:rsidR="00FF18D8" w:rsidRPr="00FF18D8" w:rsidRDefault="00FF18D8" w:rsidP="00FF18D8">
      <w:pPr>
        <w:pStyle w:val="Prrafodelista"/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hanging="294"/>
        <w:jc w:val="both"/>
        <w:rPr>
          <w:rFonts w:ascii="Arial" w:hAnsi="Arial" w:cs="Arial"/>
          <w:lang w:val="es-MX"/>
        </w:rPr>
      </w:pPr>
      <w:r w:rsidRPr="00FF18D8">
        <w:rPr>
          <w:rFonts w:ascii="Arial" w:hAnsi="Arial" w:cs="Arial"/>
          <w:lang w:val="es-MX"/>
        </w:rPr>
        <w:t>Aula, centro de cómputo y taller de sistemas automotrices.</w:t>
      </w:r>
    </w:p>
    <w:p w:rsidR="00FF18D8" w:rsidRP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b/>
          <w:sz w:val="22"/>
          <w:szCs w:val="22"/>
        </w:rPr>
      </w:pPr>
      <w:r w:rsidRPr="00FF18D8">
        <w:rPr>
          <w:rFonts w:ascii="Arial" w:hAnsi="Arial" w:cs="Arial"/>
          <w:sz w:val="22"/>
          <w:szCs w:val="22"/>
          <w:lang w:val="es-MX"/>
        </w:rPr>
        <w:t xml:space="preserve">Proyector multimedia. </w:t>
      </w:r>
    </w:p>
    <w:p w:rsidR="00FF18D8" w:rsidRP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b/>
          <w:sz w:val="22"/>
          <w:szCs w:val="22"/>
        </w:rPr>
      </w:pPr>
      <w:r w:rsidRPr="00FF18D8">
        <w:rPr>
          <w:rFonts w:ascii="Arial" w:hAnsi="Arial" w:cs="Arial"/>
          <w:sz w:val="22"/>
          <w:szCs w:val="22"/>
          <w:lang w:val="es-MX"/>
        </w:rPr>
        <w:t>Pizarra acrílica, plumones y mota para pizarra acrílica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FF18D8" w:rsidRDefault="00FF18D8" w:rsidP="00FF18D8">
      <w:pPr>
        <w:numPr>
          <w:ilvl w:val="0"/>
          <w:numId w:val="24"/>
        </w:numPr>
        <w:tabs>
          <w:tab w:val="num" w:pos="567"/>
        </w:tabs>
        <w:spacing w:line="360" w:lineRule="auto"/>
        <w:ind w:hanging="294"/>
        <w:rPr>
          <w:rFonts w:ascii="Arial" w:hAnsi="Arial" w:cs="Arial"/>
          <w:sz w:val="22"/>
          <w:szCs w:val="22"/>
        </w:rPr>
      </w:pPr>
      <w:r w:rsidRPr="00FF18D8">
        <w:rPr>
          <w:rFonts w:ascii="Arial" w:hAnsi="Arial" w:cs="Arial"/>
          <w:sz w:val="22"/>
          <w:szCs w:val="22"/>
        </w:rPr>
        <w:t>Herramientas de</w:t>
      </w:r>
      <w:r w:rsidR="00762B3D">
        <w:rPr>
          <w:rFonts w:ascii="Arial" w:hAnsi="Arial" w:cs="Arial"/>
          <w:sz w:val="22"/>
          <w:szCs w:val="22"/>
        </w:rPr>
        <w:t xml:space="preserve"> </w:t>
      </w:r>
      <w:r w:rsidR="00CC390B">
        <w:rPr>
          <w:rFonts w:ascii="Arial" w:hAnsi="Arial" w:cs="Arial"/>
          <w:sz w:val="22"/>
          <w:szCs w:val="22"/>
        </w:rPr>
        <w:t>taller de mecánica automotriz.</w:t>
      </w:r>
    </w:p>
    <w:p w:rsidR="00CC390B" w:rsidRDefault="00CC390B" w:rsidP="00CC39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C390B" w:rsidRDefault="00CC390B" w:rsidP="00CC390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CC390B" w:rsidRPr="00FF18D8" w:rsidRDefault="00CC390B" w:rsidP="00CC390B">
      <w:pPr>
        <w:spacing w:line="360" w:lineRule="auto"/>
        <w:rPr>
          <w:rFonts w:ascii="Arial" w:hAnsi="Arial" w:cs="Arial"/>
          <w:sz w:val="22"/>
          <w:szCs w:val="22"/>
        </w:rPr>
      </w:pPr>
    </w:p>
    <w:p w:rsidR="00FF18D8" w:rsidRPr="00FF18D8" w:rsidRDefault="00FF18D8" w:rsidP="00FF18D8">
      <w:pPr>
        <w:tabs>
          <w:tab w:val="left" w:pos="567"/>
        </w:tabs>
        <w:rPr>
          <w:rFonts w:ascii="Arial" w:hAnsi="Arial" w:cs="Arial"/>
          <w:b/>
          <w:bCs/>
        </w:rPr>
      </w:pPr>
    </w:p>
    <w:p w:rsidR="00B156CF" w:rsidRPr="001C69D0" w:rsidRDefault="00EB489B" w:rsidP="00EB48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IX.- </w:t>
      </w:r>
      <w:r w:rsidR="00B156CF" w:rsidRPr="001C69D0">
        <w:rPr>
          <w:rFonts w:ascii="Arial" w:hAnsi="Arial" w:cs="Arial"/>
          <w:b/>
          <w:sz w:val="22"/>
          <w:szCs w:val="22"/>
        </w:rPr>
        <w:t>BIBLIOGRAFÍA</w:t>
      </w:r>
      <w:r w:rsidR="00857AE5" w:rsidRPr="001C69D0">
        <w:rPr>
          <w:rFonts w:ascii="Arial" w:hAnsi="Arial" w:cs="Arial"/>
          <w:b/>
          <w:sz w:val="22"/>
          <w:szCs w:val="22"/>
        </w:rPr>
        <w:t xml:space="preserve"> DE LA UNIDAD DIDACTICA</w:t>
      </w:r>
    </w:p>
    <w:p w:rsidR="00B156CF" w:rsidRPr="001C69D0" w:rsidRDefault="00B156CF" w:rsidP="00B156CF">
      <w:pPr>
        <w:rPr>
          <w:rFonts w:ascii="Arial" w:hAnsi="Arial" w:cs="Arial"/>
          <w:b/>
          <w:sz w:val="22"/>
          <w:szCs w:val="22"/>
        </w:rPr>
      </w:pPr>
    </w:p>
    <w:p w:rsidR="00B156CF" w:rsidRPr="001C69D0" w:rsidRDefault="00B156CF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Textua</w:t>
      </w:r>
      <w:r w:rsidR="005F0C37" w:rsidRPr="001C69D0">
        <w:rPr>
          <w:rFonts w:ascii="Arial" w:hAnsi="Arial" w:cs="Arial"/>
          <w:b/>
          <w:sz w:val="22"/>
          <w:szCs w:val="22"/>
        </w:rPr>
        <w:t>l.</w:t>
      </w:r>
    </w:p>
    <w:p w:rsidR="00AB5EEB" w:rsidRPr="001C69D0" w:rsidRDefault="00AB5EEB" w:rsidP="00AB5EEB">
      <w:pPr>
        <w:ind w:left="18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6"/>
        <w:gridCol w:w="2409"/>
      </w:tblGrid>
      <w:tr w:rsidR="00304F73" w:rsidRPr="001C69D0" w:rsidTr="004C2942">
        <w:tc>
          <w:tcPr>
            <w:tcW w:w="2410" w:type="dxa"/>
          </w:tcPr>
          <w:p w:rsidR="00304F73" w:rsidRPr="001C69D0" w:rsidRDefault="00304F73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5F52" w:rsidRPr="001C69D0">
              <w:rPr>
                <w:rFonts w:ascii="Arial" w:hAnsi="Arial" w:cs="Arial"/>
                <w:b/>
                <w:sz w:val="20"/>
                <w:szCs w:val="20"/>
              </w:rPr>
              <w:t>UTOR</w:t>
            </w:r>
          </w:p>
        </w:tc>
        <w:tc>
          <w:tcPr>
            <w:tcW w:w="3686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TITULO DE OBRA</w:t>
            </w:r>
          </w:p>
        </w:tc>
        <w:tc>
          <w:tcPr>
            <w:tcW w:w="2409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</w:tr>
      <w:tr w:rsidR="00304F73" w:rsidRPr="001C69D0" w:rsidTr="004C2942">
        <w:tc>
          <w:tcPr>
            <w:tcW w:w="2410" w:type="dxa"/>
          </w:tcPr>
          <w:p w:rsidR="00801CE9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M. Charloteaux</w:t>
            </w:r>
          </w:p>
        </w:tc>
        <w:tc>
          <w:tcPr>
            <w:tcW w:w="3686" w:type="dxa"/>
          </w:tcPr>
          <w:p w:rsidR="00304F73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“Suspensión y  Dirección”</w:t>
            </w:r>
          </w:p>
        </w:tc>
        <w:tc>
          <w:tcPr>
            <w:tcW w:w="2409" w:type="dxa"/>
          </w:tcPr>
          <w:p w:rsidR="00304F73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Marcombo.</w:t>
            </w:r>
          </w:p>
        </w:tc>
      </w:tr>
      <w:tr w:rsidR="00F15F8F" w:rsidRPr="001C69D0" w:rsidTr="004C2942">
        <w:tc>
          <w:tcPr>
            <w:tcW w:w="2410" w:type="dxa"/>
          </w:tcPr>
          <w:p w:rsidR="00F15F8F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M.Duchene, M.Charoteaux</w:t>
            </w:r>
          </w:p>
        </w:tc>
        <w:tc>
          <w:tcPr>
            <w:tcW w:w="3686" w:type="dxa"/>
          </w:tcPr>
          <w:p w:rsidR="00F15F8F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”Frenos”.</w:t>
            </w:r>
          </w:p>
        </w:tc>
        <w:tc>
          <w:tcPr>
            <w:tcW w:w="2409" w:type="dxa"/>
          </w:tcPr>
          <w:p w:rsidR="00F15F8F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Marcombo.</w:t>
            </w:r>
          </w:p>
        </w:tc>
      </w:tr>
      <w:tr w:rsidR="00665E55" w:rsidRPr="001C69D0" w:rsidTr="004C2942">
        <w:tc>
          <w:tcPr>
            <w:tcW w:w="2410" w:type="dxa"/>
          </w:tcPr>
          <w:p w:rsidR="00665E55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Werner Schwoch</w:t>
            </w:r>
          </w:p>
        </w:tc>
        <w:tc>
          <w:tcPr>
            <w:tcW w:w="3686" w:type="dxa"/>
          </w:tcPr>
          <w:p w:rsidR="00665E55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 xml:space="preserve">“Manual práctico del </w:t>
            </w:r>
            <w:r w:rsidR="0007158C">
              <w:rPr>
                <w:rFonts w:ascii="Arial" w:hAnsi="Arial" w:cs="Arial"/>
                <w:sz w:val="18"/>
                <w:szCs w:val="18"/>
              </w:rPr>
              <w:t xml:space="preserve">automóvil” </w:t>
            </w:r>
            <w:r w:rsidRPr="004C2942">
              <w:rPr>
                <w:rFonts w:ascii="Arial" w:hAnsi="Arial" w:cs="Arial"/>
                <w:sz w:val="18"/>
                <w:szCs w:val="18"/>
              </w:rPr>
              <w:t xml:space="preserve">Tomo II </w:t>
            </w:r>
          </w:p>
        </w:tc>
        <w:tc>
          <w:tcPr>
            <w:tcW w:w="2409" w:type="dxa"/>
          </w:tcPr>
          <w:p w:rsidR="00665E55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Reverté S.A.</w:t>
            </w:r>
          </w:p>
        </w:tc>
      </w:tr>
      <w:tr w:rsidR="00665E55" w:rsidRPr="001C69D0" w:rsidTr="004C2942">
        <w:tc>
          <w:tcPr>
            <w:tcW w:w="2410" w:type="dxa"/>
          </w:tcPr>
          <w:p w:rsidR="00665E55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John Remling</w:t>
            </w:r>
          </w:p>
        </w:tc>
        <w:tc>
          <w:tcPr>
            <w:tcW w:w="3686" w:type="dxa"/>
          </w:tcPr>
          <w:p w:rsidR="00665E55" w:rsidRPr="004C2942" w:rsidRDefault="004C2942" w:rsidP="004C2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“El consultor Automotriz”. Volúmenes 3 y 4.</w:t>
            </w:r>
          </w:p>
        </w:tc>
        <w:tc>
          <w:tcPr>
            <w:tcW w:w="2409" w:type="dxa"/>
          </w:tcPr>
          <w:p w:rsidR="00665E55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>Ediciones ciencia y técnica</w:t>
            </w:r>
          </w:p>
        </w:tc>
      </w:tr>
      <w:tr w:rsidR="004C2942" w:rsidRPr="004C2942" w:rsidTr="004C2942">
        <w:trPr>
          <w:trHeight w:val="257"/>
        </w:trPr>
        <w:tc>
          <w:tcPr>
            <w:tcW w:w="2410" w:type="dxa"/>
          </w:tcPr>
          <w:p w:rsidR="004C2942" w:rsidRPr="004C2942" w:rsidRDefault="004C2942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 xml:space="preserve">P.Luque.D.alvarez. </w:t>
            </w:r>
          </w:p>
        </w:tc>
        <w:tc>
          <w:tcPr>
            <w:tcW w:w="3686" w:type="dxa"/>
          </w:tcPr>
          <w:p w:rsidR="004C2942" w:rsidRPr="004C2942" w:rsidRDefault="004C2942" w:rsidP="004C2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942">
              <w:rPr>
                <w:rFonts w:ascii="Arial" w:hAnsi="Arial" w:cs="Arial"/>
                <w:sz w:val="18"/>
                <w:szCs w:val="18"/>
              </w:rPr>
              <w:t xml:space="preserve">”Ingeniería del Automóvil”   </w:t>
            </w:r>
          </w:p>
        </w:tc>
        <w:tc>
          <w:tcPr>
            <w:tcW w:w="2409" w:type="dxa"/>
          </w:tcPr>
          <w:p w:rsidR="004C2942" w:rsidRPr="004C2942" w:rsidRDefault="004C2942" w:rsidP="004C29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2942">
              <w:rPr>
                <w:rFonts w:ascii="Arial" w:hAnsi="Arial" w:cs="Arial"/>
                <w:sz w:val="18"/>
                <w:szCs w:val="18"/>
                <w:lang w:val="en-US"/>
              </w:rPr>
              <w:t>Paraninfo, S.A.</w:t>
            </w:r>
          </w:p>
        </w:tc>
      </w:tr>
      <w:tr w:rsidR="00902B5C" w:rsidRPr="004C2942" w:rsidTr="004C2942">
        <w:trPr>
          <w:trHeight w:val="257"/>
        </w:trPr>
        <w:tc>
          <w:tcPr>
            <w:tcW w:w="2410" w:type="dxa"/>
          </w:tcPr>
          <w:p w:rsidR="00902B5C" w:rsidRPr="00902B5C" w:rsidRDefault="00902B5C" w:rsidP="004C2942">
            <w:pPr>
              <w:rPr>
                <w:rFonts w:ascii="Arial" w:hAnsi="Arial" w:cs="Arial"/>
                <w:sz w:val="18"/>
                <w:szCs w:val="18"/>
              </w:rPr>
            </w:pPr>
            <w:r w:rsidRPr="00902B5C">
              <w:rPr>
                <w:rFonts w:ascii="Arial" w:hAnsi="Arial" w:cs="Arial"/>
                <w:sz w:val="18"/>
                <w:szCs w:val="18"/>
              </w:rPr>
              <w:t>D.A.Chudakov</w:t>
            </w:r>
          </w:p>
        </w:tc>
        <w:tc>
          <w:tcPr>
            <w:tcW w:w="3686" w:type="dxa"/>
          </w:tcPr>
          <w:p w:rsidR="00902B5C" w:rsidRPr="00902B5C" w:rsidRDefault="00902B5C" w:rsidP="004C29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B5C">
              <w:rPr>
                <w:rFonts w:ascii="Arial" w:hAnsi="Arial" w:cs="Arial"/>
                <w:sz w:val="18"/>
                <w:szCs w:val="18"/>
              </w:rPr>
              <w:t>“Fundamentos de la teoría y cálculo de tractores y automóviles”</w:t>
            </w:r>
          </w:p>
        </w:tc>
        <w:tc>
          <w:tcPr>
            <w:tcW w:w="2409" w:type="dxa"/>
          </w:tcPr>
          <w:p w:rsidR="00902B5C" w:rsidRPr="00902B5C" w:rsidRDefault="00902B5C" w:rsidP="00F92856">
            <w:pPr>
              <w:spacing w:line="360" w:lineRule="auto"/>
              <w:ind w:left="720" w:hanging="687"/>
              <w:rPr>
                <w:rFonts w:ascii="Arial" w:hAnsi="Arial" w:cs="Arial"/>
                <w:sz w:val="18"/>
                <w:szCs w:val="18"/>
              </w:rPr>
            </w:pPr>
            <w:r w:rsidRPr="00902B5C">
              <w:rPr>
                <w:rFonts w:ascii="Arial" w:hAnsi="Arial" w:cs="Arial"/>
                <w:sz w:val="18"/>
                <w:szCs w:val="18"/>
              </w:rPr>
              <w:t>MIR.</w:t>
            </w:r>
          </w:p>
        </w:tc>
      </w:tr>
    </w:tbl>
    <w:p w:rsidR="00E335EE" w:rsidRPr="00902B5C" w:rsidRDefault="00E335EE" w:rsidP="00B156CF">
      <w:pPr>
        <w:rPr>
          <w:rFonts w:ascii="Arial" w:hAnsi="Arial" w:cs="Arial"/>
          <w:b/>
          <w:sz w:val="22"/>
          <w:szCs w:val="22"/>
        </w:rPr>
      </w:pPr>
    </w:p>
    <w:p w:rsidR="004F06C2" w:rsidRPr="00902B5C" w:rsidRDefault="004F06C2" w:rsidP="00B156CF">
      <w:pPr>
        <w:rPr>
          <w:rFonts w:ascii="Arial" w:hAnsi="Arial" w:cs="Arial"/>
          <w:b/>
          <w:sz w:val="22"/>
          <w:szCs w:val="22"/>
        </w:rPr>
      </w:pPr>
    </w:p>
    <w:p w:rsidR="00B156CF" w:rsidRPr="001C69D0" w:rsidRDefault="006F549E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Virtual</w:t>
      </w:r>
      <w:r w:rsidR="00E117FF" w:rsidRPr="001C69D0">
        <w:rPr>
          <w:rFonts w:ascii="Arial" w:hAnsi="Arial" w:cs="Arial"/>
          <w:b/>
          <w:sz w:val="22"/>
          <w:szCs w:val="22"/>
        </w:rPr>
        <w:t>: Direcciones útiles de Internet</w:t>
      </w:r>
    </w:p>
    <w:p w:rsidR="00F12532" w:rsidRPr="001C69D0" w:rsidRDefault="00F12532" w:rsidP="00F12532">
      <w:pPr>
        <w:ind w:left="180"/>
        <w:rPr>
          <w:rFonts w:ascii="Arial" w:hAnsi="Arial" w:cs="Arial"/>
          <w:b/>
          <w:sz w:val="22"/>
          <w:szCs w:val="22"/>
        </w:rPr>
      </w:pPr>
    </w:p>
    <w:p w:rsidR="00017A9B" w:rsidRDefault="00EE7158" w:rsidP="00FF18D8">
      <w:pPr>
        <w:ind w:firstLine="709"/>
        <w:rPr>
          <w:rFonts w:ascii="Arial" w:hAnsi="Arial" w:cs="Arial"/>
          <w:sz w:val="20"/>
          <w:szCs w:val="20"/>
          <w:u w:val="single"/>
        </w:rPr>
      </w:pPr>
      <w:hyperlink r:id="rId14" w:history="1">
        <w:r w:rsidR="0007158C" w:rsidRPr="00902B5C">
          <w:rPr>
            <w:rStyle w:val="Hipervnculo"/>
            <w:rFonts w:ascii="Arial" w:hAnsi="Arial" w:cs="Arial"/>
            <w:sz w:val="20"/>
            <w:szCs w:val="20"/>
          </w:rPr>
          <w:t>WWW.  m</w:t>
        </w:r>
        <w:r w:rsidR="00FF18D8" w:rsidRPr="00902B5C">
          <w:rPr>
            <w:rStyle w:val="Hipervnculo"/>
            <w:rFonts w:ascii="Arial" w:hAnsi="Arial" w:cs="Arial"/>
            <w:sz w:val="20"/>
            <w:szCs w:val="20"/>
          </w:rPr>
          <w:t>ecánica</w:t>
        </w:r>
        <w:r w:rsidR="0007158C" w:rsidRPr="00902B5C">
          <w:rPr>
            <w:rStyle w:val="Hipervnculo"/>
            <w:rFonts w:ascii="Arial" w:hAnsi="Arial" w:cs="Arial"/>
            <w:sz w:val="20"/>
            <w:szCs w:val="20"/>
          </w:rPr>
          <w:t>virtual.com</w:t>
        </w:r>
      </w:hyperlink>
    </w:p>
    <w:p w:rsidR="0007158C" w:rsidRPr="00902B5C" w:rsidRDefault="00EE7158" w:rsidP="00FF18D8">
      <w:pPr>
        <w:ind w:firstLine="709"/>
        <w:rPr>
          <w:rFonts w:ascii="Arial" w:hAnsi="Arial" w:cs="Arial"/>
          <w:sz w:val="20"/>
          <w:szCs w:val="20"/>
          <w:u w:val="single"/>
          <w:lang w:val="en-US"/>
        </w:rPr>
      </w:pPr>
      <w:hyperlink r:id="rId15" w:history="1">
        <w:r w:rsidR="0007158C" w:rsidRPr="00902B5C">
          <w:rPr>
            <w:rStyle w:val="Hipervnculo"/>
            <w:rFonts w:ascii="Arial" w:hAnsi="Arial" w:cs="Arial"/>
            <w:sz w:val="20"/>
            <w:szCs w:val="20"/>
          </w:rPr>
          <w:t xml:space="preserve">WWW. </w:t>
        </w:r>
        <w:r w:rsidR="0007158C" w:rsidRPr="00902B5C">
          <w:rPr>
            <w:rStyle w:val="Hipervnculo"/>
            <w:rFonts w:ascii="Arial" w:hAnsi="Arial" w:cs="Arial"/>
            <w:sz w:val="20"/>
            <w:szCs w:val="20"/>
            <w:lang w:val="en-US"/>
          </w:rPr>
          <w:t>thomsomlearning.com</w:t>
        </w:r>
      </w:hyperlink>
    </w:p>
    <w:p w:rsidR="0007158C" w:rsidRDefault="00EE7158" w:rsidP="00FF18D8">
      <w:pPr>
        <w:ind w:firstLine="709"/>
      </w:pPr>
      <w:hyperlink r:id="rId16" w:history="1">
        <w:r w:rsidR="0007158C" w:rsidRPr="00C9244C">
          <w:rPr>
            <w:rStyle w:val="Hipervnculo"/>
            <w:rFonts w:ascii="Arial" w:hAnsi="Arial" w:cs="Arial"/>
            <w:sz w:val="20"/>
            <w:szCs w:val="20"/>
          </w:rPr>
          <w:t>WWW. paraninfo.es</w:t>
        </w:r>
      </w:hyperlink>
    </w:p>
    <w:p w:rsidR="0007158C" w:rsidRPr="00C9244C" w:rsidRDefault="0007158C" w:rsidP="0007158C"/>
    <w:p w:rsidR="0007158C" w:rsidRPr="00C9244C" w:rsidRDefault="0007158C" w:rsidP="0007158C"/>
    <w:p w:rsidR="0007158C" w:rsidRPr="00C9244C" w:rsidRDefault="0007158C" w:rsidP="0007158C"/>
    <w:p w:rsidR="0007158C" w:rsidRPr="00C9244C" w:rsidRDefault="0007158C" w:rsidP="0007158C"/>
    <w:p w:rsidR="0007158C" w:rsidRPr="00C9244C" w:rsidRDefault="00BD5760" w:rsidP="0007158C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139064</wp:posOffset>
                </wp:positionV>
                <wp:extent cx="1386840" cy="0"/>
                <wp:effectExtent l="0" t="0" r="2286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95pt,10.95pt" to="25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l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7ms/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139064</wp:posOffset>
                </wp:positionV>
                <wp:extent cx="1754505" cy="0"/>
                <wp:effectExtent l="0" t="0" r="1714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55pt,10.95pt" to="425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J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139064</wp:posOffset>
                </wp:positionV>
                <wp:extent cx="130492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10.95pt" to="11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lz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"/>
            </w:pict>
          </mc:Fallback>
        </mc:AlternateContent>
      </w:r>
    </w:p>
    <w:p w:rsidR="0007158C" w:rsidRPr="00AD6D84" w:rsidRDefault="0007158C" w:rsidP="0007158C">
      <w:pPr>
        <w:ind w:left="360"/>
        <w:rPr>
          <w:b/>
          <w:sz w:val="22"/>
          <w:szCs w:val="22"/>
        </w:rPr>
      </w:pPr>
      <w:r w:rsidRPr="00AD6D84">
        <w:rPr>
          <w:b/>
          <w:sz w:val="22"/>
          <w:szCs w:val="22"/>
        </w:rPr>
        <w:t xml:space="preserve">JEFE DE ÁREA                    </w:t>
      </w:r>
      <w:r w:rsidR="00762B3D">
        <w:rPr>
          <w:b/>
          <w:sz w:val="22"/>
          <w:szCs w:val="22"/>
        </w:rPr>
        <w:t xml:space="preserve">    </w:t>
      </w:r>
      <w:r w:rsidRPr="00AD6D84">
        <w:rPr>
          <w:b/>
          <w:sz w:val="22"/>
          <w:szCs w:val="22"/>
        </w:rPr>
        <w:t xml:space="preserve">DOCENTE                      </w:t>
      </w:r>
      <w:r w:rsidR="00762B3D">
        <w:rPr>
          <w:b/>
          <w:sz w:val="22"/>
          <w:szCs w:val="22"/>
        </w:rPr>
        <w:t xml:space="preserve">       </w:t>
      </w:r>
      <w:r w:rsidRPr="00AD6D84">
        <w:rPr>
          <w:b/>
          <w:sz w:val="22"/>
          <w:szCs w:val="22"/>
        </w:rPr>
        <w:t>DIRECTOR IESTP “NE”</w:t>
      </w:r>
    </w:p>
    <w:p w:rsidR="0007158C" w:rsidRPr="00AD6D84" w:rsidRDefault="0007158C" w:rsidP="0007158C">
      <w:pPr>
        <w:jc w:val="center"/>
        <w:rPr>
          <w:sz w:val="22"/>
          <w:szCs w:val="22"/>
        </w:rPr>
      </w:pPr>
    </w:p>
    <w:p w:rsidR="0007158C" w:rsidRPr="001C69D0" w:rsidRDefault="0007158C" w:rsidP="0007158C">
      <w:pPr>
        <w:pStyle w:val="Ttulo3"/>
        <w:rPr>
          <w:b w:val="0"/>
          <w:spacing w:val="10"/>
          <w:sz w:val="24"/>
          <w:szCs w:val="24"/>
        </w:rPr>
      </w:pPr>
    </w:p>
    <w:p w:rsidR="0007158C" w:rsidRPr="00AD6D84" w:rsidRDefault="00D93534" w:rsidP="0007158C">
      <w:pPr>
        <w:pStyle w:val="Ttulo3"/>
        <w:jc w:val="center"/>
        <w:rPr>
          <w:b w:val="0"/>
          <w:spacing w:val="10"/>
          <w:sz w:val="22"/>
          <w:szCs w:val="22"/>
        </w:rPr>
      </w:pPr>
      <w:r>
        <w:rPr>
          <w:b w:val="0"/>
          <w:spacing w:val="10"/>
          <w:sz w:val="22"/>
          <w:szCs w:val="22"/>
        </w:rPr>
        <w:t>La Esperanza, 13</w:t>
      </w:r>
      <w:r w:rsidR="00D42B98">
        <w:rPr>
          <w:b w:val="0"/>
          <w:spacing w:val="10"/>
          <w:sz w:val="22"/>
          <w:szCs w:val="22"/>
        </w:rPr>
        <w:t xml:space="preserve"> de Agosto  del 2013</w:t>
      </w:r>
    </w:p>
    <w:p w:rsidR="00EB489B" w:rsidRDefault="00EB489B" w:rsidP="00F12532">
      <w:pPr>
        <w:rPr>
          <w:rFonts w:ascii="Arial" w:hAnsi="Arial" w:cs="Arial"/>
        </w:rPr>
      </w:pPr>
    </w:p>
    <w:p w:rsidR="00EB489B" w:rsidRPr="001C69D0" w:rsidRDefault="00EB489B" w:rsidP="00F12532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ind w:left="1418"/>
        <w:rPr>
          <w:rFonts w:ascii="Arial" w:hAnsi="Arial" w:cs="Arial"/>
        </w:rPr>
      </w:pPr>
    </w:p>
    <w:p w:rsidR="00B156CF" w:rsidRDefault="00B156CF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p w:rsidR="00C62584" w:rsidRDefault="00C62584" w:rsidP="00B156CF">
      <w:pPr>
        <w:ind w:left="1418"/>
        <w:rPr>
          <w:rFonts w:ascii="Arial" w:hAnsi="Arial" w:cs="Arial"/>
        </w:rPr>
        <w:sectPr w:rsidR="00C62584" w:rsidSect="000820B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C62584" w:rsidRDefault="00C62584" w:rsidP="00B156CF">
      <w:pPr>
        <w:ind w:left="1418"/>
        <w:rPr>
          <w:rFonts w:ascii="Arial" w:hAnsi="Arial" w:cs="Arial"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117"/>
        <w:gridCol w:w="3270"/>
        <w:gridCol w:w="1410"/>
        <w:gridCol w:w="2340"/>
        <w:gridCol w:w="2203"/>
        <w:gridCol w:w="1037"/>
      </w:tblGrid>
      <w:tr w:rsidR="00C62584" w:rsidRPr="00DC0384" w:rsidTr="009D61E7">
        <w:trPr>
          <w:trHeight w:val="240"/>
        </w:trPr>
        <w:tc>
          <w:tcPr>
            <w:tcW w:w="2203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6797" w:type="dxa"/>
            <w:gridSpan w:val="3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340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203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037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C62584" w:rsidRPr="00DC0384" w:rsidTr="009D61E7">
        <w:trPr>
          <w:trHeight w:val="570"/>
        </w:trPr>
        <w:tc>
          <w:tcPr>
            <w:tcW w:w="2203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3270" w:type="dxa"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410" w:type="dxa"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340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584" w:rsidRPr="00DC0384" w:rsidTr="009D61E7">
        <w:tc>
          <w:tcPr>
            <w:tcW w:w="2203" w:type="dxa"/>
            <w:vMerge w:val="restart"/>
          </w:tcPr>
          <w:p w:rsidR="00C62584" w:rsidRPr="00DC0384" w:rsidRDefault="00C62584" w:rsidP="009D61E7">
            <w:pPr>
              <w:spacing w:line="36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y explicar</w:t>
            </w:r>
            <w:r w:rsidRPr="00DC0384">
              <w:rPr>
                <w:rFonts w:ascii="Arial" w:hAnsi="Arial" w:cs="Arial"/>
                <w:sz w:val="20"/>
                <w:szCs w:val="20"/>
              </w:rPr>
              <w:t xml:space="preserve"> las características de funcionamiento y de diseño de los elem</w:t>
            </w:r>
            <w:r>
              <w:rPr>
                <w:rFonts w:ascii="Arial" w:hAnsi="Arial" w:cs="Arial"/>
                <w:sz w:val="20"/>
                <w:szCs w:val="20"/>
              </w:rPr>
              <w:t xml:space="preserve">entos de los sistemas de suspensión, </w:t>
            </w:r>
            <w:r w:rsidRPr="00DC0384">
              <w:rPr>
                <w:rFonts w:ascii="Arial" w:hAnsi="Arial" w:cs="Arial"/>
                <w:sz w:val="20"/>
                <w:szCs w:val="20"/>
              </w:rPr>
              <w:t>dirección y frenos.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C0384">
              <w:rPr>
                <w:rFonts w:ascii="Arial" w:hAnsi="Arial" w:cs="Arial"/>
                <w:sz w:val="20"/>
                <w:szCs w:val="20"/>
              </w:rPr>
              <w:t>álculos básicos relativos a las características funcionamiento  y de diseño de los elementos y sistemas de suspensión, dirección y frenos.</w:t>
            </w:r>
          </w:p>
        </w:tc>
        <w:tc>
          <w:tcPr>
            <w:tcW w:w="3270" w:type="dxa"/>
          </w:tcPr>
          <w:p w:rsidR="00C62584" w:rsidRPr="00DC0384" w:rsidRDefault="00C62584" w:rsidP="009D61E7">
            <w:pPr>
              <w:spacing w:line="36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Sistema de Suspensión. Movimiento oscilatorio. Sistema oscilatorio del automóvil. Frecuencia, período y amplitud de las oscilaciones. Coeficiente de rigidez y amortiguación.</w:t>
            </w:r>
          </w:p>
        </w:tc>
        <w:tc>
          <w:tcPr>
            <w:tcW w:w="1410" w:type="dxa"/>
            <w:vMerge w:val="restart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Explica con claridad y coherencia.</w:t>
            </w:r>
          </w:p>
          <w:p w:rsidR="00C62584" w:rsidRPr="00DC0384" w:rsidRDefault="00C62584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 xml:space="preserve">Nº 1: 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Sistema de Suspensión automotriz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C0384">
              <w:rPr>
                <w:rFonts w:ascii="Arial" w:hAnsi="Arial" w:cs="Arial"/>
                <w:sz w:val="20"/>
                <w:szCs w:val="20"/>
              </w:rPr>
              <w:t xml:space="preserve"> Características técnicas</w:t>
            </w:r>
          </w:p>
        </w:tc>
        <w:tc>
          <w:tcPr>
            <w:tcW w:w="2203" w:type="dxa"/>
            <w:vMerge w:val="restart"/>
          </w:tcPr>
          <w:p w:rsidR="00C62584" w:rsidRPr="00DC0384" w:rsidRDefault="00C62584" w:rsidP="009D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C0384">
              <w:rPr>
                <w:rFonts w:ascii="Arial" w:hAnsi="Arial" w:cs="Arial"/>
                <w:sz w:val="20"/>
                <w:szCs w:val="20"/>
              </w:rPr>
              <w:t>as características de funcionamiento y de diseño de los sistemas de suspensión, dirección y frenos</w:t>
            </w:r>
            <w:r>
              <w:rPr>
                <w:rFonts w:ascii="Arial" w:hAnsi="Arial" w:cs="Arial"/>
                <w:sz w:val="20"/>
                <w:szCs w:val="20"/>
              </w:rPr>
              <w:t xml:space="preserve"> son descritas y explicadas con claridad, coherencia y sin errores. </w:t>
            </w:r>
          </w:p>
        </w:tc>
        <w:tc>
          <w:tcPr>
            <w:tcW w:w="1037" w:type="dxa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62584" w:rsidRPr="00DC0384" w:rsidTr="009D61E7">
        <w:trPr>
          <w:trHeight w:val="1748"/>
        </w:trPr>
        <w:tc>
          <w:tcPr>
            <w:tcW w:w="2203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:rsidR="00C62584" w:rsidRPr="00DC0384" w:rsidRDefault="00C62584" w:rsidP="009D61E7">
            <w:pPr>
              <w:spacing w:line="36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Sistema de dirección. Cualidades. Cinemática de giro. Geometría de la dirección. Relación de transmisión de la dirección.</w:t>
            </w:r>
          </w:p>
          <w:p w:rsidR="00C62584" w:rsidRPr="00DC0384" w:rsidRDefault="00C62584" w:rsidP="009D61E7">
            <w:pPr>
              <w:spacing w:line="36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Deriva de las ruedas. Estabilidad transversal.</w:t>
            </w:r>
          </w:p>
        </w:tc>
        <w:tc>
          <w:tcPr>
            <w:tcW w:w="1410" w:type="dxa"/>
            <w:vMerge/>
          </w:tcPr>
          <w:p w:rsidR="00C62584" w:rsidRPr="00DC0384" w:rsidRDefault="00C62584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 xml:space="preserve">Nº 2: 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 de Dirección automotriz: </w:t>
            </w:r>
            <w:r w:rsidRPr="00DC0384">
              <w:rPr>
                <w:rFonts w:ascii="Arial" w:hAnsi="Arial" w:cs="Arial"/>
                <w:sz w:val="20"/>
                <w:szCs w:val="20"/>
              </w:rPr>
              <w:t>Características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vMerge/>
          </w:tcPr>
          <w:p w:rsidR="00C62584" w:rsidRPr="00DC0384" w:rsidRDefault="00C62584" w:rsidP="009D6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62584" w:rsidRPr="00DC0384" w:rsidTr="009D61E7">
        <w:trPr>
          <w:trHeight w:val="1900"/>
        </w:trPr>
        <w:tc>
          <w:tcPr>
            <w:tcW w:w="2203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Sistema de Frenos. Fases de frenado.  Distancia y tiempo de frenado. Fuerzas de frenado. Capacidad térmica de un freno. Mecanismos de freno. Accionamiento de freno</w:t>
            </w:r>
          </w:p>
        </w:tc>
        <w:tc>
          <w:tcPr>
            <w:tcW w:w="1410" w:type="dxa"/>
            <w:vMerge/>
          </w:tcPr>
          <w:p w:rsidR="00C62584" w:rsidRPr="00DC0384" w:rsidRDefault="00C62584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 xml:space="preserve">Nº 3: 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Sistema de Frenado automotriz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C0384">
              <w:rPr>
                <w:rFonts w:ascii="Arial" w:hAnsi="Arial" w:cs="Arial"/>
                <w:sz w:val="20"/>
                <w:szCs w:val="20"/>
              </w:rPr>
              <w:t xml:space="preserve"> Características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C62584" w:rsidRDefault="00C62584" w:rsidP="00C62584">
      <w:pPr>
        <w:rPr>
          <w:rFonts w:ascii="Arial" w:hAnsi="Arial" w:cs="Arial"/>
        </w:rPr>
      </w:pPr>
    </w:p>
    <w:p w:rsidR="00C62584" w:rsidRDefault="00C62584" w:rsidP="00C62584">
      <w:pPr>
        <w:rPr>
          <w:rFonts w:ascii="Arial" w:hAnsi="Arial" w:cs="Arial"/>
        </w:rPr>
      </w:pPr>
    </w:p>
    <w:p w:rsidR="00C62584" w:rsidRDefault="00C62584" w:rsidP="00C62584">
      <w:pPr>
        <w:rPr>
          <w:rFonts w:ascii="Arial" w:hAnsi="Arial" w:cs="Arial"/>
        </w:rPr>
      </w:pPr>
    </w:p>
    <w:p w:rsidR="00C62584" w:rsidRDefault="00C62584" w:rsidP="00C62584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79"/>
        <w:gridCol w:w="2641"/>
        <w:gridCol w:w="1980"/>
        <w:gridCol w:w="2340"/>
        <w:gridCol w:w="2340"/>
        <w:gridCol w:w="790"/>
      </w:tblGrid>
      <w:tr w:rsidR="00C62584" w:rsidRPr="00DC0384" w:rsidTr="009D61E7">
        <w:trPr>
          <w:trHeight w:val="240"/>
        </w:trPr>
        <w:tc>
          <w:tcPr>
            <w:tcW w:w="1800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lastRenderedPageBreak/>
              <w:t>ELEMENTO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7200" w:type="dxa"/>
            <w:gridSpan w:val="3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340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340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790" w:type="dxa"/>
            <w:vMerge w:val="restart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C62584" w:rsidRPr="00DC0384" w:rsidTr="009D61E7">
        <w:trPr>
          <w:trHeight w:val="378"/>
        </w:trPr>
        <w:tc>
          <w:tcPr>
            <w:tcW w:w="1800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9" w:type="dxa"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641" w:type="dxa"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980" w:type="dxa"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340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584" w:rsidRPr="00DC0384" w:rsidTr="009D61E7">
        <w:tc>
          <w:tcPr>
            <w:tcW w:w="1800" w:type="dxa"/>
            <w:vMerge w:val="restart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Realizar pruebas y ensayos para determinar parámetros de funcionamiento de los sistemas de suspensión, dirección y frenos</w:t>
            </w:r>
          </w:p>
        </w:tc>
        <w:tc>
          <w:tcPr>
            <w:tcW w:w="2579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Calculo de </w:t>
            </w:r>
            <w:r w:rsidRPr="00DC0384">
              <w:rPr>
                <w:rFonts w:ascii="Arial" w:hAnsi="Arial" w:cs="Arial"/>
                <w:sz w:val="20"/>
                <w:szCs w:val="20"/>
              </w:rPr>
              <w:t>resistencia mecánica y rigidez  de elementos de la suspensión automotriz.</w:t>
            </w:r>
          </w:p>
        </w:tc>
        <w:tc>
          <w:tcPr>
            <w:tcW w:w="2641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Resistencia mecánica y constante de rigidez.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 xml:space="preserve"> Resortes helicoidales. Muelle de ballesta.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Barra de torsión.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Amortiguador telescópico.</w:t>
            </w:r>
          </w:p>
        </w:tc>
        <w:tc>
          <w:tcPr>
            <w:tcW w:w="1980" w:type="dxa"/>
            <w:vMerge w:val="restart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Utiliza herramientas e  instrumentos  con destreza y seguridad.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Ejecuta el trabajo con esmero, orden y limpieza.</w:t>
            </w:r>
          </w:p>
        </w:tc>
        <w:tc>
          <w:tcPr>
            <w:tcW w:w="2340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Nº 4: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Resistencia mecánica y constante de rigidez de elementos del sistema de suspensión.</w:t>
            </w:r>
          </w:p>
        </w:tc>
        <w:tc>
          <w:tcPr>
            <w:tcW w:w="2340" w:type="dxa"/>
            <w:vMerge w:val="restart"/>
          </w:tcPr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584" w:rsidRPr="00DC0384" w:rsidRDefault="00C62584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 xml:space="preserve">Ejecuta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correctamente </w:t>
            </w:r>
            <w:r w:rsidRPr="00DC0384">
              <w:rPr>
                <w:rFonts w:ascii="Arial" w:hAnsi="Arial" w:cs="Arial"/>
                <w:sz w:val="20"/>
                <w:szCs w:val="20"/>
              </w:rPr>
              <w:t>pruebas y ensayos para determinar parámetros de funcionamiento de los sistemas de suspensión, dirección y frenos</w:t>
            </w:r>
          </w:p>
        </w:tc>
        <w:tc>
          <w:tcPr>
            <w:tcW w:w="790" w:type="dxa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C62584" w:rsidRPr="00DC0384" w:rsidTr="009D61E7">
        <w:trPr>
          <w:trHeight w:val="559"/>
        </w:trPr>
        <w:tc>
          <w:tcPr>
            <w:tcW w:w="1800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Determinar parámetros de</w:t>
            </w:r>
            <w:r w:rsidRPr="00DC0384">
              <w:rPr>
                <w:rFonts w:ascii="Arial" w:hAnsi="Arial" w:cs="Arial"/>
                <w:sz w:val="20"/>
                <w:szCs w:val="20"/>
              </w:rPr>
              <w:t xml:space="preserve">l alineamiento </w:t>
            </w:r>
            <w:r>
              <w:rPr>
                <w:rFonts w:ascii="Arial" w:hAnsi="Arial" w:cs="Arial"/>
                <w:sz w:val="20"/>
                <w:szCs w:val="20"/>
              </w:rPr>
              <w:t xml:space="preserve">y balanceo </w:t>
            </w:r>
            <w:r w:rsidRPr="00DC0384">
              <w:rPr>
                <w:rFonts w:ascii="Arial" w:hAnsi="Arial" w:cs="Arial"/>
                <w:sz w:val="20"/>
                <w:szCs w:val="20"/>
              </w:rPr>
              <w:t>de ruedas de vehículos automotrices.</w:t>
            </w:r>
          </w:p>
        </w:tc>
        <w:tc>
          <w:tcPr>
            <w:tcW w:w="2641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 xml:space="preserve">Alineamiento de ruedas. 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 xml:space="preserve">Mediciones preliminares. Peso de banqueta. 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Balanceo de ruedas.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 xml:space="preserve">Ajuste de parámetros de la geometría de la dirección. </w:t>
            </w:r>
          </w:p>
        </w:tc>
        <w:tc>
          <w:tcPr>
            <w:tcW w:w="1980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Nº 5: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Alineamiento de ruedas de vehículos automotrices.</w:t>
            </w:r>
          </w:p>
        </w:tc>
        <w:tc>
          <w:tcPr>
            <w:tcW w:w="2340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62584" w:rsidRPr="00DC0384" w:rsidTr="009D61E7">
        <w:trPr>
          <w:trHeight w:val="2040"/>
        </w:trPr>
        <w:tc>
          <w:tcPr>
            <w:tcW w:w="1800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Determinar parámetros del fenómeno de frenado.</w:t>
            </w:r>
          </w:p>
        </w:tc>
        <w:tc>
          <w:tcPr>
            <w:tcW w:w="2641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El fenómeno de frenado.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 xml:space="preserve">Eficacia de frenado. Transferencia longitudinal de peso. 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Adherencia. Bloqueo de ruedas. Correctores y repartidores de frenado.</w:t>
            </w:r>
          </w:p>
        </w:tc>
        <w:tc>
          <w:tcPr>
            <w:tcW w:w="1980" w:type="dxa"/>
            <w:vMerge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384">
              <w:rPr>
                <w:rFonts w:ascii="Arial" w:hAnsi="Arial" w:cs="Arial"/>
                <w:b/>
                <w:sz w:val="20"/>
                <w:szCs w:val="20"/>
              </w:rPr>
              <w:t>Nº 6:</w:t>
            </w:r>
          </w:p>
          <w:p w:rsidR="00C62584" w:rsidRPr="00DC0384" w:rsidRDefault="00C62584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El fenómeno de frenado de vehículos automotrices.</w:t>
            </w:r>
          </w:p>
        </w:tc>
        <w:tc>
          <w:tcPr>
            <w:tcW w:w="2340" w:type="dxa"/>
            <w:vMerge/>
          </w:tcPr>
          <w:p w:rsidR="00C62584" w:rsidRPr="00DC0384" w:rsidRDefault="00C62584" w:rsidP="009D6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C62584" w:rsidRPr="00DC0384" w:rsidRDefault="00C62584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3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C62584" w:rsidRPr="001C69D0" w:rsidRDefault="00C62584" w:rsidP="00C62584">
      <w:pPr>
        <w:ind w:left="-426"/>
        <w:rPr>
          <w:rFonts w:ascii="Arial" w:hAnsi="Arial" w:cs="Arial"/>
        </w:rPr>
      </w:pPr>
    </w:p>
    <w:sectPr w:rsidR="00C62584" w:rsidRPr="001C69D0" w:rsidSect="00C6258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58" w:rsidRDefault="00EE7158">
      <w:r>
        <w:separator/>
      </w:r>
    </w:p>
  </w:endnote>
  <w:endnote w:type="continuationSeparator" w:id="0">
    <w:p w:rsidR="00EE7158" w:rsidRDefault="00EE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AE3B21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AE3B21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0C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58" w:rsidRDefault="00EE7158">
      <w:r>
        <w:separator/>
      </w:r>
    </w:p>
  </w:footnote>
  <w:footnote w:type="continuationSeparator" w:id="0">
    <w:p w:rsidR="00EE7158" w:rsidRDefault="00EE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Pr="004370F3" w:rsidRDefault="001C69D0" w:rsidP="009F0BAD">
    <w:pPr>
      <w:pStyle w:val="Encabezado"/>
      <w:tabs>
        <w:tab w:val="clear" w:pos="4252"/>
        <w:tab w:val="center" w:pos="1701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-180975</wp:posOffset>
          </wp:positionV>
          <wp:extent cx="390525" cy="504825"/>
          <wp:effectExtent l="19050" t="0" r="9525" b="0"/>
          <wp:wrapSquare wrapText="bothSides"/>
          <wp:docPr id="3" name="Imagen 9" descr="logo 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5EB" w:rsidRPr="004370F3">
      <w:rPr>
        <w:sz w:val="18"/>
        <w:szCs w:val="18"/>
      </w:rPr>
      <w:t xml:space="preserve">INSTITUTO </w:t>
    </w:r>
    <w:r w:rsidR="00C1423D" w:rsidRPr="004370F3">
      <w:rPr>
        <w:sz w:val="18"/>
        <w:szCs w:val="18"/>
      </w:rPr>
      <w:t>EDUCACIÓN SUPERIOR</w:t>
    </w:r>
    <w:r w:rsidR="008535EB" w:rsidRPr="004370F3">
      <w:rPr>
        <w:sz w:val="18"/>
        <w:szCs w:val="18"/>
      </w:rPr>
      <w:t xml:space="preserve"> TECNOLÓGICO  PÚBLICO</w:t>
    </w:r>
  </w:p>
  <w:p w:rsidR="008535EB" w:rsidRPr="004370F3" w:rsidRDefault="008535EB" w:rsidP="00727B0C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“NUEVA ESPERANZA”</w:t>
    </w:r>
  </w:p>
  <w:p w:rsidR="008535EB" w:rsidRPr="00684593" w:rsidRDefault="008535EB" w:rsidP="00727B0C">
    <w:pPr>
      <w:pStyle w:val="Encabezado"/>
    </w:pPr>
  </w:p>
  <w:p w:rsidR="008535EB" w:rsidRDefault="00853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B4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C4EC6"/>
    <w:multiLevelType w:val="hybridMultilevel"/>
    <w:tmpl w:val="7294380A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244BEE"/>
    <w:multiLevelType w:val="multilevel"/>
    <w:tmpl w:val="6F72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86B1AF4"/>
    <w:multiLevelType w:val="multilevel"/>
    <w:tmpl w:val="87C4D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BA55AAC"/>
    <w:multiLevelType w:val="multilevel"/>
    <w:tmpl w:val="64C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0B65648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7">
    <w:nsid w:val="1561508D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8">
    <w:nsid w:val="16197EFB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9">
    <w:nsid w:val="1A7771FB"/>
    <w:multiLevelType w:val="hybridMultilevel"/>
    <w:tmpl w:val="0B3A2E60"/>
    <w:lvl w:ilvl="0" w:tplc="0C0A000F">
      <w:start w:val="1"/>
      <w:numFmt w:val="decimal"/>
      <w:lvlText w:val="%1."/>
      <w:lvlJc w:val="left"/>
      <w:pPr>
        <w:ind w:left="992" w:hanging="360"/>
      </w:pPr>
    </w:lvl>
    <w:lvl w:ilvl="1" w:tplc="0C0A0019" w:tentative="1">
      <w:start w:val="1"/>
      <w:numFmt w:val="lowerLetter"/>
      <w:lvlText w:val="%2."/>
      <w:lvlJc w:val="left"/>
      <w:pPr>
        <w:ind w:left="1712" w:hanging="360"/>
      </w:pPr>
    </w:lvl>
    <w:lvl w:ilvl="2" w:tplc="0C0A001B" w:tentative="1">
      <w:start w:val="1"/>
      <w:numFmt w:val="lowerRoman"/>
      <w:lvlText w:val="%3."/>
      <w:lvlJc w:val="right"/>
      <w:pPr>
        <w:ind w:left="2432" w:hanging="180"/>
      </w:pPr>
    </w:lvl>
    <w:lvl w:ilvl="3" w:tplc="0C0A000F" w:tentative="1">
      <w:start w:val="1"/>
      <w:numFmt w:val="decimal"/>
      <w:lvlText w:val="%4."/>
      <w:lvlJc w:val="left"/>
      <w:pPr>
        <w:ind w:left="3152" w:hanging="360"/>
      </w:pPr>
    </w:lvl>
    <w:lvl w:ilvl="4" w:tplc="0C0A0019" w:tentative="1">
      <w:start w:val="1"/>
      <w:numFmt w:val="lowerLetter"/>
      <w:lvlText w:val="%5."/>
      <w:lvlJc w:val="left"/>
      <w:pPr>
        <w:ind w:left="3872" w:hanging="360"/>
      </w:pPr>
    </w:lvl>
    <w:lvl w:ilvl="5" w:tplc="0C0A001B" w:tentative="1">
      <w:start w:val="1"/>
      <w:numFmt w:val="lowerRoman"/>
      <w:lvlText w:val="%6."/>
      <w:lvlJc w:val="right"/>
      <w:pPr>
        <w:ind w:left="4592" w:hanging="180"/>
      </w:pPr>
    </w:lvl>
    <w:lvl w:ilvl="6" w:tplc="0C0A000F" w:tentative="1">
      <w:start w:val="1"/>
      <w:numFmt w:val="decimal"/>
      <w:lvlText w:val="%7."/>
      <w:lvlJc w:val="left"/>
      <w:pPr>
        <w:ind w:left="5312" w:hanging="360"/>
      </w:pPr>
    </w:lvl>
    <w:lvl w:ilvl="7" w:tplc="0C0A0019" w:tentative="1">
      <w:start w:val="1"/>
      <w:numFmt w:val="lowerLetter"/>
      <w:lvlText w:val="%8."/>
      <w:lvlJc w:val="left"/>
      <w:pPr>
        <w:ind w:left="6032" w:hanging="360"/>
      </w:pPr>
    </w:lvl>
    <w:lvl w:ilvl="8" w:tplc="0C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0">
    <w:nsid w:val="1ECA5F7C"/>
    <w:multiLevelType w:val="multilevel"/>
    <w:tmpl w:val="A92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AF075C4"/>
    <w:multiLevelType w:val="hybridMultilevel"/>
    <w:tmpl w:val="429CA868"/>
    <w:lvl w:ilvl="0" w:tplc="9870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78F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FF03BC1"/>
    <w:multiLevelType w:val="multilevel"/>
    <w:tmpl w:val="D04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966900"/>
    <w:multiLevelType w:val="hybridMultilevel"/>
    <w:tmpl w:val="F3D4B7E4"/>
    <w:lvl w:ilvl="0" w:tplc="99B2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2D16BA"/>
    <w:multiLevelType w:val="multilevel"/>
    <w:tmpl w:val="05F8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E640A7"/>
    <w:multiLevelType w:val="multilevel"/>
    <w:tmpl w:val="1E16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7EE03B3"/>
    <w:multiLevelType w:val="multilevel"/>
    <w:tmpl w:val="18C47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>
    <w:nsid w:val="5C8657C2"/>
    <w:multiLevelType w:val="hybridMultilevel"/>
    <w:tmpl w:val="EB025C20"/>
    <w:lvl w:ilvl="0" w:tplc="0C0A0001">
      <w:start w:val="1"/>
      <w:numFmt w:val="bullet"/>
      <w:lvlText w:val=""/>
      <w:lvlJc w:val="left"/>
      <w:pPr>
        <w:ind w:left="14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9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0486" w:hanging="360"/>
      </w:pPr>
      <w:rPr>
        <w:rFonts w:ascii="Wingdings" w:hAnsi="Wingdings" w:hint="default"/>
      </w:rPr>
    </w:lvl>
  </w:abstractNum>
  <w:abstractNum w:abstractNumId="22">
    <w:nsid w:val="6B7831CC"/>
    <w:multiLevelType w:val="hybridMultilevel"/>
    <w:tmpl w:val="50CAD2E8"/>
    <w:lvl w:ilvl="0" w:tplc="0C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3">
    <w:nsid w:val="6F4E563D"/>
    <w:multiLevelType w:val="hybridMultilevel"/>
    <w:tmpl w:val="72886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463FF"/>
    <w:multiLevelType w:val="multilevel"/>
    <w:tmpl w:val="D116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7"/>
  </w:num>
  <w:num w:numId="12">
    <w:abstractNumId w:val="20"/>
  </w:num>
  <w:num w:numId="13">
    <w:abstractNumId w:val="19"/>
  </w:num>
  <w:num w:numId="14">
    <w:abstractNumId w:val="24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23"/>
  </w:num>
  <w:num w:numId="20">
    <w:abstractNumId w:val="21"/>
  </w:num>
  <w:num w:numId="21">
    <w:abstractNumId w:val="9"/>
  </w:num>
  <w:num w:numId="22">
    <w:abstractNumId w:val="22"/>
  </w:num>
  <w:num w:numId="23">
    <w:abstractNumId w:val="10"/>
  </w:num>
  <w:num w:numId="24">
    <w:abstractNumId w:val="14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B"/>
    <w:rsid w:val="000051DA"/>
    <w:rsid w:val="00005477"/>
    <w:rsid w:val="00011276"/>
    <w:rsid w:val="00014400"/>
    <w:rsid w:val="00016364"/>
    <w:rsid w:val="00017A9B"/>
    <w:rsid w:val="00020F43"/>
    <w:rsid w:val="00021E28"/>
    <w:rsid w:val="00022967"/>
    <w:rsid w:val="000256BC"/>
    <w:rsid w:val="00031D3F"/>
    <w:rsid w:val="00035A1C"/>
    <w:rsid w:val="00036622"/>
    <w:rsid w:val="00036A1A"/>
    <w:rsid w:val="00040E3F"/>
    <w:rsid w:val="000453FA"/>
    <w:rsid w:val="0004693E"/>
    <w:rsid w:val="00053CB1"/>
    <w:rsid w:val="0005646D"/>
    <w:rsid w:val="000615E6"/>
    <w:rsid w:val="00062829"/>
    <w:rsid w:val="00066163"/>
    <w:rsid w:val="00067A44"/>
    <w:rsid w:val="00067D70"/>
    <w:rsid w:val="0007158C"/>
    <w:rsid w:val="000753C5"/>
    <w:rsid w:val="00075B8D"/>
    <w:rsid w:val="000762D3"/>
    <w:rsid w:val="00077846"/>
    <w:rsid w:val="000820BD"/>
    <w:rsid w:val="00083501"/>
    <w:rsid w:val="00084791"/>
    <w:rsid w:val="000853F3"/>
    <w:rsid w:val="00085C65"/>
    <w:rsid w:val="00086322"/>
    <w:rsid w:val="00086BD0"/>
    <w:rsid w:val="000879BC"/>
    <w:rsid w:val="00095F6D"/>
    <w:rsid w:val="00096176"/>
    <w:rsid w:val="00096E1D"/>
    <w:rsid w:val="00097C52"/>
    <w:rsid w:val="000A0ABD"/>
    <w:rsid w:val="000A13EF"/>
    <w:rsid w:val="000A1E8C"/>
    <w:rsid w:val="000A2624"/>
    <w:rsid w:val="000A5786"/>
    <w:rsid w:val="000A67F8"/>
    <w:rsid w:val="000B41CC"/>
    <w:rsid w:val="000B44F6"/>
    <w:rsid w:val="000B4A1F"/>
    <w:rsid w:val="000B6F50"/>
    <w:rsid w:val="000B6F95"/>
    <w:rsid w:val="000B799C"/>
    <w:rsid w:val="000C1F3A"/>
    <w:rsid w:val="000C20E8"/>
    <w:rsid w:val="000C38A0"/>
    <w:rsid w:val="000C38E9"/>
    <w:rsid w:val="000C6983"/>
    <w:rsid w:val="000C785E"/>
    <w:rsid w:val="000C789C"/>
    <w:rsid w:val="000D1230"/>
    <w:rsid w:val="000D1768"/>
    <w:rsid w:val="000D3568"/>
    <w:rsid w:val="000D42E6"/>
    <w:rsid w:val="000D534D"/>
    <w:rsid w:val="000E32DC"/>
    <w:rsid w:val="000E6381"/>
    <w:rsid w:val="000F01DF"/>
    <w:rsid w:val="000F1B90"/>
    <w:rsid w:val="000F4393"/>
    <w:rsid w:val="000F4810"/>
    <w:rsid w:val="000F5073"/>
    <w:rsid w:val="000F55ED"/>
    <w:rsid w:val="00104EC8"/>
    <w:rsid w:val="00110BF2"/>
    <w:rsid w:val="00117FE6"/>
    <w:rsid w:val="00125781"/>
    <w:rsid w:val="00127C41"/>
    <w:rsid w:val="00133E47"/>
    <w:rsid w:val="001358EE"/>
    <w:rsid w:val="00135F52"/>
    <w:rsid w:val="00137C34"/>
    <w:rsid w:val="00137FA3"/>
    <w:rsid w:val="00141EAE"/>
    <w:rsid w:val="00142AA7"/>
    <w:rsid w:val="00143BF5"/>
    <w:rsid w:val="00143D48"/>
    <w:rsid w:val="00143D98"/>
    <w:rsid w:val="00145C7C"/>
    <w:rsid w:val="00147797"/>
    <w:rsid w:val="0015024C"/>
    <w:rsid w:val="00150FF6"/>
    <w:rsid w:val="00153897"/>
    <w:rsid w:val="0015428A"/>
    <w:rsid w:val="00154D9D"/>
    <w:rsid w:val="00155A83"/>
    <w:rsid w:val="001570E5"/>
    <w:rsid w:val="0015752A"/>
    <w:rsid w:val="0016175C"/>
    <w:rsid w:val="001644E6"/>
    <w:rsid w:val="001707E9"/>
    <w:rsid w:val="0017215E"/>
    <w:rsid w:val="00173BAF"/>
    <w:rsid w:val="001775E8"/>
    <w:rsid w:val="0017781C"/>
    <w:rsid w:val="0018639A"/>
    <w:rsid w:val="00187148"/>
    <w:rsid w:val="0019006B"/>
    <w:rsid w:val="00190DDC"/>
    <w:rsid w:val="001918B5"/>
    <w:rsid w:val="00192F58"/>
    <w:rsid w:val="001956EC"/>
    <w:rsid w:val="00196F78"/>
    <w:rsid w:val="001A2AFB"/>
    <w:rsid w:val="001A2C9E"/>
    <w:rsid w:val="001A34DB"/>
    <w:rsid w:val="001A4B33"/>
    <w:rsid w:val="001B1654"/>
    <w:rsid w:val="001B2D44"/>
    <w:rsid w:val="001B3D72"/>
    <w:rsid w:val="001B40F3"/>
    <w:rsid w:val="001B469F"/>
    <w:rsid w:val="001B6E20"/>
    <w:rsid w:val="001B7D32"/>
    <w:rsid w:val="001C28A1"/>
    <w:rsid w:val="001C3035"/>
    <w:rsid w:val="001C3049"/>
    <w:rsid w:val="001C69D0"/>
    <w:rsid w:val="001D0B01"/>
    <w:rsid w:val="001D110B"/>
    <w:rsid w:val="001D3694"/>
    <w:rsid w:val="001D36E1"/>
    <w:rsid w:val="001D4E96"/>
    <w:rsid w:val="001E697B"/>
    <w:rsid w:val="001E6FF9"/>
    <w:rsid w:val="001F344E"/>
    <w:rsid w:val="001F357B"/>
    <w:rsid w:val="001F445E"/>
    <w:rsid w:val="001F5463"/>
    <w:rsid w:val="001F70EE"/>
    <w:rsid w:val="001F746A"/>
    <w:rsid w:val="001F7E20"/>
    <w:rsid w:val="00200AD9"/>
    <w:rsid w:val="00202A63"/>
    <w:rsid w:val="00204CBB"/>
    <w:rsid w:val="00211128"/>
    <w:rsid w:val="00216169"/>
    <w:rsid w:val="00216498"/>
    <w:rsid w:val="002174E5"/>
    <w:rsid w:val="00220FFD"/>
    <w:rsid w:val="00221BC8"/>
    <w:rsid w:val="002247BC"/>
    <w:rsid w:val="00226A5B"/>
    <w:rsid w:val="00230176"/>
    <w:rsid w:val="002309C5"/>
    <w:rsid w:val="002326F6"/>
    <w:rsid w:val="002327A8"/>
    <w:rsid w:val="0023385B"/>
    <w:rsid w:val="00243123"/>
    <w:rsid w:val="002431D6"/>
    <w:rsid w:val="00245303"/>
    <w:rsid w:val="0024583C"/>
    <w:rsid w:val="00245877"/>
    <w:rsid w:val="00255362"/>
    <w:rsid w:val="00257AB5"/>
    <w:rsid w:val="00257D21"/>
    <w:rsid w:val="00260B84"/>
    <w:rsid w:val="00266BB4"/>
    <w:rsid w:val="002722B3"/>
    <w:rsid w:val="0027247B"/>
    <w:rsid w:val="002725C2"/>
    <w:rsid w:val="00274AF1"/>
    <w:rsid w:val="00275BBA"/>
    <w:rsid w:val="00277498"/>
    <w:rsid w:val="00284B4E"/>
    <w:rsid w:val="00290182"/>
    <w:rsid w:val="00290A61"/>
    <w:rsid w:val="0029424C"/>
    <w:rsid w:val="002944EA"/>
    <w:rsid w:val="00294B1C"/>
    <w:rsid w:val="002A0386"/>
    <w:rsid w:val="002A443A"/>
    <w:rsid w:val="002A5E60"/>
    <w:rsid w:val="002A6235"/>
    <w:rsid w:val="002B052C"/>
    <w:rsid w:val="002B1C52"/>
    <w:rsid w:val="002B45B8"/>
    <w:rsid w:val="002B463F"/>
    <w:rsid w:val="002B59D5"/>
    <w:rsid w:val="002B6FD8"/>
    <w:rsid w:val="002C128B"/>
    <w:rsid w:val="002C3980"/>
    <w:rsid w:val="002C3E93"/>
    <w:rsid w:val="002C51BB"/>
    <w:rsid w:val="002C55ED"/>
    <w:rsid w:val="002C5E45"/>
    <w:rsid w:val="002C6EE6"/>
    <w:rsid w:val="002D1A17"/>
    <w:rsid w:val="002D5A9D"/>
    <w:rsid w:val="002D7DE0"/>
    <w:rsid w:val="002E210C"/>
    <w:rsid w:val="002E26E1"/>
    <w:rsid w:val="002E2853"/>
    <w:rsid w:val="002E4B11"/>
    <w:rsid w:val="002F199A"/>
    <w:rsid w:val="002F3859"/>
    <w:rsid w:val="002F4E51"/>
    <w:rsid w:val="002F50DB"/>
    <w:rsid w:val="002F6E85"/>
    <w:rsid w:val="00300BD2"/>
    <w:rsid w:val="003010AE"/>
    <w:rsid w:val="00301F2F"/>
    <w:rsid w:val="00301F8C"/>
    <w:rsid w:val="00302232"/>
    <w:rsid w:val="00302D40"/>
    <w:rsid w:val="00302F06"/>
    <w:rsid w:val="00304F13"/>
    <w:rsid w:val="00304F73"/>
    <w:rsid w:val="00307407"/>
    <w:rsid w:val="00312016"/>
    <w:rsid w:val="00312AF4"/>
    <w:rsid w:val="0031565C"/>
    <w:rsid w:val="00315D61"/>
    <w:rsid w:val="003164C8"/>
    <w:rsid w:val="0032188B"/>
    <w:rsid w:val="00323F62"/>
    <w:rsid w:val="0032541C"/>
    <w:rsid w:val="00325C58"/>
    <w:rsid w:val="003262C8"/>
    <w:rsid w:val="00326D79"/>
    <w:rsid w:val="00332929"/>
    <w:rsid w:val="0033293C"/>
    <w:rsid w:val="00333CCE"/>
    <w:rsid w:val="00334510"/>
    <w:rsid w:val="00334A9A"/>
    <w:rsid w:val="00340E23"/>
    <w:rsid w:val="00343920"/>
    <w:rsid w:val="00343CF1"/>
    <w:rsid w:val="00354F55"/>
    <w:rsid w:val="00361017"/>
    <w:rsid w:val="00362C49"/>
    <w:rsid w:val="00364E47"/>
    <w:rsid w:val="00372903"/>
    <w:rsid w:val="00372AA1"/>
    <w:rsid w:val="003771DA"/>
    <w:rsid w:val="003822EF"/>
    <w:rsid w:val="003829A1"/>
    <w:rsid w:val="0039149F"/>
    <w:rsid w:val="0039252F"/>
    <w:rsid w:val="003968B1"/>
    <w:rsid w:val="003A1DE6"/>
    <w:rsid w:val="003A2BE7"/>
    <w:rsid w:val="003A4818"/>
    <w:rsid w:val="003A541C"/>
    <w:rsid w:val="003A609B"/>
    <w:rsid w:val="003A68DB"/>
    <w:rsid w:val="003A78E5"/>
    <w:rsid w:val="003A7C19"/>
    <w:rsid w:val="003B0FD6"/>
    <w:rsid w:val="003B2103"/>
    <w:rsid w:val="003B3B20"/>
    <w:rsid w:val="003B59A4"/>
    <w:rsid w:val="003B6396"/>
    <w:rsid w:val="003B6B0E"/>
    <w:rsid w:val="003C0C09"/>
    <w:rsid w:val="003C30CF"/>
    <w:rsid w:val="003C3EF7"/>
    <w:rsid w:val="003C569A"/>
    <w:rsid w:val="003C6A1D"/>
    <w:rsid w:val="003D0F30"/>
    <w:rsid w:val="003D176E"/>
    <w:rsid w:val="003D3153"/>
    <w:rsid w:val="003D3937"/>
    <w:rsid w:val="003D5668"/>
    <w:rsid w:val="003D5BE2"/>
    <w:rsid w:val="003E324D"/>
    <w:rsid w:val="003E5284"/>
    <w:rsid w:val="003F0E7A"/>
    <w:rsid w:val="003F2EF9"/>
    <w:rsid w:val="003F5080"/>
    <w:rsid w:val="003F5435"/>
    <w:rsid w:val="003F5788"/>
    <w:rsid w:val="003F7C29"/>
    <w:rsid w:val="004001B4"/>
    <w:rsid w:val="004038B7"/>
    <w:rsid w:val="004125C5"/>
    <w:rsid w:val="00413AA8"/>
    <w:rsid w:val="00413CBC"/>
    <w:rsid w:val="0041551B"/>
    <w:rsid w:val="00417B4D"/>
    <w:rsid w:val="00417BFE"/>
    <w:rsid w:val="0042101B"/>
    <w:rsid w:val="004229FC"/>
    <w:rsid w:val="004266F6"/>
    <w:rsid w:val="004270A6"/>
    <w:rsid w:val="00431FF2"/>
    <w:rsid w:val="0043390F"/>
    <w:rsid w:val="0043453D"/>
    <w:rsid w:val="004370F3"/>
    <w:rsid w:val="00440D3E"/>
    <w:rsid w:val="00440DEA"/>
    <w:rsid w:val="004418C2"/>
    <w:rsid w:val="00444949"/>
    <w:rsid w:val="00446D6B"/>
    <w:rsid w:val="004512F3"/>
    <w:rsid w:val="00454574"/>
    <w:rsid w:val="00464A19"/>
    <w:rsid w:val="00465D9F"/>
    <w:rsid w:val="004663DD"/>
    <w:rsid w:val="00470802"/>
    <w:rsid w:val="004725DE"/>
    <w:rsid w:val="00473DD6"/>
    <w:rsid w:val="0047484F"/>
    <w:rsid w:val="00476A70"/>
    <w:rsid w:val="00486819"/>
    <w:rsid w:val="00491560"/>
    <w:rsid w:val="004939D8"/>
    <w:rsid w:val="00497502"/>
    <w:rsid w:val="00497E49"/>
    <w:rsid w:val="004A04DB"/>
    <w:rsid w:val="004A227B"/>
    <w:rsid w:val="004A475E"/>
    <w:rsid w:val="004A6A32"/>
    <w:rsid w:val="004A7535"/>
    <w:rsid w:val="004B096F"/>
    <w:rsid w:val="004B19EA"/>
    <w:rsid w:val="004B2E85"/>
    <w:rsid w:val="004B585D"/>
    <w:rsid w:val="004B647C"/>
    <w:rsid w:val="004C13B4"/>
    <w:rsid w:val="004C2942"/>
    <w:rsid w:val="004C6062"/>
    <w:rsid w:val="004C624F"/>
    <w:rsid w:val="004E05E6"/>
    <w:rsid w:val="004E167D"/>
    <w:rsid w:val="004E3822"/>
    <w:rsid w:val="004E5C39"/>
    <w:rsid w:val="004E7815"/>
    <w:rsid w:val="004F06C2"/>
    <w:rsid w:val="004F28DF"/>
    <w:rsid w:val="004F3705"/>
    <w:rsid w:val="005001A6"/>
    <w:rsid w:val="00501636"/>
    <w:rsid w:val="005034DA"/>
    <w:rsid w:val="00504928"/>
    <w:rsid w:val="00504972"/>
    <w:rsid w:val="00510BE5"/>
    <w:rsid w:val="00517369"/>
    <w:rsid w:val="00520189"/>
    <w:rsid w:val="00523CFF"/>
    <w:rsid w:val="00524377"/>
    <w:rsid w:val="0052548B"/>
    <w:rsid w:val="00525C95"/>
    <w:rsid w:val="005264EE"/>
    <w:rsid w:val="00531619"/>
    <w:rsid w:val="00533763"/>
    <w:rsid w:val="005339E4"/>
    <w:rsid w:val="00544DDC"/>
    <w:rsid w:val="00545DBE"/>
    <w:rsid w:val="005479D9"/>
    <w:rsid w:val="00554903"/>
    <w:rsid w:val="00564E8F"/>
    <w:rsid w:val="005669F2"/>
    <w:rsid w:val="005715BD"/>
    <w:rsid w:val="005728A7"/>
    <w:rsid w:val="00581C99"/>
    <w:rsid w:val="00582676"/>
    <w:rsid w:val="00583F89"/>
    <w:rsid w:val="0058401B"/>
    <w:rsid w:val="00585636"/>
    <w:rsid w:val="0059181E"/>
    <w:rsid w:val="005945F5"/>
    <w:rsid w:val="00596B4F"/>
    <w:rsid w:val="00596B6F"/>
    <w:rsid w:val="005A1502"/>
    <w:rsid w:val="005A180E"/>
    <w:rsid w:val="005A1FE0"/>
    <w:rsid w:val="005A379C"/>
    <w:rsid w:val="005A47AB"/>
    <w:rsid w:val="005A7630"/>
    <w:rsid w:val="005B11FC"/>
    <w:rsid w:val="005B1785"/>
    <w:rsid w:val="005B5A9E"/>
    <w:rsid w:val="005B5E6A"/>
    <w:rsid w:val="005C02D9"/>
    <w:rsid w:val="005C4367"/>
    <w:rsid w:val="005C771B"/>
    <w:rsid w:val="005D329A"/>
    <w:rsid w:val="005D374B"/>
    <w:rsid w:val="005D4D59"/>
    <w:rsid w:val="005D6C55"/>
    <w:rsid w:val="005E06B8"/>
    <w:rsid w:val="005E1F6B"/>
    <w:rsid w:val="005E3818"/>
    <w:rsid w:val="005E6C84"/>
    <w:rsid w:val="005E6F69"/>
    <w:rsid w:val="005F03F7"/>
    <w:rsid w:val="005F087D"/>
    <w:rsid w:val="005F0C37"/>
    <w:rsid w:val="005F145E"/>
    <w:rsid w:val="005F18CD"/>
    <w:rsid w:val="005F2A5B"/>
    <w:rsid w:val="005F54B6"/>
    <w:rsid w:val="005F7D7E"/>
    <w:rsid w:val="00602606"/>
    <w:rsid w:val="00604BFF"/>
    <w:rsid w:val="00604F5A"/>
    <w:rsid w:val="00621966"/>
    <w:rsid w:val="00626858"/>
    <w:rsid w:val="00627980"/>
    <w:rsid w:val="00632FF5"/>
    <w:rsid w:val="00636D59"/>
    <w:rsid w:val="0063790C"/>
    <w:rsid w:val="00640FA6"/>
    <w:rsid w:val="00651A18"/>
    <w:rsid w:val="00655790"/>
    <w:rsid w:val="0065696F"/>
    <w:rsid w:val="00656A2E"/>
    <w:rsid w:val="00661EB6"/>
    <w:rsid w:val="0066218E"/>
    <w:rsid w:val="0066259B"/>
    <w:rsid w:val="00663A4D"/>
    <w:rsid w:val="00663A86"/>
    <w:rsid w:val="00665E55"/>
    <w:rsid w:val="00673133"/>
    <w:rsid w:val="00680030"/>
    <w:rsid w:val="0068157A"/>
    <w:rsid w:val="00681E1E"/>
    <w:rsid w:val="00690D69"/>
    <w:rsid w:val="0069125D"/>
    <w:rsid w:val="00691884"/>
    <w:rsid w:val="00692F83"/>
    <w:rsid w:val="0069479B"/>
    <w:rsid w:val="00695A12"/>
    <w:rsid w:val="00696076"/>
    <w:rsid w:val="006971D7"/>
    <w:rsid w:val="006A0C6C"/>
    <w:rsid w:val="006A4A88"/>
    <w:rsid w:val="006B2008"/>
    <w:rsid w:val="006B3FED"/>
    <w:rsid w:val="006B600F"/>
    <w:rsid w:val="006B6C60"/>
    <w:rsid w:val="006B7A7C"/>
    <w:rsid w:val="006C4490"/>
    <w:rsid w:val="006C6706"/>
    <w:rsid w:val="006D2E31"/>
    <w:rsid w:val="006D3014"/>
    <w:rsid w:val="006D30DB"/>
    <w:rsid w:val="006D30DE"/>
    <w:rsid w:val="006D57F0"/>
    <w:rsid w:val="006E055A"/>
    <w:rsid w:val="006E0654"/>
    <w:rsid w:val="006E3468"/>
    <w:rsid w:val="006E395A"/>
    <w:rsid w:val="006E3BC0"/>
    <w:rsid w:val="006E6BFD"/>
    <w:rsid w:val="006E7214"/>
    <w:rsid w:val="006E7E60"/>
    <w:rsid w:val="006F1296"/>
    <w:rsid w:val="006F549E"/>
    <w:rsid w:val="006F5D01"/>
    <w:rsid w:val="006F6909"/>
    <w:rsid w:val="007026C9"/>
    <w:rsid w:val="007032F7"/>
    <w:rsid w:val="007059F3"/>
    <w:rsid w:val="007121FD"/>
    <w:rsid w:val="007129E7"/>
    <w:rsid w:val="00724EDF"/>
    <w:rsid w:val="00726571"/>
    <w:rsid w:val="00727B0C"/>
    <w:rsid w:val="0073139F"/>
    <w:rsid w:val="00732539"/>
    <w:rsid w:val="0073502F"/>
    <w:rsid w:val="00740390"/>
    <w:rsid w:val="00744BED"/>
    <w:rsid w:val="00746860"/>
    <w:rsid w:val="00747F74"/>
    <w:rsid w:val="00752E7F"/>
    <w:rsid w:val="00761108"/>
    <w:rsid w:val="0076182D"/>
    <w:rsid w:val="00762B3D"/>
    <w:rsid w:val="00762DFD"/>
    <w:rsid w:val="00763A31"/>
    <w:rsid w:val="00770447"/>
    <w:rsid w:val="0077161C"/>
    <w:rsid w:val="00776D58"/>
    <w:rsid w:val="0078547C"/>
    <w:rsid w:val="00791F54"/>
    <w:rsid w:val="00793436"/>
    <w:rsid w:val="0079647A"/>
    <w:rsid w:val="007971FC"/>
    <w:rsid w:val="007A03E9"/>
    <w:rsid w:val="007A0C45"/>
    <w:rsid w:val="007A0E5C"/>
    <w:rsid w:val="007A11EF"/>
    <w:rsid w:val="007B11FF"/>
    <w:rsid w:val="007B71EC"/>
    <w:rsid w:val="007D04AD"/>
    <w:rsid w:val="007D0C77"/>
    <w:rsid w:val="007D2316"/>
    <w:rsid w:val="007D23E5"/>
    <w:rsid w:val="007D2754"/>
    <w:rsid w:val="007D3092"/>
    <w:rsid w:val="007D4B5F"/>
    <w:rsid w:val="007D5D3C"/>
    <w:rsid w:val="007E24EC"/>
    <w:rsid w:val="007E25C7"/>
    <w:rsid w:val="007E6B6A"/>
    <w:rsid w:val="007F3C00"/>
    <w:rsid w:val="007F4A7A"/>
    <w:rsid w:val="007F6561"/>
    <w:rsid w:val="00801CE9"/>
    <w:rsid w:val="00803FF6"/>
    <w:rsid w:val="00805741"/>
    <w:rsid w:val="00806874"/>
    <w:rsid w:val="00807A9F"/>
    <w:rsid w:val="0081063C"/>
    <w:rsid w:val="008161B8"/>
    <w:rsid w:val="00816698"/>
    <w:rsid w:val="00823B09"/>
    <w:rsid w:val="008243F2"/>
    <w:rsid w:val="00825A1D"/>
    <w:rsid w:val="00833A3F"/>
    <w:rsid w:val="008414F8"/>
    <w:rsid w:val="0084289A"/>
    <w:rsid w:val="008433F2"/>
    <w:rsid w:val="008535EB"/>
    <w:rsid w:val="008537BE"/>
    <w:rsid w:val="00854ABD"/>
    <w:rsid w:val="00857AE5"/>
    <w:rsid w:val="00861CBC"/>
    <w:rsid w:val="00863520"/>
    <w:rsid w:val="00863744"/>
    <w:rsid w:val="00864449"/>
    <w:rsid w:val="0086693E"/>
    <w:rsid w:val="0086701F"/>
    <w:rsid w:val="00867F37"/>
    <w:rsid w:val="00875442"/>
    <w:rsid w:val="008756DC"/>
    <w:rsid w:val="00891AA5"/>
    <w:rsid w:val="00896277"/>
    <w:rsid w:val="00897287"/>
    <w:rsid w:val="008A0858"/>
    <w:rsid w:val="008A0995"/>
    <w:rsid w:val="008A0BE5"/>
    <w:rsid w:val="008A2114"/>
    <w:rsid w:val="008B0069"/>
    <w:rsid w:val="008B07A4"/>
    <w:rsid w:val="008B25DD"/>
    <w:rsid w:val="008B708A"/>
    <w:rsid w:val="008B7DB1"/>
    <w:rsid w:val="008C1F10"/>
    <w:rsid w:val="008C515E"/>
    <w:rsid w:val="008D274F"/>
    <w:rsid w:val="008D2CFD"/>
    <w:rsid w:val="008D2FB6"/>
    <w:rsid w:val="008D47F6"/>
    <w:rsid w:val="008D49FB"/>
    <w:rsid w:val="008D5C51"/>
    <w:rsid w:val="008E0BED"/>
    <w:rsid w:val="008E34E8"/>
    <w:rsid w:val="008E4C61"/>
    <w:rsid w:val="008E63DB"/>
    <w:rsid w:val="008E7155"/>
    <w:rsid w:val="008E71D0"/>
    <w:rsid w:val="008F1C4D"/>
    <w:rsid w:val="008F5BF9"/>
    <w:rsid w:val="008F66A7"/>
    <w:rsid w:val="008F6AA6"/>
    <w:rsid w:val="00902B5C"/>
    <w:rsid w:val="00902BD1"/>
    <w:rsid w:val="00902ED9"/>
    <w:rsid w:val="00903329"/>
    <w:rsid w:val="00907DE9"/>
    <w:rsid w:val="00913001"/>
    <w:rsid w:val="00922356"/>
    <w:rsid w:val="00931127"/>
    <w:rsid w:val="00944223"/>
    <w:rsid w:val="00945591"/>
    <w:rsid w:val="0095085A"/>
    <w:rsid w:val="00954994"/>
    <w:rsid w:val="00954DC8"/>
    <w:rsid w:val="009553F4"/>
    <w:rsid w:val="00957B84"/>
    <w:rsid w:val="009616E3"/>
    <w:rsid w:val="00961B33"/>
    <w:rsid w:val="00963D0F"/>
    <w:rsid w:val="009659EE"/>
    <w:rsid w:val="00966B82"/>
    <w:rsid w:val="009723B5"/>
    <w:rsid w:val="00972572"/>
    <w:rsid w:val="0097400B"/>
    <w:rsid w:val="00976663"/>
    <w:rsid w:val="00980974"/>
    <w:rsid w:val="00981C11"/>
    <w:rsid w:val="009839B3"/>
    <w:rsid w:val="00987717"/>
    <w:rsid w:val="009878B4"/>
    <w:rsid w:val="009916A7"/>
    <w:rsid w:val="00993731"/>
    <w:rsid w:val="009953FB"/>
    <w:rsid w:val="009A5456"/>
    <w:rsid w:val="009A5473"/>
    <w:rsid w:val="009B070A"/>
    <w:rsid w:val="009B47AB"/>
    <w:rsid w:val="009B4810"/>
    <w:rsid w:val="009B5661"/>
    <w:rsid w:val="009B7640"/>
    <w:rsid w:val="009C0E94"/>
    <w:rsid w:val="009C1504"/>
    <w:rsid w:val="009C2893"/>
    <w:rsid w:val="009C5EC3"/>
    <w:rsid w:val="009C6C1F"/>
    <w:rsid w:val="009C719C"/>
    <w:rsid w:val="009C7C6A"/>
    <w:rsid w:val="009C7D13"/>
    <w:rsid w:val="009D206A"/>
    <w:rsid w:val="009D4C9C"/>
    <w:rsid w:val="009D668D"/>
    <w:rsid w:val="009E029C"/>
    <w:rsid w:val="009E2C31"/>
    <w:rsid w:val="009E5CF7"/>
    <w:rsid w:val="009F0BAD"/>
    <w:rsid w:val="009F16C0"/>
    <w:rsid w:val="00A00B8B"/>
    <w:rsid w:val="00A010FB"/>
    <w:rsid w:val="00A02318"/>
    <w:rsid w:val="00A061ED"/>
    <w:rsid w:val="00A06EBC"/>
    <w:rsid w:val="00A07466"/>
    <w:rsid w:val="00A12122"/>
    <w:rsid w:val="00A14B0D"/>
    <w:rsid w:val="00A2188B"/>
    <w:rsid w:val="00A21E8B"/>
    <w:rsid w:val="00A225C0"/>
    <w:rsid w:val="00A23C88"/>
    <w:rsid w:val="00A23E7F"/>
    <w:rsid w:val="00A30689"/>
    <w:rsid w:val="00A327C7"/>
    <w:rsid w:val="00A32FA6"/>
    <w:rsid w:val="00A35E54"/>
    <w:rsid w:val="00A44557"/>
    <w:rsid w:val="00A46A12"/>
    <w:rsid w:val="00A506FF"/>
    <w:rsid w:val="00A51D4E"/>
    <w:rsid w:val="00A52BB0"/>
    <w:rsid w:val="00A5339B"/>
    <w:rsid w:val="00A53520"/>
    <w:rsid w:val="00A564B9"/>
    <w:rsid w:val="00A56C71"/>
    <w:rsid w:val="00A575A6"/>
    <w:rsid w:val="00A608E4"/>
    <w:rsid w:val="00A65A10"/>
    <w:rsid w:val="00A70C6C"/>
    <w:rsid w:val="00A735DA"/>
    <w:rsid w:val="00A73C0E"/>
    <w:rsid w:val="00A75CAB"/>
    <w:rsid w:val="00A76CEE"/>
    <w:rsid w:val="00A87CB3"/>
    <w:rsid w:val="00A9052A"/>
    <w:rsid w:val="00A91E5F"/>
    <w:rsid w:val="00A91F20"/>
    <w:rsid w:val="00A93434"/>
    <w:rsid w:val="00AA20D4"/>
    <w:rsid w:val="00AA3636"/>
    <w:rsid w:val="00AA58CE"/>
    <w:rsid w:val="00AA6EC8"/>
    <w:rsid w:val="00AB2D98"/>
    <w:rsid w:val="00AB3518"/>
    <w:rsid w:val="00AB5EEB"/>
    <w:rsid w:val="00AC2D5D"/>
    <w:rsid w:val="00AD0E75"/>
    <w:rsid w:val="00AD1EEA"/>
    <w:rsid w:val="00AD3D62"/>
    <w:rsid w:val="00AD4069"/>
    <w:rsid w:val="00AD47D9"/>
    <w:rsid w:val="00AE20DE"/>
    <w:rsid w:val="00AE2CD5"/>
    <w:rsid w:val="00AE31AF"/>
    <w:rsid w:val="00AE3B21"/>
    <w:rsid w:val="00AE3B96"/>
    <w:rsid w:val="00AE47C5"/>
    <w:rsid w:val="00AE651A"/>
    <w:rsid w:val="00AF1639"/>
    <w:rsid w:val="00AF37F2"/>
    <w:rsid w:val="00AF47B4"/>
    <w:rsid w:val="00AF6273"/>
    <w:rsid w:val="00AF7791"/>
    <w:rsid w:val="00B0157F"/>
    <w:rsid w:val="00B10926"/>
    <w:rsid w:val="00B12781"/>
    <w:rsid w:val="00B156CF"/>
    <w:rsid w:val="00B162DE"/>
    <w:rsid w:val="00B179ED"/>
    <w:rsid w:val="00B2518B"/>
    <w:rsid w:val="00B268FB"/>
    <w:rsid w:val="00B2779D"/>
    <w:rsid w:val="00B3074B"/>
    <w:rsid w:val="00B32AA9"/>
    <w:rsid w:val="00B35EA7"/>
    <w:rsid w:val="00B4067A"/>
    <w:rsid w:val="00B42BB7"/>
    <w:rsid w:val="00B43482"/>
    <w:rsid w:val="00B511E7"/>
    <w:rsid w:val="00B51E1A"/>
    <w:rsid w:val="00B54592"/>
    <w:rsid w:val="00B5712B"/>
    <w:rsid w:val="00B57B2A"/>
    <w:rsid w:val="00B57F83"/>
    <w:rsid w:val="00B63C4E"/>
    <w:rsid w:val="00B6528F"/>
    <w:rsid w:val="00B66C31"/>
    <w:rsid w:val="00B77876"/>
    <w:rsid w:val="00B84324"/>
    <w:rsid w:val="00B8644F"/>
    <w:rsid w:val="00B87F09"/>
    <w:rsid w:val="00B90FC6"/>
    <w:rsid w:val="00B9213F"/>
    <w:rsid w:val="00B93FB9"/>
    <w:rsid w:val="00B93FC7"/>
    <w:rsid w:val="00B944BD"/>
    <w:rsid w:val="00B94A38"/>
    <w:rsid w:val="00BA08CD"/>
    <w:rsid w:val="00BA0AE4"/>
    <w:rsid w:val="00BA1396"/>
    <w:rsid w:val="00BA3C15"/>
    <w:rsid w:val="00BA5062"/>
    <w:rsid w:val="00BA6D32"/>
    <w:rsid w:val="00BB2D11"/>
    <w:rsid w:val="00BB395E"/>
    <w:rsid w:val="00BB5D2A"/>
    <w:rsid w:val="00BB6DDB"/>
    <w:rsid w:val="00BC18AA"/>
    <w:rsid w:val="00BC19AC"/>
    <w:rsid w:val="00BC39A0"/>
    <w:rsid w:val="00BC43BC"/>
    <w:rsid w:val="00BD5760"/>
    <w:rsid w:val="00BD63A2"/>
    <w:rsid w:val="00BE1123"/>
    <w:rsid w:val="00BE2D5C"/>
    <w:rsid w:val="00BE4669"/>
    <w:rsid w:val="00BE6533"/>
    <w:rsid w:val="00BE7B71"/>
    <w:rsid w:val="00BF2B22"/>
    <w:rsid w:val="00BF7799"/>
    <w:rsid w:val="00C0034A"/>
    <w:rsid w:val="00C00640"/>
    <w:rsid w:val="00C025D7"/>
    <w:rsid w:val="00C04994"/>
    <w:rsid w:val="00C05055"/>
    <w:rsid w:val="00C05382"/>
    <w:rsid w:val="00C05D15"/>
    <w:rsid w:val="00C1191D"/>
    <w:rsid w:val="00C13ECA"/>
    <w:rsid w:val="00C1423D"/>
    <w:rsid w:val="00C16104"/>
    <w:rsid w:val="00C16DB3"/>
    <w:rsid w:val="00C1744B"/>
    <w:rsid w:val="00C20E7F"/>
    <w:rsid w:val="00C248F7"/>
    <w:rsid w:val="00C26B7E"/>
    <w:rsid w:val="00C26BE3"/>
    <w:rsid w:val="00C27219"/>
    <w:rsid w:val="00C30A44"/>
    <w:rsid w:val="00C32095"/>
    <w:rsid w:val="00C34102"/>
    <w:rsid w:val="00C36734"/>
    <w:rsid w:val="00C37BC1"/>
    <w:rsid w:val="00C40DFA"/>
    <w:rsid w:val="00C414C6"/>
    <w:rsid w:val="00C44315"/>
    <w:rsid w:val="00C45B8E"/>
    <w:rsid w:val="00C50C0D"/>
    <w:rsid w:val="00C5342F"/>
    <w:rsid w:val="00C55CD1"/>
    <w:rsid w:val="00C60147"/>
    <w:rsid w:val="00C614ED"/>
    <w:rsid w:val="00C6238B"/>
    <w:rsid w:val="00C62584"/>
    <w:rsid w:val="00C632DE"/>
    <w:rsid w:val="00C64880"/>
    <w:rsid w:val="00C64DFB"/>
    <w:rsid w:val="00C727FF"/>
    <w:rsid w:val="00C72B2F"/>
    <w:rsid w:val="00C751BA"/>
    <w:rsid w:val="00C7541A"/>
    <w:rsid w:val="00C91486"/>
    <w:rsid w:val="00C91C86"/>
    <w:rsid w:val="00C9244C"/>
    <w:rsid w:val="00C937A0"/>
    <w:rsid w:val="00C94A06"/>
    <w:rsid w:val="00C976DD"/>
    <w:rsid w:val="00CA2454"/>
    <w:rsid w:val="00CA2A45"/>
    <w:rsid w:val="00CA42E2"/>
    <w:rsid w:val="00CA4B72"/>
    <w:rsid w:val="00CA5374"/>
    <w:rsid w:val="00CA5C29"/>
    <w:rsid w:val="00CA6A65"/>
    <w:rsid w:val="00CB09C3"/>
    <w:rsid w:val="00CB4648"/>
    <w:rsid w:val="00CB4C8C"/>
    <w:rsid w:val="00CB7671"/>
    <w:rsid w:val="00CB7883"/>
    <w:rsid w:val="00CC263F"/>
    <w:rsid w:val="00CC3826"/>
    <w:rsid w:val="00CC390B"/>
    <w:rsid w:val="00CC4ABE"/>
    <w:rsid w:val="00CC6138"/>
    <w:rsid w:val="00CC625A"/>
    <w:rsid w:val="00CC7692"/>
    <w:rsid w:val="00CD087C"/>
    <w:rsid w:val="00CD3E96"/>
    <w:rsid w:val="00CD3FF8"/>
    <w:rsid w:val="00CD46D0"/>
    <w:rsid w:val="00CD7424"/>
    <w:rsid w:val="00CE1557"/>
    <w:rsid w:val="00CE164B"/>
    <w:rsid w:val="00CE24DA"/>
    <w:rsid w:val="00CE74CC"/>
    <w:rsid w:val="00CF2ADA"/>
    <w:rsid w:val="00CF4ED5"/>
    <w:rsid w:val="00CF5FF5"/>
    <w:rsid w:val="00D0212E"/>
    <w:rsid w:val="00D038DD"/>
    <w:rsid w:val="00D03E88"/>
    <w:rsid w:val="00D06548"/>
    <w:rsid w:val="00D10B77"/>
    <w:rsid w:val="00D11172"/>
    <w:rsid w:val="00D1235D"/>
    <w:rsid w:val="00D12C24"/>
    <w:rsid w:val="00D133F2"/>
    <w:rsid w:val="00D141B3"/>
    <w:rsid w:val="00D14722"/>
    <w:rsid w:val="00D17EA5"/>
    <w:rsid w:val="00D20A40"/>
    <w:rsid w:val="00D278C5"/>
    <w:rsid w:val="00D30409"/>
    <w:rsid w:val="00D30C81"/>
    <w:rsid w:val="00D32C69"/>
    <w:rsid w:val="00D33283"/>
    <w:rsid w:val="00D33DC6"/>
    <w:rsid w:val="00D36760"/>
    <w:rsid w:val="00D3756C"/>
    <w:rsid w:val="00D42A56"/>
    <w:rsid w:val="00D42B98"/>
    <w:rsid w:val="00D5215C"/>
    <w:rsid w:val="00D578D0"/>
    <w:rsid w:val="00D61595"/>
    <w:rsid w:val="00D72292"/>
    <w:rsid w:val="00D75EFA"/>
    <w:rsid w:val="00D76078"/>
    <w:rsid w:val="00D80D50"/>
    <w:rsid w:val="00D82DEC"/>
    <w:rsid w:val="00D86416"/>
    <w:rsid w:val="00D90327"/>
    <w:rsid w:val="00D91902"/>
    <w:rsid w:val="00D922F9"/>
    <w:rsid w:val="00D93534"/>
    <w:rsid w:val="00DA3F3C"/>
    <w:rsid w:val="00DA706D"/>
    <w:rsid w:val="00DA798F"/>
    <w:rsid w:val="00DB358B"/>
    <w:rsid w:val="00DB36F4"/>
    <w:rsid w:val="00DB3FA1"/>
    <w:rsid w:val="00DC05D1"/>
    <w:rsid w:val="00DC3AFA"/>
    <w:rsid w:val="00DC7D6A"/>
    <w:rsid w:val="00DD2F41"/>
    <w:rsid w:val="00DD541A"/>
    <w:rsid w:val="00DD70CF"/>
    <w:rsid w:val="00DE0972"/>
    <w:rsid w:val="00DE1C44"/>
    <w:rsid w:val="00DE3D29"/>
    <w:rsid w:val="00DE5C76"/>
    <w:rsid w:val="00DF0345"/>
    <w:rsid w:val="00DF0B45"/>
    <w:rsid w:val="00DF3A64"/>
    <w:rsid w:val="00DF62B9"/>
    <w:rsid w:val="00E02E68"/>
    <w:rsid w:val="00E03411"/>
    <w:rsid w:val="00E0413A"/>
    <w:rsid w:val="00E04A02"/>
    <w:rsid w:val="00E055FE"/>
    <w:rsid w:val="00E05ABF"/>
    <w:rsid w:val="00E071B3"/>
    <w:rsid w:val="00E117FF"/>
    <w:rsid w:val="00E14660"/>
    <w:rsid w:val="00E2159D"/>
    <w:rsid w:val="00E22EA9"/>
    <w:rsid w:val="00E230CF"/>
    <w:rsid w:val="00E260FD"/>
    <w:rsid w:val="00E32BF1"/>
    <w:rsid w:val="00E335EE"/>
    <w:rsid w:val="00E359A3"/>
    <w:rsid w:val="00E41898"/>
    <w:rsid w:val="00E46CCD"/>
    <w:rsid w:val="00E47AE2"/>
    <w:rsid w:val="00E51D83"/>
    <w:rsid w:val="00E51F42"/>
    <w:rsid w:val="00E5562E"/>
    <w:rsid w:val="00E56958"/>
    <w:rsid w:val="00E56B77"/>
    <w:rsid w:val="00E57C13"/>
    <w:rsid w:val="00E60C11"/>
    <w:rsid w:val="00E60E9E"/>
    <w:rsid w:val="00E628AA"/>
    <w:rsid w:val="00E65232"/>
    <w:rsid w:val="00E67BCA"/>
    <w:rsid w:val="00E715C7"/>
    <w:rsid w:val="00E723F5"/>
    <w:rsid w:val="00E77D26"/>
    <w:rsid w:val="00E80640"/>
    <w:rsid w:val="00E84409"/>
    <w:rsid w:val="00E86BAE"/>
    <w:rsid w:val="00E87435"/>
    <w:rsid w:val="00E945DF"/>
    <w:rsid w:val="00EA0607"/>
    <w:rsid w:val="00EA0DF5"/>
    <w:rsid w:val="00EA157A"/>
    <w:rsid w:val="00EA263B"/>
    <w:rsid w:val="00EB02CD"/>
    <w:rsid w:val="00EB0997"/>
    <w:rsid w:val="00EB0A67"/>
    <w:rsid w:val="00EB1F84"/>
    <w:rsid w:val="00EB23ED"/>
    <w:rsid w:val="00EB489B"/>
    <w:rsid w:val="00EB4E17"/>
    <w:rsid w:val="00EB5FC3"/>
    <w:rsid w:val="00EB66BC"/>
    <w:rsid w:val="00EB6FC3"/>
    <w:rsid w:val="00EB7989"/>
    <w:rsid w:val="00EC21A7"/>
    <w:rsid w:val="00EC3D75"/>
    <w:rsid w:val="00EC4FF4"/>
    <w:rsid w:val="00EC68A7"/>
    <w:rsid w:val="00ED2D82"/>
    <w:rsid w:val="00ED4967"/>
    <w:rsid w:val="00ED6889"/>
    <w:rsid w:val="00ED6D23"/>
    <w:rsid w:val="00EE5131"/>
    <w:rsid w:val="00EE6B7F"/>
    <w:rsid w:val="00EE6E4E"/>
    <w:rsid w:val="00EE7158"/>
    <w:rsid w:val="00EF1181"/>
    <w:rsid w:val="00EF2A3E"/>
    <w:rsid w:val="00EF3C29"/>
    <w:rsid w:val="00F021F6"/>
    <w:rsid w:val="00F076D3"/>
    <w:rsid w:val="00F100A8"/>
    <w:rsid w:val="00F106FD"/>
    <w:rsid w:val="00F12453"/>
    <w:rsid w:val="00F12532"/>
    <w:rsid w:val="00F131F8"/>
    <w:rsid w:val="00F15F8F"/>
    <w:rsid w:val="00F160F9"/>
    <w:rsid w:val="00F206B6"/>
    <w:rsid w:val="00F21CFA"/>
    <w:rsid w:val="00F24172"/>
    <w:rsid w:val="00F268EA"/>
    <w:rsid w:val="00F27BF5"/>
    <w:rsid w:val="00F37809"/>
    <w:rsid w:val="00F408F4"/>
    <w:rsid w:val="00F40DE1"/>
    <w:rsid w:val="00F42278"/>
    <w:rsid w:val="00F4537C"/>
    <w:rsid w:val="00F460C5"/>
    <w:rsid w:val="00F462E4"/>
    <w:rsid w:val="00F46CD6"/>
    <w:rsid w:val="00F52CDA"/>
    <w:rsid w:val="00F53954"/>
    <w:rsid w:val="00F53DAF"/>
    <w:rsid w:val="00F54924"/>
    <w:rsid w:val="00F57E30"/>
    <w:rsid w:val="00F602E7"/>
    <w:rsid w:val="00F61EAB"/>
    <w:rsid w:val="00F64226"/>
    <w:rsid w:val="00F66E1E"/>
    <w:rsid w:val="00F70E36"/>
    <w:rsid w:val="00F72A95"/>
    <w:rsid w:val="00F72D1B"/>
    <w:rsid w:val="00F73E78"/>
    <w:rsid w:val="00F74E97"/>
    <w:rsid w:val="00F7614E"/>
    <w:rsid w:val="00F8030D"/>
    <w:rsid w:val="00F9175A"/>
    <w:rsid w:val="00F91E0D"/>
    <w:rsid w:val="00F920C6"/>
    <w:rsid w:val="00F927E7"/>
    <w:rsid w:val="00F92856"/>
    <w:rsid w:val="00FA1AAA"/>
    <w:rsid w:val="00FA39C3"/>
    <w:rsid w:val="00FA48D1"/>
    <w:rsid w:val="00FA536C"/>
    <w:rsid w:val="00FA6F54"/>
    <w:rsid w:val="00FA7DCB"/>
    <w:rsid w:val="00FA7DFB"/>
    <w:rsid w:val="00FB3278"/>
    <w:rsid w:val="00FB46E5"/>
    <w:rsid w:val="00FB4F7D"/>
    <w:rsid w:val="00FB5B0A"/>
    <w:rsid w:val="00FB61F4"/>
    <w:rsid w:val="00FB7F64"/>
    <w:rsid w:val="00FC0165"/>
    <w:rsid w:val="00FC4C04"/>
    <w:rsid w:val="00FC4E47"/>
    <w:rsid w:val="00FD6082"/>
    <w:rsid w:val="00FE046F"/>
    <w:rsid w:val="00FE1C19"/>
    <w:rsid w:val="00FE32EF"/>
    <w:rsid w:val="00FF18D8"/>
    <w:rsid w:val="00FF1A27"/>
    <w:rsid w:val="00FF5B67"/>
    <w:rsid w:val="00FF63B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FF1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FF1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ArchivosTrabajos\instalador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D:\ArchivosTrabajos\instaladores" TargetMode="External"/><Relationship Id="rId10" Type="http://schemas.openxmlformats.org/officeDocument/2006/relationships/hyperlink" Target="file:///D:\JOHB\Silabos\www.i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JOHB\Silabos\Johb16@yahoo.com" TargetMode="External"/><Relationship Id="rId14" Type="http://schemas.openxmlformats.org/officeDocument/2006/relationships/hyperlink" Target="file:///D:\ArchivosTrabajos\instalad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D-HIDRONEUMAT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DB56-E059-4667-BCD5-77B733AC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PUD-HIDRONEUMATICA</Template>
  <TotalTime>1</TotalTime>
  <Pages>6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TECNOLOGICO ESTATAL</vt:lpstr>
    </vt:vector>
  </TitlesOfParts>
  <Company/>
  <LinksUpToDate>false</LinksUpToDate>
  <CharactersWithSpaces>9922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TECNOLOGICO ESTATAL</dc:title>
  <dc:creator>javier</dc:creator>
  <cp:lastModifiedBy>Agreda</cp:lastModifiedBy>
  <cp:revision>2</cp:revision>
  <cp:lastPrinted>2011-08-24T01:12:00Z</cp:lastPrinted>
  <dcterms:created xsi:type="dcterms:W3CDTF">2013-08-20T03:10:00Z</dcterms:created>
  <dcterms:modified xsi:type="dcterms:W3CDTF">2013-08-20T03:10:00Z</dcterms:modified>
</cp:coreProperties>
</file>