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95" w:rsidRPr="001C69D0" w:rsidRDefault="00413CBC" w:rsidP="00EA0607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C69D0">
        <w:rPr>
          <w:rFonts w:ascii="Arial" w:hAnsi="Arial" w:cs="Arial"/>
          <w:b/>
          <w:sz w:val="22"/>
          <w:szCs w:val="22"/>
        </w:rPr>
        <w:t>SILABUS</w:t>
      </w:r>
      <w:r w:rsidR="000B6F95" w:rsidRPr="001C69D0">
        <w:rPr>
          <w:rFonts w:ascii="Arial" w:hAnsi="Arial" w:cs="Arial"/>
          <w:b/>
          <w:sz w:val="22"/>
          <w:szCs w:val="22"/>
        </w:rPr>
        <w:t xml:space="preserve">  DE</w:t>
      </w:r>
      <w:r w:rsidR="00A35164">
        <w:rPr>
          <w:rFonts w:ascii="Arial" w:hAnsi="Arial" w:cs="Arial"/>
          <w:b/>
          <w:sz w:val="22"/>
          <w:szCs w:val="22"/>
        </w:rPr>
        <w:t xml:space="preserve"> </w:t>
      </w:r>
      <w:r w:rsidR="00E963F2">
        <w:rPr>
          <w:rFonts w:ascii="Arial" w:hAnsi="Arial" w:cs="Arial"/>
          <w:b/>
          <w:sz w:val="22"/>
          <w:szCs w:val="22"/>
        </w:rPr>
        <w:t>FUNDAMENTOS ELECTRICOS Y ELECTRONICOS AUTOMOTRICES</w:t>
      </w:r>
    </w:p>
    <w:p w:rsidR="000B6F95" w:rsidRPr="00C05D15" w:rsidRDefault="000B6F95" w:rsidP="00EA0607">
      <w:pPr>
        <w:tabs>
          <w:tab w:val="left" w:pos="426"/>
        </w:tabs>
        <w:rPr>
          <w:rFonts w:ascii="Arial" w:hAnsi="Arial" w:cs="Arial"/>
          <w:sz w:val="16"/>
          <w:szCs w:val="16"/>
        </w:rPr>
      </w:pPr>
    </w:p>
    <w:p w:rsidR="005B1785" w:rsidRPr="001C69D0" w:rsidRDefault="000B6F95" w:rsidP="00EA0607">
      <w:pPr>
        <w:numPr>
          <w:ilvl w:val="0"/>
          <w:numId w:val="1"/>
        </w:num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1C69D0">
        <w:rPr>
          <w:rFonts w:ascii="Arial" w:hAnsi="Arial" w:cs="Arial"/>
          <w:b/>
          <w:sz w:val="22"/>
          <w:szCs w:val="22"/>
        </w:rPr>
        <w:t>DATOS GENERALES</w:t>
      </w:r>
    </w:p>
    <w:p w:rsidR="000B6F95" w:rsidRPr="001C69D0" w:rsidRDefault="000B6F95" w:rsidP="006971D7">
      <w:pPr>
        <w:numPr>
          <w:ilvl w:val="1"/>
          <w:numId w:val="9"/>
        </w:numPr>
        <w:tabs>
          <w:tab w:val="left" w:pos="3686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1C69D0">
        <w:rPr>
          <w:rFonts w:ascii="Arial" w:hAnsi="Arial" w:cs="Arial"/>
          <w:sz w:val="22"/>
          <w:szCs w:val="22"/>
        </w:rPr>
        <w:t>FAMILIA PROFESIONAL</w:t>
      </w:r>
      <w:r w:rsidRPr="001C69D0">
        <w:rPr>
          <w:rFonts w:ascii="Arial" w:hAnsi="Arial" w:cs="Arial"/>
          <w:sz w:val="22"/>
          <w:szCs w:val="22"/>
        </w:rPr>
        <w:tab/>
      </w:r>
      <w:r w:rsidR="00066163" w:rsidRPr="001C69D0">
        <w:rPr>
          <w:rFonts w:ascii="Arial" w:hAnsi="Arial" w:cs="Arial"/>
          <w:sz w:val="22"/>
          <w:szCs w:val="22"/>
        </w:rPr>
        <w:t xml:space="preserve">: </w:t>
      </w:r>
      <w:r w:rsidR="001C69D0">
        <w:rPr>
          <w:rFonts w:ascii="Arial" w:hAnsi="Arial" w:cs="Arial"/>
          <w:sz w:val="22"/>
          <w:szCs w:val="22"/>
        </w:rPr>
        <w:t xml:space="preserve"> MEC</w:t>
      </w:r>
      <w:r w:rsidR="00D33283">
        <w:rPr>
          <w:rFonts w:ascii="Arial" w:hAnsi="Arial" w:cs="Arial"/>
          <w:sz w:val="22"/>
          <w:szCs w:val="22"/>
        </w:rPr>
        <w:t>Á</w:t>
      </w:r>
      <w:r w:rsidR="001C69D0">
        <w:rPr>
          <w:rFonts w:ascii="Arial" w:hAnsi="Arial" w:cs="Arial"/>
          <w:sz w:val="22"/>
          <w:szCs w:val="22"/>
        </w:rPr>
        <w:t>NICA Y MOTORES</w:t>
      </w:r>
    </w:p>
    <w:p w:rsidR="004C624F" w:rsidRPr="001C69D0" w:rsidRDefault="005B1785" w:rsidP="001C69D0">
      <w:pPr>
        <w:tabs>
          <w:tab w:val="left" w:pos="709"/>
          <w:tab w:val="left" w:pos="3686"/>
        </w:tabs>
        <w:rPr>
          <w:rFonts w:ascii="Arial" w:hAnsi="Arial" w:cs="Arial"/>
          <w:b/>
          <w:sz w:val="22"/>
          <w:szCs w:val="22"/>
        </w:rPr>
      </w:pPr>
      <w:r w:rsidRPr="001C69D0">
        <w:rPr>
          <w:rFonts w:ascii="Arial" w:hAnsi="Arial" w:cs="Arial"/>
          <w:sz w:val="22"/>
          <w:szCs w:val="22"/>
        </w:rPr>
        <w:t xml:space="preserve">1.2. </w:t>
      </w:r>
      <w:r w:rsidR="000B6F95" w:rsidRPr="001C69D0">
        <w:rPr>
          <w:rFonts w:ascii="Arial" w:hAnsi="Arial" w:cs="Arial"/>
          <w:sz w:val="22"/>
          <w:szCs w:val="22"/>
        </w:rPr>
        <w:t>CARRERA PROFESIONAL</w:t>
      </w:r>
      <w:r w:rsidR="000B6F95" w:rsidRPr="001C69D0">
        <w:rPr>
          <w:rFonts w:ascii="Arial" w:hAnsi="Arial" w:cs="Arial"/>
          <w:sz w:val="22"/>
          <w:szCs w:val="22"/>
        </w:rPr>
        <w:tab/>
        <w:t xml:space="preserve">: </w:t>
      </w:r>
      <w:r w:rsidR="001C69D0">
        <w:rPr>
          <w:rFonts w:ascii="Arial" w:hAnsi="Arial" w:cs="Arial"/>
          <w:sz w:val="22"/>
          <w:szCs w:val="22"/>
        </w:rPr>
        <w:t xml:space="preserve"> MECÁNICA AUTOMOTRIZ</w:t>
      </w:r>
    </w:p>
    <w:p w:rsidR="004C624F" w:rsidRPr="001C69D0" w:rsidRDefault="005B1785" w:rsidP="006971D7">
      <w:pPr>
        <w:tabs>
          <w:tab w:val="left" w:pos="3686"/>
        </w:tabs>
        <w:ind w:left="3828" w:hanging="3828"/>
        <w:rPr>
          <w:rFonts w:ascii="Arial" w:hAnsi="Arial" w:cs="Arial"/>
          <w:b/>
          <w:sz w:val="22"/>
          <w:szCs w:val="22"/>
          <w:lang w:val="pt-BR"/>
        </w:rPr>
      </w:pPr>
      <w:r w:rsidRPr="001C69D0">
        <w:rPr>
          <w:rFonts w:ascii="Arial" w:hAnsi="Arial" w:cs="Arial"/>
          <w:sz w:val="22"/>
          <w:szCs w:val="22"/>
        </w:rPr>
        <w:t xml:space="preserve">1.3. </w:t>
      </w:r>
      <w:r w:rsidR="000B6F95" w:rsidRPr="001C69D0">
        <w:rPr>
          <w:rFonts w:ascii="Arial" w:hAnsi="Arial" w:cs="Arial"/>
          <w:sz w:val="22"/>
          <w:szCs w:val="22"/>
        </w:rPr>
        <w:t>MODULO PROFESIONAL</w:t>
      </w:r>
      <w:r w:rsidR="000B6F95" w:rsidRPr="001C69D0">
        <w:rPr>
          <w:rFonts w:ascii="Arial" w:hAnsi="Arial" w:cs="Arial"/>
          <w:sz w:val="22"/>
          <w:szCs w:val="22"/>
        </w:rPr>
        <w:tab/>
      </w:r>
      <w:r w:rsidR="00A35164" w:rsidRPr="001C69D0">
        <w:rPr>
          <w:rFonts w:ascii="Arial" w:hAnsi="Arial" w:cs="Arial"/>
          <w:sz w:val="22"/>
          <w:szCs w:val="22"/>
        </w:rPr>
        <w:t xml:space="preserve">: </w:t>
      </w:r>
      <w:r w:rsidR="00A35164">
        <w:rPr>
          <w:rFonts w:ascii="Arial" w:hAnsi="Arial" w:cs="Arial"/>
          <w:sz w:val="22"/>
          <w:szCs w:val="22"/>
        </w:rPr>
        <w:t>MANTENIMIENTO</w:t>
      </w:r>
      <w:r w:rsidR="001C69D0">
        <w:rPr>
          <w:rFonts w:ascii="Arial" w:hAnsi="Arial" w:cs="Arial"/>
          <w:sz w:val="22"/>
          <w:szCs w:val="22"/>
        </w:rPr>
        <w:t xml:space="preserve"> DEL</w:t>
      </w:r>
      <w:r w:rsidR="00E963F2">
        <w:rPr>
          <w:rFonts w:ascii="Arial" w:hAnsi="Arial" w:cs="Arial"/>
          <w:sz w:val="22"/>
          <w:szCs w:val="22"/>
        </w:rPr>
        <w:t xml:space="preserve"> SISTEMA. </w:t>
      </w:r>
      <w:r w:rsidR="001C69D0">
        <w:rPr>
          <w:rFonts w:ascii="Arial" w:hAnsi="Arial" w:cs="Arial"/>
          <w:sz w:val="22"/>
          <w:szCs w:val="22"/>
        </w:rPr>
        <w:t>E</w:t>
      </w:r>
      <w:r w:rsidR="00E963F2">
        <w:rPr>
          <w:rFonts w:ascii="Arial" w:hAnsi="Arial" w:cs="Arial"/>
          <w:sz w:val="22"/>
          <w:szCs w:val="22"/>
        </w:rPr>
        <w:t>LECTRICO Y ELECTRONICO</w:t>
      </w:r>
      <w:r w:rsidR="001C69D0">
        <w:rPr>
          <w:rFonts w:ascii="Arial" w:hAnsi="Arial" w:cs="Arial"/>
          <w:sz w:val="22"/>
          <w:szCs w:val="22"/>
        </w:rPr>
        <w:t xml:space="preserve"> AUTOMOTRICES.</w:t>
      </w:r>
    </w:p>
    <w:p w:rsidR="00AF47B4" w:rsidRPr="001C69D0" w:rsidRDefault="005B1785" w:rsidP="00E963F2">
      <w:pPr>
        <w:tabs>
          <w:tab w:val="left" w:pos="3686"/>
        </w:tabs>
        <w:ind w:left="3828" w:hanging="3828"/>
        <w:rPr>
          <w:rFonts w:ascii="Arial" w:hAnsi="Arial" w:cs="Arial"/>
          <w:b/>
          <w:sz w:val="22"/>
          <w:szCs w:val="22"/>
        </w:rPr>
      </w:pPr>
      <w:r w:rsidRPr="001C69D0">
        <w:rPr>
          <w:rFonts w:ascii="Arial" w:hAnsi="Arial" w:cs="Arial"/>
          <w:sz w:val="22"/>
          <w:szCs w:val="22"/>
          <w:lang w:val="pt-BR"/>
        </w:rPr>
        <w:t xml:space="preserve">1.4. </w:t>
      </w:r>
      <w:r w:rsidR="000B6F95" w:rsidRPr="001C69D0">
        <w:rPr>
          <w:rFonts w:ascii="Arial" w:hAnsi="Arial" w:cs="Arial"/>
          <w:sz w:val="22"/>
          <w:szCs w:val="22"/>
          <w:lang w:val="pt-BR"/>
        </w:rPr>
        <w:t>UNIDAD DIDACTICA</w:t>
      </w:r>
      <w:r w:rsidR="000B6F95" w:rsidRPr="001C69D0">
        <w:rPr>
          <w:rFonts w:ascii="Arial" w:hAnsi="Arial" w:cs="Arial"/>
          <w:sz w:val="22"/>
          <w:szCs w:val="22"/>
          <w:lang w:val="pt-BR"/>
        </w:rPr>
        <w:tab/>
        <w:t xml:space="preserve">: </w:t>
      </w:r>
      <w:r w:rsidR="00E963F2">
        <w:rPr>
          <w:rFonts w:ascii="Arial" w:hAnsi="Arial" w:cs="Arial"/>
          <w:sz w:val="22"/>
          <w:szCs w:val="22"/>
          <w:lang w:val="pt-BR"/>
        </w:rPr>
        <w:t>FUNDAMENTOS ELÉCTRICOS Y ELECTRÓNICOS AUTOMOTRICES</w:t>
      </w:r>
      <w:r w:rsidR="007D2754">
        <w:rPr>
          <w:rFonts w:ascii="Arial" w:hAnsi="Arial" w:cs="Arial"/>
          <w:sz w:val="22"/>
          <w:szCs w:val="22"/>
          <w:lang w:val="pt-BR"/>
        </w:rPr>
        <w:t>.</w:t>
      </w:r>
    </w:p>
    <w:p w:rsidR="001C69D0" w:rsidRDefault="00AF47B4" w:rsidP="006971D7">
      <w:pPr>
        <w:tabs>
          <w:tab w:val="left" w:pos="3686"/>
        </w:tabs>
        <w:rPr>
          <w:rFonts w:ascii="Arial" w:hAnsi="Arial" w:cs="Arial"/>
          <w:sz w:val="22"/>
          <w:szCs w:val="22"/>
          <w:lang w:val="pt-BR"/>
        </w:rPr>
      </w:pPr>
      <w:r w:rsidRPr="001C69D0">
        <w:rPr>
          <w:rFonts w:ascii="Arial" w:hAnsi="Arial" w:cs="Arial"/>
          <w:sz w:val="22"/>
          <w:szCs w:val="22"/>
        </w:rPr>
        <w:t>1.5</w:t>
      </w:r>
      <w:r w:rsidR="00BD5760" w:rsidRPr="001C69D0">
        <w:rPr>
          <w:rFonts w:ascii="Arial" w:hAnsi="Arial" w:cs="Arial"/>
          <w:sz w:val="22"/>
          <w:szCs w:val="22"/>
        </w:rPr>
        <w:t>.</w:t>
      </w:r>
      <w:r w:rsidR="00BD5760" w:rsidRPr="001C69D0">
        <w:rPr>
          <w:rFonts w:ascii="Arial" w:hAnsi="Arial" w:cs="Arial"/>
          <w:sz w:val="22"/>
          <w:szCs w:val="22"/>
          <w:lang w:val="pt-BR"/>
        </w:rPr>
        <w:t xml:space="preserve"> SEMESTRE</w:t>
      </w:r>
      <w:r w:rsidR="000B6F95" w:rsidRPr="001C69D0">
        <w:rPr>
          <w:rFonts w:ascii="Arial" w:hAnsi="Arial" w:cs="Arial"/>
          <w:sz w:val="22"/>
          <w:szCs w:val="22"/>
          <w:lang w:val="pt-BR"/>
        </w:rPr>
        <w:t xml:space="preserve"> ACADEMICO</w:t>
      </w:r>
      <w:r w:rsidR="000B6F95" w:rsidRPr="001C69D0">
        <w:rPr>
          <w:rFonts w:ascii="Arial" w:hAnsi="Arial" w:cs="Arial"/>
          <w:sz w:val="22"/>
          <w:szCs w:val="22"/>
          <w:lang w:val="pt-BR"/>
        </w:rPr>
        <w:tab/>
        <w:t xml:space="preserve">: </w:t>
      </w:r>
      <w:r w:rsidR="001C69D0">
        <w:rPr>
          <w:rFonts w:ascii="Arial" w:hAnsi="Arial" w:cs="Arial"/>
          <w:sz w:val="22"/>
          <w:szCs w:val="22"/>
          <w:lang w:val="pt-BR"/>
        </w:rPr>
        <w:t>II-201</w:t>
      </w:r>
      <w:r w:rsidR="00BD5760">
        <w:rPr>
          <w:rFonts w:ascii="Arial" w:hAnsi="Arial" w:cs="Arial"/>
          <w:sz w:val="22"/>
          <w:szCs w:val="22"/>
          <w:lang w:val="pt-BR"/>
        </w:rPr>
        <w:t>3</w:t>
      </w:r>
      <w:r w:rsidRPr="001C69D0">
        <w:rPr>
          <w:rFonts w:ascii="Arial" w:hAnsi="Arial" w:cs="Arial"/>
          <w:b/>
          <w:sz w:val="22"/>
          <w:szCs w:val="22"/>
        </w:rPr>
        <w:br/>
      </w:r>
      <w:r w:rsidRPr="001C69D0">
        <w:rPr>
          <w:rFonts w:ascii="Arial" w:hAnsi="Arial" w:cs="Arial"/>
          <w:sz w:val="22"/>
          <w:szCs w:val="22"/>
        </w:rPr>
        <w:t>1.6</w:t>
      </w:r>
      <w:r w:rsidRPr="001C69D0">
        <w:rPr>
          <w:rFonts w:ascii="Arial" w:hAnsi="Arial" w:cs="Arial"/>
          <w:b/>
          <w:sz w:val="22"/>
          <w:szCs w:val="22"/>
        </w:rPr>
        <w:t xml:space="preserve">. </w:t>
      </w:r>
      <w:r w:rsidR="00C20E7F" w:rsidRPr="001C69D0">
        <w:rPr>
          <w:rFonts w:ascii="Arial" w:hAnsi="Arial" w:cs="Arial"/>
          <w:sz w:val="22"/>
          <w:szCs w:val="22"/>
          <w:lang w:val="pt-BR"/>
        </w:rPr>
        <w:t>NUMERO DE HORAS</w:t>
      </w:r>
      <w:r w:rsidR="00C20E7F" w:rsidRPr="001C69D0">
        <w:rPr>
          <w:rFonts w:ascii="Arial" w:hAnsi="Arial" w:cs="Arial"/>
          <w:sz w:val="22"/>
          <w:szCs w:val="22"/>
          <w:lang w:val="pt-BR"/>
        </w:rPr>
        <w:tab/>
      </w:r>
      <w:r w:rsidR="001C69D0">
        <w:rPr>
          <w:rFonts w:ascii="Arial" w:hAnsi="Arial" w:cs="Arial"/>
          <w:sz w:val="22"/>
          <w:szCs w:val="22"/>
          <w:lang w:val="pt-BR"/>
        </w:rPr>
        <w:t>:</w:t>
      </w:r>
    </w:p>
    <w:p w:rsidR="001C69D0" w:rsidRPr="001C69D0" w:rsidRDefault="001C69D0" w:rsidP="001C69D0">
      <w:pPr>
        <w:tabs>
          <w:tab w:val="left" w:pos="3686"/>
        </w:tabs>
        <w:ind w:firstLine="720"/>
        <w:rPr>
          <w:rFonts w:ascii="Arial" w:hAnsi="Arial" w:cs="Arial"/>
          <w:sz w:val="22"/>
          <w:szCs w:val="22"/>
        </w:rPr>
      </w:pPr>
      <w:r w:rsidRPr="001C69D0">
        <w:rPr>
          <w:rFonts w:ascii="Arial" w:hAnsi="Arial" w:cs="Arial"/>
          <w:sz w:val="22"/>
          <w:szCs w:val="22"/>
        </w:rPr>
        <w:t>1.6.1. SEMANAL</w:t>
      </w:r>
      <w:r w:rsidRPr="001C69D0">
        <w:rPr>
          <w:rFonts w:ascii="Arial" w:hAnsi="Arial" w:cs="Arial"/>
          <w:sz w:val="22"/>
          <w:szCs w:val="22"/>
        </w:rPr>
        <w:tab/>
        <w:t>:</w:t>
      </w:r>
      <w:r w:rsidR="00A35164">
        <w:rPr>
          <w:rFonts w:ascii="Arial" w:hAnsi="Arial" w:cs="Arial"/>
          <w:sz w:val="22"/>
          <w:szCs w:val="22"/>
        </w:rPr>
        <w:t xml:space="preserve"> </w:t>
      </w:r>
      <w:r w:rsidRPr="001C69D0">
        <w:rPr>
          <w:rFonts w:ascii="Arial" w:hAnsi="Arial" w:cs="Arial"/>
          <w:sz w:val="22"/>
          <w:szCs w:val="22"/>
        </w:rPr>
        <w:t xml:space="preserve">04 horas </w:t>
      </w:r>
    </w:p>
    <w:p w:rsidR="004C624F" w:rsidRPr="001C69D0" w:rsidRDefault="001C69D0" w:rsidP="001C69D0">
      <w:pPr>
        <w:tabs>
          <w:tab w:val="left" w:pos="3686"/>
        </w:tabs>
        <w:ind w:firstLine="720"/>
        <w:rPr>
          <w:rFonts w:ascii="Arial" w:hAnsi="Arial" w:cs="Arial"/>
          <w:sz w:val="22"/>
          <w:szCs w:val="22"/>
          <w:lang w:val="pt-BR"/>
        </w:rPr>
      </w:pPr>
      <w:r w:rsidRPr="001C69D0">
        <w:rPr>
          <w:rFonts w:ascii="Arial" w:hAnsi="Arial" w:cs="Arial"/>
          <w:sz w:val="22"/>
          <w:szCs w:val="22"/>
        </w:rPr>
        <w:t>1.6.2. SEMESTRAL</w:t>
      </w:r>
      <w:r w:rsidRPr="001C69D0">
        <w:rPr>
          <w:rFonts w:ascii="Arial" w:hAnsi="Arial" w:cs="Arial"/>
          <w:sz w:val="22"/>
          <w:szCs w:val="22"/>
        </w:rPr>
        <w:tab/>
        <w:t>:</w:t>
      </w:r>
      <w:r w:rsidR="00A35164">
        <w:rPr>
          <w:rFonts w:ascii="Arial" w:hAnsi="Arial" w:cs="Arial"/>
          <w:sz w:val="22"/>
          <w:szCs w:val="22"/>
        </w:rPr>
        <w:t xml:space="preserve"> </w:t>
      </w:r>
      <w:r w:rsidRPr="001C69D0">
        <w:rPr>
          <w:rFonts w:ascii="Arial" w:hAnsi="Arial" w:cs="Arial"/>
          <w:sz w:val="22"/>
          <w:szCs w:val="22"/>
        </w:rPr>
        <w:t>68 horas</w:t>
      </w:r>
    </w:p>
    <w:p w:rsidR="00EA0607" w:rsidRPr="001C69D0" w:rsidRDefault="00EA0607" w:rsidP="006971D7">
      <w:pPr>
        <w:tabs>
          <w:tab w:val="left" w:pos="709"/>
          <w:tab w:val="left" w:pos="3686"/>
        </w:tabs>
        <w:rPr>
          <w:rFonts w:ascii="Arial" w:hAnsi="Arial" w:cs="Arial"/>
          <w:sz w:val="22"/>
          <w:szCs w:val="22"/>
        </w:rPr>
      </w:pPr>
      <w:r w:rsidRPr="001C69D0">
        <w:rPr>
          <w:rFonts w:ascii="Arial" w:hAnsi="Arial" w:cs="Arial"/>
          <w:sz w:val="22"/>
          <w:szCs w:val="22"/>
        </w:rPr>
        <w:t>1.7</w:t>
      </w:r>
      <w:r w:rsidRPr="001C69D0">
        <w:rPr>
          <w:rFonts w:ascii="Arial" w:hAnsi="Arial" w:cs="Arial"/>
          <w:b/>
          <w:sz w:val="22"/>
          <w:szCs w:val="22"/>
        </w:rPr>
        <w:t xml:space="preserve">. </w:t>
      </w:r>
      <w:r w:rsidRPr="001C69D0">
        <w:rPr>
          <w:rFonts w:ascii="Arial" w:hAnsi="Arial" w:cs="Arial"/>
          <w:sz w:val="22"/>
          <w:szCs w:val="22"/>
        </w:rPr>
        <w:t>NUMERO DE CREDITOS</w:t>
      </w:r>
      <w:r w:rsidR="006971D7">
        <w:rPr>
          <w:rFonts w:ascii="Arial" w:hAnsi="Arial" w:cs="Arial"/>
          <w:sz w:val="22"/>
          <w:szCs w:val="22"/>
        </w:rPr>
        <w:tab/>
      </w:r>
      <w:r w:rsidR="001C69D0">
        <w:rPr>
          <w:rFonts w:ascii="Arial" w:hAnsi="Arial" w:cs="Arial"/>
          <w:sz w:val="22"/>
          <w:szCs w:val="22"/>
        </w:rPr>
        <w:t>:</w:t>
      </w:r>
    </w:p>
    <w:p w:rsidR="006971D7" w:rsidRDefault="00EA0607" w:rsidP="001C69D0">
      <w:pPr>
        <w:tabs>
          <w:tab w:val="left" w:pos="709"/>
          <w:tab w:val="left" w:pos="3686"/>
        </w:tabs>
        <w:rPr>
          <w:rFonts w:ascii="Arial" w:hAnsi="Arial" w:cs="Arial"/>
          <w:sz w:val="22"/>
          <w:szCs w:val="22"/>
          <w:lang w:val="pt-BR"/>
        </w:rPr>
      </w:pPr>
      <w:r w:rsidRPr="001C69D0">
        <w:rPr>
          <w:rFonts w:ascii="Arial" w:hAnsi="Arial" w:cs="Arial"/>
          <w:sz w:val="22"/>
          <w:szCs w:val="22"/>
          <w:lang w:val="pt-BR"/>
        </w:rPr>
        <w:t>1.8</w:t>
      </w:r>
      <w:r w:rsidR="00AF47B4" w:rsidRPr="001C69D0">
        <w:rPr>
          <w:rFonts w:ascii="Arial" w:hAnsi="Arial" w:cs="Arial"/>
          <w:sz w:val="22"/>
          <w:szCs w:val="22"/>
          <w:lang w:val="pt-BR"/>
        </w:rPr>
        <w:t>.</w:t>
      </w:r>
      <w:r w:rsidR="00D42B98">
        <w:rPr>
          <w:rFonts w:ascii="Arial" w:hAnsi="Arial" w:cs="Arial"/>
          <w:sz w:val="22"/>
          <w:szCs w:val="22"/>
          <w:lang w:val="pt-BR"/>
        </w:rPr>
        <w:t xml:space="preserve"> </w:t>
      </w:r>
      <w:r w:rsidR="00413CBC" w:rsidRPr="001C69D0">
        <w:rPr>
          <w:rFonts w:ascii="Arial" w:hAnsi="Arial" w:cs="Arial"/>
          <w:sz w:val="22"/>
          <w:szCs w:val="22"/>
          <w:lang w:val="pt-BR"/>
        </w:rPr>
        <w:t xml:space="preserve">FECHA DE </w:t>
      </w:r>
      <w:r w:rsidR="00C20E7F" w:rsidRPr="001C69D0">
        <w:rPr>
          <w:rFonts w:ascii="Arial" w:hAnsi="Arial" w:cs="Arial"/>
          <w:sz w:val="22"/>
          <w:szCs w:val="22"/>
          <w:lang w:val="pt-BR"/>
        </w:rPr>
        <w:t>EJEC</w:t>
      </w:r>
      <w:r w:rsidR="001C69D0">
        <w:rPr>
          <w:rFonts w:ascii="Arial" w:hAnsi="Arial" w:cs="Arial"/>
          <w:sz w:val="22"/>
          <w:szCs w:val="22"/>
          <w:lang w:val="pt-BR"/>
        </w:rPr>
        <w:t>UC</w:t>
      </w:r>
      <w:r w:rsidR="00C20E7F" w:rsidRPr="001C69D0">
        <w:rPr>
          <w:rFonts w:ascii="Arial" w:hAnsi="Arial" w:cs="Arial"/>
          <w:sz w:val="22"/>
          <w:szCs w:val="22"/>
          <w:lang w:val="pt-BR"/>
        </w:rPr>
        <w:t xml:space="preserve">IÓN        </w:t>
      </w:r>
      <w:r w:rsidR="00C20E7F" w:rsidRPr="001C69D0">
        <w:rPr>
          <w:rFonts w:ascii="Arial" w:hAnsi="Arial" w:cs="Arial"/>
          <w:sz w:val="22"/>
          <w:szCs w:val="22"/>
          <w:lang w:val="pt-BR"/>
        </w:rPr>
        <w:tab/>
        <w:t xml:space="preserve">: </w:t>
      </w:r>
      <w:r w:rsidR="00BD5760">
        <w:rPr>
          <w:rFonts w:ascii="Arial" w:hAnsi="Arial" w:cs="Arial"/>
          <w:sz w:val="22"/>
          <w:szCs w:val="22"/>
          <w:lang w:val="pt-BR"/>
        </w:rPr>
        <w:t>19</w:t>
      </w:r>
      <w:r w:rsidR="006971D7">
        <w:rPr>
          <w:rFonts w:ascii="Arial" w:hAnsi="Arial" w:cs="Arial"/>
          <w:sz w:val="22"/>
          <w:szCs w:val="22"/>
          <w:lang w:val="pt-BR"/>
        </w:rPr>
        <w:t>/08/</w:t>
      </w:r>
      <w:r w:rsidR="00BD5760">
        <w:rPr>
          <w:rFonts w:ascii="Arial" w:hAnsi="Arial" w:cs="Arial"/>
          <w:sz w:val="22"/>
          <w:szCs w:val="22"/>
          <w:lang w:val="pt-BR"/>
        </w:rPr>
        <w:t>13</w:t>
      </w:r>
      <w:r w:rsidR="00864449">
        <w:rPr>
          <w:rFonts w:ascii="Arial" w:hAnsi="Arial" w:cs="Arial"/>
          <w:sz w:val="22"/>
          <w:szCs w:val="22"/>
          <w:lang w:val="pt-BR"/>
        </w:rPr>
        <w:t xml:space="preserve"> </w:t>
      </w:r>
      <w:r w:rsidR="001C69D0">
        <w:rPr>
          <w:rFonts w:ascii="Arial" w:hAnsi="Arial" w:cs="Arial"/>
          <w:sz w:val="22"/>
          <w:szCs w:val="22"/>
          <w:lang w:val="pt-BR"/>
        </w:rPr>
        <w:t xml:space="preserve">al </w:t>
      </w:r>
      <w:r w:rsidR="00BD5760">
        <w:rPr>
          <w:rFonts w:ascii="Arial" w:hAnsi="Arial" w:cs="Arial"/>
          <w:sz w:val="22"/>
          <w:szCs w:val="22"/>
          <w:lang w:val="pt-BR"/>
        </w:rPr>
        <w:t>20/12/13</w:t>
      </w:r>
      <w:r w:rsidR="006971D7">
        <w:rPr>
          <w:rFonts w:ascii="Arial" w:hAnsi="Arial" w:cs="Arial"/>
          <w:sz w:val="22"/>
          <w:szCs w:val="22"/>
          <w:lang w:val="pt-BR"/>
        </w:rPr>
        <w:t xml:space="preserve">. </w:t>
      </w:r>
    </w:p>
    <w:p w:rsidR="000B6F95" w:rsidRPr="001C69D0" w:rsidRDefault="00AF47B4" w:rsidP="00155A83">
      <w:pPr>
        <w:tabs>
          <w:tab w:val="left" w:pos="709"/>
          <w:tab w:val="left" w:pos="3686"/>
          <w:tab w:val="left" w:pos="3828"/>
        </w:tabs>
        <w:rPr>
          <w:rFonts w:ascii="Arial" w:hAnsi="Arial" w:cs="Arial"/>
          <w:b/>
          <w:sz w:val="22"/>
          <w:szCs w:val="22"/>
          <w:lang w:val="pt-BR"/>
        </w:rPr>
      </w:pPr>
      <w:r w:rsidRPr="001C69D0">
        <w:rPr>
          <w:rFonts w:ascii="Arial" w:hAnsi="Arial" w:cs="Arial"/>
          <w:sz w:val="22"/>
          <w:szCs w:val="22"/>
          <w:lang w:val="pt-BR"/>
        </w:rPr>
        <w:t>1.</w:t>
      </w:r>
      <w:r w:rsidR="00EA0607" w:rsidRPr="001C69D0">
        <w:rPr>
          <w:rFonts w:ascii="Arial" w:hAnsi="Arial" w:cs="Arial"/>
          <w:sz w:val="22"/>
          <w:szCs w:val="22"/>
          <w:lang w:val="pt-BR"/>
        </w:rPr>
        <w:t>9</w:t>
      </w:r>
      <w:r w:rsidR="00EA0607" w:rsidRPr="001C69D0">
        <w:rPr>
          <w:rFonts w:ascii="Arial" w:hAnsi="Arial" w:cs="Arial"/>
          <w:b/>
          <w:sz w:val="22"/>
          <w:szCs w:val="22"/>
          <w:lang w:val="pt-BR"/>
        </w:rPr>
        <w:t>.</w:t>
      </w:r>
      <w:r w:rsidR="00A35164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0B6F95" w:rsidRPr="001C69D0">
        <w:rPr>
          <w:rFonts w:ascii="Arial" w:hAnsi="Arial" w:cs="Arial"/>
          <w:sz w:val="22"/>
          <w:szCs w:val="22"/>
          <w:lang w:val="pt-BR"/>
        </w:rPr>
        <w:t>DOCENTE RESPONSABLE</w:t>
      </w:r>
      <w:r w:rsidR="000B6F95" w:rsidRPr="001C69D0">
        <w:rPr>
          <w:rFonts w:ascii="Arial" w:hAnsi="Arial" w:cs="Arial"/>
          <w:sz w:val="22"/>
          <w:szCs w:val="22"/>
          <w:lang w:val="pt-BR"/>
        </w:rPr>
        <w:tab/>
        <w:t>:</w:t>
      </w:r>
      <w:r w:rsidR="001C69D0">
        <w:rPr>
          <w:rFonts w:ascii="Arial" w:hAnsi="Arial" w:cs="Arial"/>
          <w:sz w:val="22"/>
          <w:szCs w:val="22"/>
          <w:lang w:val="pt-BR"/>
        </w:rPr>
        <w:t xml:space="preserve"> Ing.</w:t>
      </w:r>
      <w:r w:rsidR="00A35164">
        <w:rPr>
          <w:rFonts w:ascii="Arial" w:hAnsi="Arial" w:cs="Arial"/>
          <w:sz w:val="22"/>
          <w:szCs w:val="22"/>
          <w:lang w:val="pt-BR"/>
        </w:rPr>
        <w:t xml:space="preserve"> </w:t>
      </w:r>
      <w:r w:rsidR="001C69D0">
        <w:rPr>
          <w:rFonts w:ascii="Arial" w:hAnsi="Arial" w:cs="Arial"/>
          <w:sz w:val="22"/>
          <w:szCs w:val="22"/>
          <w:lang w:val="pt-BR"/>
        </w:rPr>
        <w:t>Javier Herrera Blas.</w:t>
      </w:r>
    </w:p>
    <w:p w:rsidR="00A506FF" w:rsidRPr="001C69D0" w:rsidRDefault="00EA0607" w:rsidP="007E6B6A">
      <w:pPr>
        <w:tabs>
          <w:tab w:val="left" w:pos="567"/>
          <w:tab w:val="left" w:pos="709"/>
          <w:tab w:val="left" w:pos="3686"/>
        </w:tabs>
        <w:rPr>
          <w:rFonts w:ascii="Arial" w:hAnsi="Arial" w:cs="Arial"/>
          <w:b/>
          <w:sz w:val="22"/>
          <w:szCs w:val="22"/>
          <w:lang w:val="pt-BR"/>
        </w:rPr>
      </w:pPr>
      <w:r w:rsidRPr="001C69D0">
        <w:rPr>
          <w:rFonts w:ascii="Arial" w:hAnsi="Arial" w:cs="Arial"/>
          <w:sz w:val="22"/>
          <w:szCs w:val="22"/>
          <w:lang w:val="pt-BR"/>
        </w:rPr>
        <w:t>1.10.</w:t>
      </w:r>
      <w:r w:rsidR="00D42B98">
        <w:rPr>
          <w:rFonts w:ascii="Arial" w:hAnsi="Arial" w:cs="Arial"/>
          <w:sz w:val="22"/>
          <w:szCs w:val="22"/>
          <w:lang w:val="pt-BR"/>
        </w:rPr>
        <w:t xml:space="preserve"> </w:t>
      </w:r>
      <w:r w:rsidR="00AF47B4" w:rsidRPr="001C69D0">
        <w:rPr>
          <w:rFonts w:ascii="Arial" w:hAnsi="Arial" w:cs="Arial"/>
          <w:sz w:val="22"/>
          <w:szCs w:val="22"/>
          <w:lang w:val="pt-BR"/>
        </w:rPr>
        <w:t xml:space="preserve">CORREO ELECTRONICO    </w:t>
      </w:r>
      <w:r w:rsidR="00D42B98">
        <w:rPr>
          <w:rFonts w:ascii="Arial" w:hAnsi="Arial" w:cs="Arial"/>
          <w:sz w:val="22"/>
          <w:szCs w:val="22"/>
          <w:lang w:val="pt-BR"/>
        </w:rPr>
        <w:tab/>
      </w:r>
      <w:r w:rsidR="00A506FF" w:rsidRPr="001C69D0">
        <w:rPr>
          <w:rFonts w:ascii="Arial" w:hAnsi="Arial" w:cs="Arial"/>
          <w:sz w:val="22"/>
          <w:szCs w:val="22"/>
          <w:lang w:val="pt-BR"/>
        </w:rPr>
        <w:t>:</w:t>
      </w:r>
      <w:hyperlink r:id="rId9" w:history="1">
        <w:r w:rsidR="001C69D0" w:rsidRPr="00902B5C">
          <w:rPr>
            <w:rStyle w:val="Hipervnculo"/>
            <w:rFonts w:ascii="Arial" w:hAnsi="Arial" w:cs="Arial"/>
            <w:sz w:val="20"/>
            <w:szCs w:val="20"/>
          </w:rPr>
          <w:t>Johb16@yahoo.com</w:t>
        </w:r>
      </w:hyperlink>
    </w:p>
    <w:p w:rsidR="00A506FF" w:rsidRPr="001C69D0" w:rsidRDefault="006971D7" w:rsidP="00155A83">
      <w:pPr>
        <w:tabs>
          <w:tab w:val="left" w:pos="709"/>
          <w:tab w:val="left" w:pos="3686"/>
        </w:tabs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1</w:t>
      </w:r>
      <w:r w:rsidR="00EA0607" w:rsidRPr="001C69D0">
        <w:rPr>
          <w:rFonts w:ascii="Arial" w:hAnsi="Arial" w:cs="Arial"/>
          <w:sz w:val="22"/>
          <w:szCs w:val="22"/>
          <w:lang w:val="pt-BR"/>
        </w:rPr>
        <w:t>.11</w:t>
      </w:r>
      <w:r>
        <w:rPr>
          <w:rFonts w:ascii="Arial" w:hAnsi="Arial" w:cs="Arial"/>
          <w:sz w:val="22"/>
          <w:szCs w:val="22"/>
          <w:lang w:val="pt-BR"/>
        </w:rPr>
        <w:t xml:space="preserve">. </w:t>
      </w:r>
      <w:r w:rsidR="00AF6273" w:rsidRPr="001C69D0">
        <w:rPr>
          <w:rFonts w:ascii="Arial" w:hAnsi="Arial" w:cs="Arial"/>
          <w:sz w:val="22"/>
          <w:szCs w:val="22"/>
          <w:lang w:val="pt-BR"/>
        </w:rPr>
        <w:t>PAGINA W</w:t>
      </w:r>
      <w:r w:rsidR="00AF47B4" w:rsidRPr="001C69D0">
        <w:rPr>
          <w:rFonts w:ascii="Arial" w:hAnsi="Arial" w:cs="Arial"/>
          <w:sz w:val="22"/>
          <w:szCs w:val="22"/>
          <w:lang w:val="pt-BR"/>
        </w:rPr>
        <w:t xml:space="preserve">EB                        </w:t>
      </w:r>
      <w:r w:rsidR="00D42B98">
        <w:rPr>
          <w:rFonts w:ascii="Arial" w:hAnsi="Arial" w:cs="Arial"/>
          <w:sz w:val="22"/>
          <w:szCs w:val="22"/>
          <w:lang w:val="pt-BR"/>
        </w:rPr>
        <w:tab/>
      </w:r>
      <w:r w:rsidR="00AF6273" w:rsidRPr="001C69D0">
        <w:rPr>
          <w:rFonts w:ascii="Arial" w:hAnsi="Arial" w:cs="Arial"/>
          <w:sz w:val="22"/>
          <w:szCs w:val="22"/>
          <w:lang w:val="pt-BR"/>
        </w:rPr>
        <w:t xml:space="preserve">: </w:t>
      </w:r>
      <w:hyperlink r:id="rId10" w:history="1">
        <w:r w:rsidR="00AF6273" w:rsidRPr="00902B5C">
          <w:rPr>
            <w:rStyle w:val="Hipervnculo"/>
            <w:rFonts w:ascii="Arial" w:hAnsi="Arial" w:cs="Arial"/>
            <w:sz w:val="22"/>
            <w:szCs w:val="22"/>
            <w:lang w:val="pt-BR"/>
          </w:rPr>
          <w:t>www.istene.edu.pe</w:t>
        </w:r>
      </w:hyperlink>
    </w:p>
    <w:p w:rsidR="004C624F" w:rsidRPr="00D33283" w:rsidRDefault="004C624F" w:rsidP="00AF6273">
      <w:pPr>
        <w:ind w:left="180"/>
        <w:rPr>
          <w:rFonts w:ascii="Arial" w:hAnsi="Arial" w:cs="Arial"/>
          <w:b/>
          <w:sz w:val="22"/>
          <w:szCs w:val="22"/>
          <w:lang w:val="pt-BR"/>
        </w:rPr>
      </w:pPr>
    </w:p>
    <w:p w:rsidR="00BE7B71" w:rsidRPr="003D5BE2" w:rsidRDefault="000B6F95" w:rsidP="00C94A0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D5BE2">
        <w:rPr>
          <w:rFonts w:ascii="Arial" w:hAnsi="Arial" w:cs="Arial"/>
          <w:b/>
          <w:sz w:val="22"/>
          <w:szCs w:val="22"/>
          <w:lang w:val="pt-BR"/>
        </w:rPr>
        <w:t>COMPE</w:t>
      </w:r>
      <w:r w:rsidRPr="003D5BE2">
        <w:rPr>
          <w:rFonts w:ascii="Arial" w:hAnsi="Arial" w:cs="Arial"/>
          <w:b/>
          <w:sz w:val="22"/>
          <w:szCs w:val="22"/>
        </w:rPr>
        <w:t xml:space="preserve">TENCIA </w:t>
      </w:r>
      <w:r w:rsidR="00BE7B71" w:rsidRPr="003D5BE2">
        <w:rPr>
          <w:rFonts w:ascii="Arial" w:hAnsi="Arial" w:cs="Arial"/>
          <w:b/>
          <w:sz w:val="22"/>
          <w:szCs w:val="22"/>
        </w:rPr>
        <w:t>GENERAL</w:t>
      </w:r>
    </w:p>
    <w:p w:rsidR="001644E6" w:rsidRPr="007121FD" w:rsidRDefault="001644E6" w:rsidP="001644E6">
      <w:pPr>
        <w:pStyle w:val="Prrafodelista"/>
        <w:spacing w:line="360" w:lineRule="auto"/>
        <w:ind w:left="181" w:right="301"/>
        <w:jc w:val="both"/>
        <w:rPr>
          <w:rFonts w:ascii="Arial" w:hAnsi="Arial" w:cs="Arial"/>
          <w:szCs w:val="20"/>
        </w:rPr>
      </w:pPr>
      <w:r w:rsidRPr="007121FD">
        <w:rPr>
          <w:rFonts w:ascii="Arial" w:hAnsi="Arial" w:cs="Arial"/>
          <w:szCs w:val="20"/>
        </w:rPr>
        <w:t>Planificar, organizar, ejecutar y supervisar, el mantenimiento integral de unidades automotrices aplicando las normas de seguridad e higiene industrial, control de calidad y preservación del medio ambiente.</w:t>
      </w:r>
    </w:p>
    <w:p w:rsidR="00BE7B71" w:rsidRPr="007121FD" w:rsidRDefault="00BE7B71" w:rsidP="00BE7B71">
      <w:pPr>
        <w:ind w:left="-284"/>
        <w:jc w:val="both"/>
        <w:rPr>
          <w:rFonts w:ascii="Arial" w:hAnsi="Arial" w:cs="Arial"/>
          <w:b/>
          <w:bCs/>
          <w:sz w:val="22"/>
          <w:szCs w:val="20"/>
        </w:rPr>
      </w:pPr>
      <w:r w:rsidRPr="007121FD">
        <w:rPr>
          <w:rFonts w:ascii="Arial" w:hAnsi="Arial" w:cs="Arial"/>
          <w:b/>
          <w:bCs/>
          <w:sz w:val="22"/>
          <w:szCs w:val="20"/>
        </w:rPr>
        <w:t>III.- COMPETENCIA DEL MÓDULO</w:t>
      </w:r>
    </w:p>
    <w:p w:rsidR="004125C5" w:rsidRPr="007121FD" w:rsidRDefault="004125C5" w:rsidP="001644E6">
      <w:pPr>
        <w:spacing w:line="360" w:lineRule="auto"/>
        <w:ind w:left="142"/>
        <w:jc w:val="both"/>
        <w:rPr>
          <w:rFonts w:ascii="Arial" w:hAnsi="Arial" w:cs="Arial"/>
          <w:sz w:val="22"/>
          <w:szCs w:val="20"/>
        </w:rPr>
      </w:pPr>
      <w:r w:rsidRPr="007121FD">
        <w:rPr>
          <w:rFonts w:ascii="Arial" w:hAnsi="Arial" w:cs="Arial"/>
          <w:sz w:val="22"/>
          <w:szCs w:val="20"/>
        </w:rPr>
        <w:t>Pla</w:t>
      </w:r>
      <w:r w:rsidR="00E963F2">
        <w:rPr>
          <w:rFonts w:ascii="Arial" w:hAnsi="Arial" w:cs="Arial"/>
          <w:sz w:val="22"/>
          <w:szCs w:val="20"/>
        </w:rPr>
        <w:t>nificar, organizar, supervisar e instalar los circuitos del sistema eléctrico y electrónico</w:t>
      </w:r>
      <w:r w:rsidRPr="007121FD">
        <w:rPr>
          <w:rFonts w:ascii="Arial" w:hAnsi="Arial" w:cs="Arial"/>
          <w:sz w:val="22"/>
          <w:szCs w:val="20"/>
        </w:rPr>
        <w:t xml:space="preserve"> automotrices.</w:t>
      </w:r>
    </w:p>
    <w:p w:rsidR="000B6F95" w:rsidRPr="007121FD" w:rsidRDefault="00BE7B71" w:rsidP="00BE7B71">
      <w:pPr>
        <w:ind w:left="-284"/>
        <w:jc w:val="both"/>
        <w:rPr>
          <w:rFonts w:ascii="Arial" w:hAnsi="Arial" w:cs="Arial"/>
          <w:b/>
          <w:sz w:val="22"/>
          <w:szCs w:val="22"/>
        </w:rPr>
      </w:pPr>
      <w:r w:rsidRPr="007121FD">
        <w:rPr>
          <w:rFonts w:ascii="Arial" w:hAnsi="Arial" w:cs="Arial"/>
          <w:b/>
          <w:sz w:val="22"/>
          <w:szCs w:val="22"/>
        </w:rPr>
        <w:t xml:space="preserve">IV.- </w:t>
      </w:r>
      <w:r w:rsidR="000B6F95" w:rsidRPr="007121FD">
        <w:rPr>
          <w:rFonts w:ascii="Arial" w:hAnsi="Arial" w:cs="Arial"/>
          <w:b/>
          <w:sz w:val="22"/>
          <w:szCs w:val="22"/>
        </w:rPr>
        <w:t>CAPACIDADES TERMINALES</w:t>
      </w:r>
      <w:r w:rsidR="00333CCE" w:rsidRPr="007121FD">
        <w:rPr>
          <w:rFonts w:ascii="Arial" w:hAnsi="Arial" w:cs="Arial"/>
          <w:b/>
          <w:sz w:val="22"/>
          <w:szCs w:val="22"/>
        </w:rPr>
        <w:t xml:space="preserve"> Y CRITERIOS DE EVALUACION</w:t>
      </w:r>
    </w:p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3"/>
        <w:gridCol w:w="4111"/>
      </w:tblGrid>
      <w:tr w:rsidR="0073502F" w:rsidRPr="00C05D15" w:rsidTr="00767B6A">
        <w:trPr>
          <w:trHeight w:val="606"/>
        </w:trPr>
        <w:tc>
          <w:tcPr>
            <w:tcW w:w="1701" w:type="dxa"/>
          </w:tcPr>
          <w:p w:rsidR="0073502F" w:rsidRPr="000C785E" w:rsidRDefault="0073502F" w:rsidP="00C94A06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</w:rPr>
            </w:pPr>
            <w:r w:rsidRPr="000C785E">
              <w:rPr>
                <w:rFonts w:ascii="Arial" w:eastAsia="Arial Unicode MS" w:hAnsi="Arial" w:cs="Arial"/>
                <w:b/>
              </w:rPr>
              <w:t>Capacidad terminal</w:t>
            </w:r>
          </w:p>
        </w:tc>
        <w:tc>
          <w:tcPr>
            <w:tcW w:w="2693" w:type="dxa"/>
          </w:tcPr>
          <w:p w:rsidR="0073502F" w:rsidRPr="000C785E" w:rsidRDefault="0073502F" w:rsidP="00C94A06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</w:rPr>
            </w:pPr>
            <w:r w:rsidRPr="000C785E">
              <w:rPr>
                <w:rFonts w:ascii="Arial" w:eastAsia="Arial Unicode MS" w:hAnsi="Arial" w:cs="Arial"/>
                <w:b/>
              </w:rPr>
              <w:t>Criterios de evaluación</w:t>
            </w:r>
          </w:p>
        </w:tc>
        <w:tc>
          <w:tcPr>
            <w:tcW w:w="4111" w:type="dxa"/>
          </w:tcPr>
          <w:p w:rsidR="0073502F" w:rsidRPr="000C785E" w:rsidRDefault="0073502F" w:rsidP="0073502F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</w:rPr>
            </w:pPr>
            <w:r w:rsidRPr="000C785E">
              <w:rPr>
                <w:rFonts w:ascii="Arial" w:eastAsia="Arial Unicode MS" w:hAnsi="Arial" w:cs="Arial"/>
                <w:b/>
              </w:rPr>
              <w:t>Indicadores de evaluación</w:t>
            </w:r>
          </w:p>
        </w:tc>
      </w:tr>
      <w:tr w:rsidR="00115058" w:rsidRPr="00C05D15" w:rsidTr="00767B6A">
        <w:trPr>
          <w:trHeight w:val="557"/>
        </w:trPr>
        <w:tc>
          <w:tcPr>
            <w:tcW w:w="1701" w:type="dxa"/>
            <w:vMerge w:val="restart"/>
          </w:tcPr>
          <w:p w:rsidR="00115058" w:rsidRPr="00826B3D" w:rsidRDefault="00115058" w:rsidP="001E4B7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26B3D">
              <w:rPr>
                <w:rFonts w:ascii="Arial" w:eastAsia="Arial Unicode MS" w:hAnsi="Arial" w:cs="Arial"/>
                <w:sz w:val="20"/>
                <w:szCs w:val="20"/>
              </w:rPr>
              <w:t>Realizar instalaciones de circuitos eléctricos y electrónicos automotrices de acuerdo a especificaciones técnicas.</w:t>
            </w:r>
          </w:p>
        </w:tc>
        <w:tc>
          <w:tcPr>
            <w:tcW w:w="2693" w:type="dxa"/>
            <w:vMerge w:val="restart"/>
          </w:tcPr>
          <w:p w:rsidR="00115058" w:rsidRPr="00826B3D" w:rsidRDefault="00115058" w:rsidP="00115058">
            <w:pPr>
              <w:ind w:left="91"/>
              <w:rPr>
                <w:rFonts w:ascii="Arial" w:eastAsia="Arial Unicode MS" w:hAnsi="Arial" w:cs="Arial"/>
                <w:sz w:val="20"/>
                <w:szCs w:val="20"/>
              </w:rPr>
            </w:pPr>
            <w:r w:rsidRPr="00826B3D">
              <w:rPr>
                <w:rFonts w:ascii="Arial" w:eastAsia="Arial Unicode MS" w:hAnsi="Arial" w:cs="Arial"/>
                <w:sz w:val="20"/>
                <w:szCs w:val="20"/>
              </w:rPr>
              <w:t>Aplica los fundamentos y principios de electricidad en circuitos eléctricos y electrónicos.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15058" w:rsidRPr="00826B3D" w:rsidRDefault="00115058" w:rsidP="00FB534A">
            <w:pPr>
              <w:pStyle w:val="Prrafodelista"/>
              <w:numPr>
                <w:ilvl w:val="0"/>
                <w:numId w:val="27"/>
              </w:numPr>
              <w:ind w:left="317" w:hanging="284"/>
              <w:rPr>
                <w:rFonts w:ascii="Arial" w:eastAsia="Arial Unicode MS" w:hAnsi="Arial" w:cs="Arial"/>
                <w:sz w:val="20"/>
                <w:szCs w:val="20"/>
              </w:rPr>
            </w:pPr>
            <w:r w:rsidRPr="00826B3D">
              <w:rPr>
                <w:rFonts w:ascii="Arial" w:eastAsia="Arial Unicode MS" w:hAnsi="Arial" w:cs="Arial"/>
                <w:sz w:val="20"/>
                <w:szCs w:val="20"/>
              </w:rPr>
              <w:t>Identifica y caracteriza componentes de circuitos automotrices sin error.</w:t>
            </w:r>
          </w:p>
        </w:tc>
      </w:tr>
      <w:tr w:rsidR="00115058" w:rsidRPr="00C05D15" w:rsidTr="00767B6A">
        <w:trPr>
          <w:trHeight w:val="1064"/>
        </w:trPr>
        <w:tc>
          <w:tcPr>
            <w:tcW w:w="1701" w:type="dxa"/>
            <w:vMerge/>
          </w:tcPr>
          <w:p w:rsidR="00115058" w:rsidRPr="00826B3D" w:rsidRDefault="00115058" w:rsidP="001E4B7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15058" w:rsidRPr="00826B3D" w:rsidRDefault="00115058" w:rsidP="00247824">
            <w:pPr>
              <w:ind w:left="91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15058" w:rsidRPr="00826B3D" w:rsidRDefault="00115058" w:rsidP="00FB534A">
            <w:pPr>
              <w:pStyle w:val="Prrafodelista"/>
              <w:numPr>
                <w:ilvl w:val="0"/>
                <w:numId w:val="27"/>
              </w:numPr>
              <w:ind w:left="317" w:hanging="284"/>
              <w:rPr>
                <w:rFonts w:ascii="Arial" w:eastAsia="Arial Unicode MS" w:hAnsi="Arial" w:cs="Arial"/>
                <w:sz w:val="20"/>
                <w:szCs w:val="20"/>
              </w:rPr>
            </w:pPr>
            <w:r w:rsidRPr="00826B3D">
              <w:rPr>
                <w:rFonts w:ascii="Arial" w:eastAsia="Arial Unicode MS" w:hAnsi="Arial" w:cs="Arial"/>
                <w:sz w:val="20"/>
                <w:szCs w:val="20"/>
              </w:rPr>
              <w:t xml:space="preserve">Explica el funcionamiento y esquematiza circuitos </w:t>
            </w:r>
            <w:r w:rsidR="00826B3D" w:rsidRPr="00826B3D">
              <w:rPr>
                <w:rFonts w:ascii="Arial" w:eastAsia="Arial Unicode MS" w:hAnsi="Arial" w:cs="Arial"/>
                <w:sz w:val="20"/>
                <w:szCs w:val="20"/>
              </w:rPr>
              <w:t>básicos de componentes de circuitos automotrices</w:t>
            </w:r>
            <w:r w:rsidR="00826B3D">
              <w:rPr>
                <w:rFonts w:ascii="Arial" w:eastAsia="Arial Unicode MS" w:hAnsi="Arial" w:cs="Arial"/>
                <w:sz w:val="20"/>
                <w:szCs w:val="20"/>
              </w:rPr>
              <w:t xml:space="preserve"> correctamente</w:t>
            </w:r>
            <w:r w:rsidR="00826B3D" w:rsidRPr="00826B3D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</w:tr>
      <w:tr w:rsidR="003C5C39" w:rsidRPr="00C05D15" w:rsidTr="00767B6A">
        <w:trPr>
          <w:trHeight w:val="784"/>
        </w:trPr>
        <w:tc>
          <w:tcPr>
            <w:tcW w:w="1701" w:type="dxa"/>
            <w:vMerge/>
          </w:tcPr>
          <w:p w:rsidR="003C5C39" w:rsidRPr="00826B3D" w:rsidRDefault="003C5C39" w:rsidP="001E4B7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3C5C39" w:rsidRPr="00826B3D" w:rsidRDefault="003C5C39" w:rsidP="00FB534A">
            <w:pPr>
              <w:ind w:left="91"/>
              <w:rPr>
                <w:rFonts w:ascii="Arial" w:eastAsia="Arial Unicode MS" w:hAnsi="Arial" w:cs="Arial"/>
                <w:sz w:val="20"/>
                <w:szCs w:val="20"/>
              </w:rPr>
            </w:pPr>
            <w:r w:rsidRPr="00826B3D">
              <w:rPr>
                <w:rFonts w:ascii="Arial" w:eastAsia="Arial Unicode MS" w:hAnsi="Arial" w:cs="Arial"/>
                <w:sz w:val="20"/>
                <w:szCs w:val="20"/>
              </w:rPr>
              <w:t xml:space="preserve">Efectúa cálculos de magnitudes eléctricas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y lógicas </w:t>
            </w:r>
            <w:r w:rsidRPr="00826B3D">
              <w:rPr>
                <w:rFonts w:ascii="Arial" w:eastAsia="Arial Unicode MS" w:hAnsi="Arial" w:cs="Arial"/>
                <w:sz w:val="20"/>
                <w:szCs w:val="20"/>
              </w:rPr>
              <w:t>empleando principios fundamentales.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C5C39" w:rsidRPr="00826B3D" w:rsidRDefault="003C5C39" w:rsidP="00FB534A">
            <w:pPr>
              <w:pStyle w:val="Prrafodelista"/>
              <w:numPr>
                <w:ilvl w:val="0"/>
                <w:numId w:val="27"/>
              </w:numPr>
              <w:ind w:left="317" w:hanging="284"/>
              <w:rPr>
                <w:rFonts w:ascii="Arial" w:eastAsia="Arial Unicode MS" w:hAnsi="Arial" w:cs="Arial"/>
                <w:sz w:val="20"/>
                <w:szCs w:val="20"/>
              </w:rPr>
            </w:pPr>
            <w:r w:rsidRPr="00826B3D">
              <w:rPr>
                <w:rFonts w:ascii="Arial" w:eastAsia="Arial Unicode MS" w:hAnsi="Arial" w:cs="Arial"/>
                <w:sz w:val="20"/>
                <w:szCs w:val="20"/>
              </w:rPr>
              <w:t>Calcula tensiones, intensidades de corrientes y potencia</w:t>
            </w:r>
            <w:r w:rsidR="00814CFA">
              <w:rPr>
                <w:rFonts w:ascii="Arial" w:eastAsia="Arial Unicode MS" w:hAnsi="Arial" w:cs="Arial"/>
                <w:sz w:val="20"/>
                <w:szCs w:val="20"/>
              </w:rPr>
              <w:t>s</w:t>
            </w:r>
            <w:r w:rsidRPr="00826B3D">
              <w:rPr>
                <w:rFonts w:ascii="Arial" w:eastAsia="Arial Unicode MS" w:hAnsi="Arial" w:cs="Arial"/>
                <w:sz w:val="20"/>
                <w:szCs w:val="20"/>
              </w:rPr>
              <w:t xml:space="preserve"> en circuitos eléctricos con precisión.</w:t>
            </w:r>
          </w:p>
        </w:tc>
      </w:tr>
      <w:tr w:rsidR="003C5C39" w:rsidRPr="00C05D15" w:rsidTr="00767B6A">
        <w:trPr>
          <w:trHeight w:val="472"/>
        </w:trPr>
        <w:tc>
          <w:tcPr>
            <w:tcW w:w="1701" w:type="dxa"/>
            <w:vMerge/>
          </w:tcPr>
          <w:p w:rsidR="003C5C39" w:rsidRPr="00826B3D" w:rsidRDefault="003C5C39" w:rsidP="001E4B7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C5C39" w:rsidRPr="00826B3D" w:rsidRDefault="003C5C39" w:rsidP="00FB534A">
            <w:pPr>
              <w:ind w:left="91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C5C39" w:rsidRPr="00826B3D" w:rsidRDefault="003C5C39" w:rsidP="00FB534A">
            <w:pPr>
              <w:pStyle w:val="Prrafodelista"/>
              <w:numPr>
                <w:ilvl w:val="0"/>
                <w:numId w:val="27"/>
              </w:numPr>
              <w:ind w:left="317" w:hanging="284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Calcula funciones lógicas Booleanas</w:t>
            </w:r>
            <w:r w:rsidR="00767B6A">
              <w:rPr>
                <w:rFonts w:ascii="Arial" w:eastAsia="Arial Unicode MS" w:hAnsi="Arial" w:cs="Arial"/>
                <w:sz w:val="20"/>
                <w:szCs w:val="20"/>
              </w:rPr>
              <w:t xml:space="preserve"> a partir de especificaciones técnicas.</w:t>
            </w:r>
          </w:p>
        </w:tc>
      </w:tr>
      <w:tr w:rsidR="00115058" w:rsidRPr="00C05D15" w:rsidTr="00767B6A">
        <w:trPr>
          <w:trHeight w:val="898"/>
        </w:trPr>
        <w:tc>
          <w:tcPr>
            <w:tcW w:w="1701" w:type="dxa"/>
            <w:vMerge/>
          </w:tcPr>
          <w:p w:rsidR="00115058" w:rsidRPr="00826B3D" w:rsidRDefault="00115058" w:rsidP="001E4B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15058" w:rsidRPr="00826B3D" w:rsidRDefault="00115058" w:rsidP="001E4B7A">
            <w:pPr>
              <w:ind w:left="91"/>
              <w:rPr>
                <w:rFonts w:ascii="Arial" w:eastAsia="Arial Unicode MS" w:hAnsi="Arial" w:cs="Arial"/>
                <w:sz w:val="20"/>
                <w:szCs w:val="20"/>
              </w:rPr>
            </w:pPr>
            <w:r w:rsidRPr="00826B3D">
              <w:rPr>
                <w:rFonts w:ascii="Arial" w:eastAsia="Arial Unicode MS" w:hAnsi="Arial" w:cs="Arial"/>
                <w:sz w:val="20"/>
                <w:szCs w:val="20"/>
              </w:rPr>
              <w:t>Realiza mediciones y comprobaciones de magnitudes eléctricas usando instrumentos y equipos de diagnóstico.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15058" w:rsidRPr="00826B3D" w:rsidRDefault="00115058" w:rsidP="00247824">
            <w:pPr>
              <w:pStyle w:val="Prrafodelista"/>
              <w:numPr>
                <w:ilvl w:val="0"/>
                <w:numId w:val="26"/>
              </w:numPr>
              <w:ind w:left="317" w:right="-108" w:hanging="283"/>
              <w:rPr>
                <w:rFonts w:ascii="Arial" w:eastAsia="Arial Unicode MS" w:hAnsi="Arial" w:cs="Arial"/>
                <w:sz w:val="20"/>
                <w:szCs w:val="20"/>
              </w:rPr>
            </w:pPr>
            <w:r w:rsidRPr="00826B3D">
              <w:rPr>
                <w:rFonts w:ascii="Arial" w:eastAsia="Arial Unicode MS" w:hAnsi="Arial" w:cs="Arial"/>
                <w:sz w:val="20"/>
                <w:szCs w:val="20"/>
              </w:rPr>
              <w:t>Mide capacidad eléctrica, resistencia eléctrica, tensión e intensidad de</w:t>
            </w:r>
            <w:r w:rsidRPr="00826B3D">
              <w:rPr>
                <w:sz w:val="20"/>
                <w:szCs w:val="20"/>
              </w:rPr>
              <w:t xml:space="preserve"> </w:t>
            </w:r>
            <w:r w:rsidRPr="00826B3D">
              <w:rPr>
                <w:rFonts w:ascii="Arial" w:eastAsia="Arial Unicode MS" w:hAnsi="Arial" w:cs="Arial"/>
                <w:sz w:val="20"/>
                <w:szCs w:val="20"/>
              </w:rPr>
              <w:t>corriente con precisión.</w:t>
            </w:r>
          </w:p>
        </w:tc>
      </w:tr>
      <w:tr w:rsidR="00115058" w:rsidRPr="00C05D15" w:rsidTr="00767B6A">
        <w:trPr>
          <w:trHeight w:val="586"/>
        </w:trPr>
        <w:tc>
          <w:tcPr>
            <w:tcW w:w="1701" w:type="dxa"/>
            <w:vMerge/>
          </w:tcPr>
          <w:p w:rsidR="00115058" w:rsidRPr="00826B3D" w:rsidRDefault="00115058" w:rsidP="001E4B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15058" w:rsidRPr="00826B3D" w:rsidRDefault="00115058" w:rsidP="001E4B7A">
            <w:pPr>
              <w:ind w:left="91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15058" w:rsidRPr="00826B3D" w:rsidRDefault="00115058" w:rsidP="00247824">
            <w:pPr>
              <w:pStyle w:val="Prrafodelista"/>
              <w:numPr>
                <w:ilvl w:val="0"/>
                <w:numId w:val="26"/>
              </w:numPr>
              <w:ind w:left="317" w:right="-108" w:hanging="283"/>
              <w:rPr>
                <w:rFonts w:ascii="Arial" w:eastAsia="Arial Unicode MS" w:hAnsi="Arial" w:cs="Arial"/>
                <w:sz w:val="20"/>
                <w:szCs w:val="20"/>
              </w:rPr>
            </w:pPr>
            <w:r w:rsidRPr="00826B3D">
              <w:rPr>
                <w:rFonts w:ascii="Arial" w:eastAsia="Arial Unicode MS" w:hAnsi="Arial" w:cs="Arial"/>
                <w:sz w:val="20"/>
                <w:szCs w:val="20"/>
              </w:rPr>
              <w:t>Comprueba</w:t>
            </w:r>
            <w:r w:rsidR="00767B6A">
              <w:rPr>
                <w:rFonts w:ascii="Arial" w:eastAsia="Arial Unicode MS" w:hAnsi="Arial" w:cs="Arial"/>
                <w:sz w:val="20"/>
                <w:szCs w:val="20"/>
              </w:rPr>
              <w:t xml:space="preserve"> con precisión </w:t>
            </w:r>
            <w:r w:rsidRPr="00826B3D">
              <w:rPr>
                <w:rFonts w:ascii="Arial" w:eastAsia="Arial Unicode MS" w:hAnsi="Arial" w:cs="Arial"/>
                <w:sz w:val="20"/>
                <w:szCs w:val="20"/>
              </w:rPr>
              <w:t xml:space="preserve"> magnitudes eléctricas en circuitos automotrices.</w:t>
            </w:r>
          </w:p>
        </w:tc>
      </w:tr>
    </w:tbl>
    <w:p w:rsidR="008967C8" w:rsidRDefault="008967C8" w:rsidP="00413AA8">
      <w:pPr>
        <w:pStyle w:val="Prrafodelista"/>
        <w:ind w:left="0"/>
        <w:rPr>
          <w:rFonts w:ascii="Arial" w:eastAsia="Arial Unicode MS" w:hAnsi="Arial" w:cs="Arial"/>
          <w:b/>
          <w:sz w:val="20"/>
          <w:szCs w:val="20"/>
        </w:rPr>
      </w:pPr>
    </w:p>
    <w:p w:rsidR="00D17EA5" w:rsidRPr="0007158C" w:rsidRDefault="00333CCE" w:rsidP="00413AA8">
      <w:pPr>
        <w:pStyle w:val="Prrafodelista"/>
        <w:spacing w:after="0" w:line="240" w:lineRule="auto"/>
        <w:ind w:left="0"/>
        <w:rPr>
          <w:rFonts w:ascii="Arial" w:eastAsia="Arial Unicode MS" w:hAnsi="Arial" w:cs="Arial"/>
          <w:b/>
        </w:rPr>
      </w:pPr>
      <w:r w:rsidRPr="0007158C">
        <w:rPr>
          <w:rFonts w:ascii="Arial" w:eastAsia="Arial Unicode MS" w:hAnsi="Arial" w:cs="Arial"/>
          <w:b/>
        </w:rPr>
        <w:t xml:space="preserve">V.- ORGANIZACIÓN DE ACTIVIDADES Y CONTENIDOS BÁSICOS </w:t>
      </w:r>
    </w:p>
    <w:p w:rsidR="00D17EA5" w:rsidRPr="001C69D0" w:rsidRDefault="00D17EA5" w:rsidP="00333CCE">
      <w:pPr>
        <w:pStyle w:val="Prrafodelista"/>
        <w:ind w:left="1080"/>
        <w:rPr>
          <w:rFonts w:ascii="Arial" w:eastAsia="Arial Unicode MS" w:hAnsi="Arial" w:cs="Arial"/>
          <w:b/>
          <w:sz w:val="20"/>
          <w:szCs w:val="20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701"/>
        <w:gridCol w:w="3118"/>
        <w:gridCol w:w="1577"/>
      </w:tblGrid>
      <w:tr w:rsidR="00CA42E2" w:rsidRPr="00BF7799" w:rsidTr="00D229C9">
        <w:trPr>
          <w:trHeight w:val="604"/>
        </w:trPr>
        <w:tc>
          <w:tcPr>
            <w:tcW w:w="993" w:type="dxa"/>
          </w:tcPr>
          <w:p w:rsidR="00CA42E2" w:rsidRPr="00BF7799" w:rsidRDefault="00CA42E2" w:rsidP="00CA42E2">
            <w:pPr>
              <w:pStyle w:val="Prrafodelista"/>
              <w:spacing w:line="240" w:lineRule="auto"/>
              <w:ind w:left="-108"/>
              <w:rPr>
                <w:rFonts w:ascii="Arial" w:eastAsia="Arial Unicode MS" w:hAnsi="Arial" w:cs="Arial"/>
                <w:b/>
              </w:rPr>
            </w:pPr>
            <w:r w:rsidRPr="00BF7799">
              <w:rPr>
                <w:rFonts w:ascii="Arial" w:eastAsia="Arial Unicode MS" w:hAnsi="Arial" w:cs="Arial"/>
                <w:b/>
              </w:rPr>
              <w:t>Sem</w:t>
            </w:r>
            <w:r w:rsidR="007E6B6A">
              <w:rPr>
                <w:rFonts w:ascii="Arial" w:eastAsia="Arial Unicode MS" w:hAnsi="Arial" w:cs="Arial"/>
                <w:b/>
              </w:rPr>
              <w:t>ana</w:t>
            </w:r>
          </w:p>
          <w:p w:rsidR="00D17EA5" w:rsidRPr="00BF7799" w:rsidRDefault="00431FF2" w:rsidP="00CA42E2">
            <w:pPr>
              <w:pStyle w:val="Prrafodelista"/>
              <w:spacing w:line="240" w:lineRule="auto"/>
              <w:ind w:left="-108"/>
              <w:rPr>
                <w:rFonts w:ascii="Arial" w:eastAsia="Arial Unicode MS" w:hAnsi="Arial" w:cs="Arial"/>
                <w:b/>
              </w:rPr>
            </w:pPr>
            <w:r w:rsidRPr="00BF7799">
              <w:rPr>
                <w:rFonts w:ascii="Arial" w:eastAsia="Arial Unicode MS" w:hAnsi="Arial" w:cs="Arial"/>
                <w:b/>
              </w:rPr>
              <w:t>fech</w:t>
            </w:r>
            <w:r w:rsidR="00CA42E2" w:rsidRPr="00BF7799">
              <w:rPr>
                <w:rFonts w:ascii="Arial" w:eastAsia="Arial Unicode MS" w:hAnsi="Arial" w:cs="Arial"/>
                <w:b/>
              </w:rPr>
              <w:t>a</w:t>
            </w:r>
          </w:p>
        </w:tc>
        <w:tc>
          <w:tcPr>
            <w:tcW w:w="1701" w:type="dxa"/>
          </w:tcPr>
          <w:p w:rsidR="00D17EA5" w:rsidRPr="00BF7799" w:rsidRDefault="00D17EA5" w:rsidP="00CA42E2">
            <w:pPr>
              <w:pStyle w:val="Prrafodelista"/>
              <w:spacing w:line="240" w:lineRule="auto"/>
              <w:ind w:left="0"/>
              <w:jc w:val="center"/>
              <w:rPr>
                <w:rFonts w:ascii="Arial" w:eastAsia="Arial Unicode MS" w:hAnsi="Arial" w:cs="Arial"/>
                <w:b/>
              </w:rPr>
            </w:pPr>
            <w:r w:rsidRPr="00BF7799">
              <w:rPr>
                <w:rFonts w:ascii="Arial" w:eastAsia="Arial Unicode MS" w:hAnsi="Arial" w:cs="Arial"/>
                <w:b/>
              </w:rPr>
              <w:t>Elementos de capacidad</w:t>
            </w:r>
          </w:p>
        </w:tc>
        <w:tc>
          <w:tcPr>
            <w:tcW w:w="1701" w:type="dxa"/>
          </w:tcPr>
          <w:p w:rsidR="00D17EA5" w:rsidRPr="00BF7799" w:rsidRDefault="00D17EA5" w:rsidP="00CA42E2">
            <w:pPr>
              <w:pStyle w:val="Prrafodelista"/>
              <w:spacing w:line="240" w:lineRule="auto"/>
              <w:ind w:left="0"/>
              <w:jc w:val="center"/>
              <w:rPr>
                <w:rFonts w:ascii="Arial" w:eastAsia="Arial Unicode MS" w:hAnsi="Arial" w:cs="Arial"/>
                <w:b/>
              </w:rPr>
            </w:pPr>
            <w:r w:rsidRPr="00BF7799">
              <w:rPr>
                <w:rFonts w:ascii="Arial" w:eastAsia="Arial Unicode MS" w:hAnsi="Arial" w:cs="Arial"/>
                <w:b/>
              </w:rPr>
              <w:t>Actividades de aprendizaje</w:t>
            </w:r>
          </w:p>
        </w:tc>
        <w:tc>
          <w:tcPr>
            <w:tcW w:w="3118" w:type="dxa"/>
          </w:tcPr>
          <w:p w:rsidR="00D17EA5" w:rsidRPr="00BF7799" w:rsidRDefault="00D17EA5" w:rsidP="00CA42E2">
            <w:pPr>
              <w:pStyle w:val="Prrafodelista"/>
              <w:spacing w:line="240" w:lineRule="auto"/>
              <w:ind w:left="0"/>
              <w:jc w:val="center"/>
              <w:rPr>
                <w:rFonts w:ascii="Arial" w:eastAsia="Arial Unicode MS" w:hAnsi="Arial" w:cs="Arial"/>
                <w:b/>
              </w:rPr>
            </w:pPr>
            <w:r w:rsidRPr="00BF7799">
              <w:rPr>
                <w:rFonts w:ascii="Arial" w:eastAsia="Arial Unicode MS" w:hAnsi="Arial" w:cs="Arial"/>
                <w:b/>
              </w:rPr>
              <w:t xml:space="preserve">Contenidos </w:t>
            </w:r>
            <w:r w:rsidR="00EA263B" w:rsidRPr="00BF7799">
              <w:rPr>
                <w:rFonts w:ascii="Arial" w:eastAsia="Arial Unicode MS" w:hAnsi="Arial" w:cs="Arial"/>
                <w:b/>
              </w:rPr>
              <w:t>básicos</w:t>
            </w:r>
          </w:p>
        </w:tc>
        <w:tc>
          <w:tcPr>
            <w:tcW w:w="1577" w:type="dxa"/>
          </w:tcPr>
          <w:p w:rsidR="00D17EA5" w:rsidRPr="00BF7799" w:rsidRDefault="00D17EA5" w:rsidP="00CA42E2">
            <w:pPr>
              <w:pStyle w:val="Prrafodelista"/>
              <w:spacing w:line="240" w:lineRule="auto"/>
              <w:ind w:left="0"/>
              <w:jc w:val="center"/>
              <w:rPr>
                <w:rFonts w:ascii="Arial" w:eastAsia="Arial Unicode MS" w:hAnsi="Arial" w:cs="Arial"/>
                <w:b/>
              </w:rPr>
            </w:pPr>
            <w:r w:rsidRPr="00BF7799">
              <w:rPr>
                <w:rFonts w:ascii="Arial" w:eastAsia="Arial Unicode MS" w:hAnsi="Arial" w:cs="Arial"/>
                <w:b/>
              </w:rPr>
              <w:t>Tareas previas</w:t>
            </w:r>
          </w:p>
        </w:tc>
      </w:tr>
      <w:tr w:rsidR="00B96CD1" w:rsidRPr="00BF7799" w:rsidTr="00D229C9">
        <w:trPr>
          <w:trHeight w:val="1305"/>
        </w:trPr>
        <w:tc>
          <w:tcPr>
            <w:tcW w:w="993" w:type="dxa"/>
          </w:tcPr>
          <w:p w:rsidR="00B96CD1" w:rsidRDefault="00B96CD1" w:rsidP="00D06548">
            <w:pPr>
              <w:pStyle w:val="Prrafodelista"/>
              <w:ind w:left="34" w:right="-250"/>
              <w:rPr>
                <w:rFonts w:ascii="Arial" w:eastAsia="Arial Unicode MS" w:hAnsi="Arial" w:cs="Arial"/>
              </w:rPr>
            </w:pPr>
            <w:r w:rsidRPr="00BF7799">
              <w:rPr>
                <w:rFonts w:ascii="Arial" w:eastAsia="Arial Unicode MS" w:hAnsi="Arial" w:cs="Arial"/>
              </w:rPr>
              <w:t>1-2</w:t>
            </w:r>
            <w:r>
              <w:rPr>
                <w:rFonts w:ascii="Arial" w:eastAsia="Arial Unicode MS" w:hAnsi="Arial" w:cs="Arial"/>
              </w:rPr>
              <w:t>-3</w:t>
            </w:r>
          </w:p>
          <w:p w:rsidR="00B96CD1" w:rsidRDefault="00B96CD1" w:rsidP="00D06548">
            <w:pPr>
              <w:pStyle w:val="Prrafodelista"/>
              <w:ind w:left="34" w:right="-250"/>
              <w:rPr>
                <w:rFonts w:ascii="Arial" w:eastAsia="Arial Unicode MS" w:hAnsi="Arial" w:cs="Arial"/>
              </w:rPr>
            </w:pPr>
          </w:p>
          <w:p w:rsidR="00D229C9" w:rsidRDefault="00D229C9" w:rsidP="00D06548">
            <w:pPr>
              <w:pStyle w:val="Prrafodelista"/>
              <w:ind w:left="34" w:right="-250"/>
              <w:rPr>
                <w:rFonts w:ascii="Arial" w:eastAsia="Arial Unicode MS" w:hAnsi="Arial" w:cs="Arial"/>
              </w:rPr>
            </w:pPr>
          </w:p>
          <w:p w:rsidR="00D229C9" w:rsidRPr="00BF7799" w:rsidRDefault="00D229C9" w:rsidP="00D06548">
            <w:pPr>
              <w:pStyle w:val="Prrafodelista"/>
              <w:ind w:left="34" w:right="-250"/>
              <w:rPr>
                <w:rFonts w:ascii="Arial" w:eastAsia="Arial Unicode MS" w:hAnsi="Arial" w:cs="Arial"/>
              </w:rPr>
            </w:pPr>
          </w:p>
          <w:p w:rsidR="00B96CD1" w:rsidRPr="00BF7799" w:rsidRDefault="00B96CD1" w:rsidP="00D06548">
            <w:pPr>
              <w:pStyle w:val="Prrafodelista"/>
              <w:ind w:left="34" w:right="-250"/>
              <w:rPr>
                <w:rFonts w:ascii="Arial" w:eastAsia="Arial Unicode MS" w:hAnsi="Arial" w:cs="Arial"/>
              </w:rPr>
            </w:pPr>
            <w:r w:rsidRPr="00BF7799">
              <w:rPr>
                <w:rFonts w:ascii="Arial" w:eastAsia="Arial Unicode MS" w:hAnsi="Arial" w:cs="Arial"/>
              </w:rPr>
              <w:t>2</w:t>
            </w:r>
            <w:r>
              <w:rPr>
                <w:rFonts w:ascii="Arial" w:eastAsia="Arial Unicode MS" w:hAnsi="Arial" w:cs="Arial"/>
              </w:rPr>
              <w:t>1</w:t>
            </w:r>
            <w:r w:rsidRPr="00BF7799">
              <w:rPr>
                <w:rFonts w:ascii="Arial" w:eastAsia="Arial Unicode MS" w:hAnsi="Arial" w:cs="Arial"/>
              </w:rPr>
              <w:t>/08</w:t>
            </w:r>
          </w:p>
          <w:p w:rsidR="00B96CD1" w:rsidRDefault="00B96CD1" w:rsidP="00BF7799">
            <w:pPr>
              <w:pStyle w:val="Prrafodelista"/>
              <w:ind w:left="34" w:right="-25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28</w:t>
            </w:r>
            <w:r w:rsidRPr="00BF7799">
              <w:rPr>
                <w:rFonts w:ascii="Arial" w:eastAsia="Arial Unicode MS" w:hAnsi="Arial" w:cs="Arial"/>
              </w:rPr>
              <w:t>/08</w:t>
            </w:r>
          </w:p>
          <w:p w:rsidR="00B96CD1" w:rsidRPr="00BF7799" w:rsidRDefault="00B96CD1" w:rsidP="0039252F">
            <w:pPr>
              <w:pStyle w:val="Prrafodelista"/>
              <w:ind w:left="34" w:right="-25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04/</w:t>
            </w:r>
            <w:r w:rsidRPr="00BF7799">
              <w:rPr>
                <w:rFonts w:ascii="Arial" w:eastAsia="Arial Unicode MS" w:hAnsi="Arial" w:cs="Arial"/>
              </w:rPr>
              <w:t xml:space="preserve">09 </w:t>
            </w:r>
          </w:p>
        </w:tc>
        <w:tc>
          <w:tcPr>
            <w:tcW w:w="1701" w:type="dxa"/>
            <w:vMerge w:val="restart"/>
          </w:tcPr>
          <w:p w:rsidR="00B96CD1" w:rsidRPr="00BF7799" w:rsidRDefault="006B0B1D" w:rsidP="00767B6A">
            <w:pPr>
              <w:pStyle w:val="Prrafodelista"/>
              <w:spacing w:line="240" w:lineRule="auto"/>
              <w:ind w:left="0"/>
              <w:rPr>
                <w:rFonts w:ascii="Arial" w:eastAsia="Arial Unicode MS" w:hAnsi="Arial" w:cs="Arial"/>
                <w:lang w:val="es-ES"/>
              </w:rPr>
            </w:pPr>
            <w:r>
              <w:rPr>
                <w:rFonts w:ascii="Arial" w:eastAsia="Arial Unicode MS" w:hAnsi="Arial" w:cs="Arial"/>
                <w:lang w:val="es-ES"/>
              </w:rPr>
              <w:t>Identificar y explicar el funcionamiento de componentes de circuitos eléctricos y electrónicos.</w:t>
            </w:r>
          </w:p>
        </w:tc>
        <w:tc>
          <w:tcPr>
            <w:tcW w:w="1701" w:type="dxa"/>
          </w:tcPr>
          <w:p w:rsidR="00B96CD1" w:rsidRPr="008967C8" w:rsidRDefault="00B96CD1" w:rsidP="00BF77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Nº 01: </w:t>
            </w:r>
            <w:r w:rsidRPr="008967C8">
              <w:rPr>
                <w:rFonts w:ascii="Arial" w:hAnsi="Arial" w:cs="Arial"/>
                <w:sz w:val="22"/>
                <w:szCs w:val="22"/>
              </w:rPr>
              <w:t>Magnitudes Eléctricas y circuitos eléctricos.</w:t>
            </w:r>
          </w:p>
        </w:tc>
        <w:tc>
          <w:tcPr>
            <w:tcW w:w="3118" w:type="dxa"/>
          </w:tcPr>
          <w:p w:rsidR="00B96CD1" w:rsidRPr="007121FD" w:rsidRDefault="00B96CD1" w:rsidP="008B522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Teoría atómico-molecular de la materia. Aislador, conductor y semiconductor. Diferencia de potencial. Intensidad de corriente. Potencia eléctrica. Circuito eléctrico. Circuito serie, paralelo, mixto.</w:t>
            </w:r>
          </w:p>
        </w:tc>
        <w:tc>
          <w:tcPr>
            <w:tcW w:w="1577" w:type="dxa"/>
          </w:tcPr>
          <w:p w:rsidR="00B96CD1" w:rsidRPr="00BF7799" w:rsidRDefault="00B96CD1" w:rsidP="00B84324">
            <w:pPr>
              <w:pStyle w:val="Prrafodelista"/>
              <w:spacing w:line="240" w:lineRule="auto"/>
              <w:ind w:left="0"/>
              <w:rPr>
                <w:rFonts w:ascii="Arial" w:eastAsia="Arial Unicode MS" w:hAnsi="Arial" w:cs="Arial"/>
                <w:lang w:val="es-ES"/>
              </w:rPr>
            </w:pPr>
            <w:r>
              <w:rPr>
                <w:rFonts w:ascii="Arial" w:eastAsia="Arial Unicode MS" w:hAnsi="Arial" w:cs="Arial"/>
                <w:lang w:val="es-ES"/>
              </w:rPr>
              <w:t>Nociones sobre estructura de la materia.</w:t>
            </w:r>
          </w:p>
        </w:tc>
      </w:tr>
      <w:tr w:rsidR="00B96CD1" w:rsidRPr="00F92856" w:rsidTr="00D229C9">
        <w:trPr>
          <w:trHeight w:val="1259"/>
        </w:trPr>
        <w:tc>
          <w:tcPr>
            <w:tcW w:w="993" w:type="dxa"/>
          </w:tcPr>
          <w:p w:rsidR="00B96CD1" w:rsidRDefault="00B96CD1" w:rsidP="00D06548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 w:rsidRPr="00BF7799">
              <w:rPr>
                <w:rFonts w:ascii="Arial" w:eastAsia="Arial Unicode MS" w:hAnsi="Arial" w:cs="Arial"/>
              </w:rPr>
              <w:t>4-5</w:t>
            </w:r>
            <w:r>
              <w:rPr>
                <w:rFonts w:ascii="Arial" w:eastAsia="Arial Unicode MS" w:hAnsi="Arial" w:cs="Arial"/>
              </w:rPr>
              <w:t>-6</w:t>
            </w:r>
          </w:p>
          <w:p w:rsidR="00D229C9" w:rsidRDefault="00D229C9" w:rsidP="00D06548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</w:p>
          <w:p w:rsidR="00B96CD1" w:rsidRPr="00BF7799" w:rsidRDefault="00B96CD1" w:rsidP="00D06548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</w:t>
            </w:r>
            <w:r w:rsidRPr="00BF7799">
              <w:rPr>
                <w:rFonts w:ascii="Arial" w:eastAsia="Arial Unicode MS" w:hAnsi="Arial" w:cs="Arial"/>
              </w:rPr>
              <w:t>/09</w:t>
            </w:r>
          </w:p>
          <w:p w:rsidR="00B96CD1" w:rsidRPr="00BF7799" w:rsidRDefault="00B96CD1" w:rsidP="00D06548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18</w:t>
            </w:r>
            <w:r w:rsidRPr="00BF7799">
              <w:rPr>
                <w:rFonts w:ascii="Arial" w:eastAsia="Arial Unicode MS" w:hAnsi="Arial" w:cs="Arial"/>
              </w:rPr>
              <w:t>/09</w:t>
            </w:r>
          </w:p>
          <w:p w:rsidR="00B96CD1" w:rsidRPr="00BF7799" w:rsidRDefault="00B96CD1" w:rsidP="00D229C9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25</w:t>
            </w:r>
            <w:r w:rsidRPr="00BF7799">
              <w:rPr>
                <w:rFonts w:ascii="Arial" w:eastAsia="Arial Unicode MS" w:hAnsi="Arial" w:cs="Arial"/>
              </w:rPr>
              <w:t>/09</w:t>
            </w:r>
          </w:p>
        </w:tc>
        <w:tc>
          <w:tcPr>
            <w:tcW w:w="1701" w:type="dxa"/>
            <w:vMerge/>
          </w:tcPr>
          <w:p w:rsidR="00B96CD1" w:rsidRPr="00BF7799" w:rsidRDefault="00B96CD1" w:rsidP="00302F06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96CD1" w:rsidRPr="008967C8" w:rsidRDefault="00B96CD1" w:rsidP="00BF77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Nº 02: </w:t>
            </w:r>
            <w:r w:rsidRPr="008967C8">
              <w:rPr>
                <w:rFonts w:ascii="Arial" w:hAnsi="Arial" w:cs="Arial"/>
                <w:sz w:val="22"/>
                <w:szCs w:val="22"/>
              </w:rPr>
              <w:t>Dispositivos eléctricos y electrónicos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B96CD1" w:rsidRPr="007121FD" w:rsidRDefault="00B96CD1" w:rsidP="008B522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 xml:space="preserve">Resistencias. Condensadores. Bobinas. Diodos. Transistores. Triacs y tiristores. Termistores. Circuitos integrados. Compuertas lógicas. </w:t>
            </w:r>
          </w:p>
        </w:tc>
        <w:tc>
          <w:tcPr>
            <w:tcW w:w="1577" w:type="dxa"/>
          </w:tcPr>
          <w:p w:rsidR="00B96CD1" w:rsidRPr="00BF7799" w:rsidRDefault="00B96CD1" w:rsidP="00B84324">
            <w:pPr>
              <w:pStyle w:val="Prrafodelista"/>
              <w:spacing w:line="240" w:lineRule="auto"/>
              <w:ind w:left="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Identificación de componentes eléctricos y electrónicos.</w:t>
            </w:r>
          </w:p>
        </w:tc>
      </w:tr>
      <w:tr w:rsidR="009F08AD" w:rsidRPr="00BF7799" w:rsidTr="00D229C9">
        <w:trPr>
          <w:trHeight w:val="1544"/>
        </w:trPr>
        <w:tc>
          <w:tcPr>
            <w:tcW w:w="993" w:type="dxa"/>
          </w:tcPr>
          <w:p w:rsidR="009F08AD" w:rsidRDefault="009F08AD" w:rsidP="00726571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 w:rsidRPr="00BF7799">
              <w:rPr>
                <w:rFonts w:ascii="Arial" w:eastAsia="Arial Unicode MS" w:hAnsi="Arial" w:cs="Arial"/>
              </w:rPr>
              <w:t>7</w:t>
            </w:r>
            <w:r>
              <w:rPr>
                <w:rFonts w:ascii="Arial" w:eastAsia="Arial Unicode MS" w:hAnsi="Arial" w:cs="Arial"/>
              </w:rPr>
              <w:t>-8-9</w:t>
            </w:r>
          </w:p>
          <w:p w:rsidR="00B852CC" w:rsidRDefault="00B852CC" w:rsidP="00726571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</w:p>
          <w:p w:rsidR="00D229C9" w:rsidRDefault="00D229C9" w:rsidP="00726571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</w:p>
          <w:p w:rsidR="00D229C9" w:rsidRDefault="00D229C9" w:rsidP="00726571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</w:p>
          <w:p w:rsidR="009F08AD" w:rsidRPr="00BF7799" w:rsidRDefault="00B852CC" w:rsidP="007121FD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02</w:t>
            </w:r>
            <w:r w:rsidR="009F08AD" w:rsidRPr="00BF7799">
              <w:rPr>
                <w:rFonts w:ascii="Arial" w:eastAsia="Arial Unicode MS" w:hAnsi="Arial" w:cs="Arial"/>
              </w:rPr>
              <w:t>/10</w:t>
            </w:r>
          </w:p>
          <w:p w:rsidR="009F08AD" w:rsidRPr="00BF7799" w:rsidRDefault="00B852CC" w:rsidP="007121FD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09</w:t>
            </w:r>
            <w:r w:rsidR="009F08AD" w:rsidRPr="00BF7799">
              <w:rPr>
                <w:rFonts w:ascii="Arial" w:eastAsia="Arial Unicode MS" w:hAnsi="Arial" w:cs="Arial"/>
              </w:rPr>
              <w:t>/10</w:t>
            </w:r>
          </w:p>
          <w:p w:rsidR="009F08AD" w:rsidRPr="00BF7799" w:rsidRDefault="00B852CC" w:rsidP="007121FD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16</w:t>
            </w:r>
            <w:r w:rsidR="009F08AD" w:rsidRPr="00BF7799">
              <w:rPr>
                <w:rFonts w:ascii="Arial" w:eastAsia="Arial Unicode MS" w:hAnsi="Arial" w:cs="Arial"/>
              </w:rPr>
              <w:t>/10</w:t>
            </w:r>
          </w:p>
        </w:tc>
        <w:tc>
          <w:tcPr>
            <w:tcW w:w="1701" w:type="dxa"/>
          </w:tcPr>
          <w:p w:rsidR="009F08AD" w:rsidRPr="00BF7799" w:rsidRDefault="00767B6A" w:rsidP="00302F06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 w:rsidRPr="00767B6A">
              <w:rPr>
                <w:rFonts w:ascii="Arial" w:hAnsi="Arial" w:cs="Arial"/>
              </w:rPr>
              <w:t>Calcula</w:t>
            </w:r>
            <w:r>
              <w:rPr>
                <w:rFonts w:ascii="Arial" w:hAnsi="Arial" w:cs="Arial"/>
              </w:rPr>
              <w:t>r</w:t>
            </w:r>
            <w:r w:rsidRPr="00767B6A">
              <w:rPr>
                <w:rFonts w:ascii="Arial" w:hAnsi="Arial" w:cs="Arial"/>
              </w:rPr>
              <w:t xml:space="preserve"> tensiones, intensidades de corrientes y potencia en circuitos eléctricos con precisión.</w:t>
            </w:r>
          </w:p>
        </w:tc>
        <w:tc>
          <w:tcPr>
            <w:tcW w:w="1701" w:type="dxa"/>
          </w:tcPr>
          <w:p w:rsidR="009F08AD" w:rsidRDefault="009F08AD" w:rsidP="00BF77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Nº 03: </w:t>
            </w:r>
          </w:p>
          <w:p w:rsidR="009F08AD" w:rsidRPr="009F08AD" w:rsidRDefault="009F08AD" w:rsidP="00BF7799">
            <w:pPr>
              <w:rPr>
                <w:rFonts w:ascii="Arial" w:hAnsi="Arial" w:cs="Arial"/>
                <w:sz w:val="22"/>
                <w:szCs w:val="22"/>
              </w:rPr>
            </w:pPr>
            <w:r w:rsidRPr="009F08AD">
              <w:rPr>
                <w:rFonts w:ascii="Arial" w:hAnsi="Arial" w:cs="Arial"/>
                <w:sz w:val="22"/>
                <w:szCs w:val="22"/>
              </w:rPr>
              <w:t>Leyes de los circuitos eléctricos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9F08AD" w:rsidRPr="007121FD" w:rsidRDefault="009F08AD" w:rsidP="008B522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 xml:space="preserve">Ley de Ohm. Ley de Joule. Leyes de Kirchhoff: Ley de corriente de  </w:t>
            </w:r>
            <w:r w:rsidRPr="009F08AD">
              <w:rPr>
                <w:rFonts w:ascii="Arial" w:hAnsi="Arial" w:cs="Arial"/>
                <w:spacing w:val="4"/>
                <w:sz w:val="22"/>
                <w:szCs w:val="22"/>
              </w:rPr>
              <w:t>Kirchhoff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 xml:space="preserve">, Ley de voltaje de </w:t>
            </w:r>
            <w:r w:rsidRPr="009F08AD">
              <w:rPr>
                <w:rFonts w:ascii="Arial" w:hAnsi="Arial" w:cs="Arial"/>
                <w:spacing w:val="4"/>
                <w:sz w:val="22"/>
                <w:szCs w:val="22"/>
              </w:rPr>
              <w:t>Kirchhoff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9F08AD" w:rsidRPr="00BF7799" w:rsidRDefault="00EC7CCF" w:rsidP="00B84324">
            <w:pPr>
              <w:pStyle w:val="Prrafodelista"/>
              <w:spacing w:line="240" w:lineRule="auto"/>
              <w:ind w:left="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Unidades de las magnitudes eléctricas </w:t>
            </w:r>
          </w:p>
        </w:tc>
      </w:tr>
      <w:tr w:rsidR="009F08AD" w:rsidRPr="00BF7799" w:rsidTr="00D229C9">
        <w:trPr>
          <w:trHeight w:val="1449"/>
        </w:trPr>
        <w:tc>
          <w:tcPr>
            <w:tcW w:w="993" w:type="dxa"/>
          </w:tcPr>
          <w:p w:rsidR="009F08AD" w:rsidRDefault="009F08AD" w:rsidP="00D06548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10-11-12</w:t>
            </w:r>
          </w:p>
          <w:p w:rsidR="00D229C9" w:rsidRDefault="00D229C9" w:rsidP="00D06548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</w:p>
          <w:p w:rsidR="009F08AD" w:rsidRPr="00BF7799" w:rsidRDefault="00B852CC" w:rsidP="007121FD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23</w:t>
            </w:r>
            <w:r w:rsidR="009F08AD" w:rsidRPr="00BF7799">
              <w:rPr>
                <w:rFonts w:ascii="Arial" w:eastAsia="Arial Unicode MS" w:hAnsi="Arial" w:cs="Arial"/>
              </w:rPr>
              <w:t>/10</w:t>
            </w:r>
          </w:p>
          <w:p w:rsidR="009F08AD" w:rsidRPr="00BF7799" w:rsidRDefault="00B852CC" w:rsidP="007121FD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30</w:t>
            </w:r>
            <w:r w:rsidR="009F08AD">
              <w:rPr>
                <w:rFonts w:ascii="Arial" w:eastAsia="Arial Unicode MS" w:hAnsi="Arial" w:cs="Arial"/>
              </w:rPr>
              <w:t>/10</w:t>
            </w:r>
          </w:p>
          <w:p w:rsidR="009F08AD" w:rsidRPr="00BF7799" w:rsidRDefault="00B852CC" w:rsidP="007121FD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06</w:t>
            </w:r>
            <w:r w:rsidR="009F08AD" w:rsidRPr="00BF7799">
              <w:rPr>
                <w:rFonts w:ascii="Arial" w:eastAsia="Arial Unicode MS" w:hAnsi="Arial" w:cs="Arial"/>
              </w:rPr>
              <w:t>/11</w:t>
            </w:r>
          </w:p>
        </w:tc>
        <w:tc>
          <w:tcPr>
            <w:tcW w:w="1701" w:type="dxa"/>
          </w:tcPr>
          <w:p w:rsidR="009F08AD" w:rsidRPr="00BF7799" w:rsidRDefault="00767B6A" w:rsidP="00302F06">
            <w:pPr>
              <w:pStyle w:val="Prrafodelista"/>
              <w:spacing w:line="240" w:lineRule="auto"/>
              <w:ind w:left="0"/>
              <w:rPr>
                <w:rFonts w:ascii="Arial" w:eastAsia="Arial Unicode MS" w:hAnsi="Arial" w:cs="Arial"/>
                <w:b/>
                <w:lang w:val="es-ES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Calcula funciones lógicas Booleanas a partir de especificaciones técnicas.</w:t>
            </w:r>
          </w:p>
        </w:tc>
        <w:tc>
          <w:tcPr>
            <w:tcW w:w="1701" w:type="dxa"/>
          </w:tcPr>
          <w:p w:rsidR="009F08AD" w:rsidRDefault="009F08AD" w:rsidP="00F7614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 04:</w:t>
            </w:r>
          </w:p>
          <w:p w:rsidR="009F08AD" w:rsidRPr="009F08AD" w:rsidRDefault="009F08AD" w:rsidP="00F7614E">
            <w:pPr>
              <w:rPr>
                <w:rFonts w:ascii="Arial" w:hAnsi="Arial" w:cs="Arial"/>
                <w:sz w:val="22"/>
                <w:szCs w:val="22"/>
              </w:rPr>
            </w:pPr>
            <w:r w:rsidRPr="009F08AD">
              <w:rPr>
                <w:rFonts w:ascii="Arial" w:hAnsi="Arial" w:cs="Arial"/>
                <w:sz w:val="22"/>
                <w:szCs w:val="22"/>
              </w:rPr>
              <w:t>Algebra de Boole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9F08AD" w:rsidRPr="007121FD" w:rsidRDefault="009F3C45" w:rsidP="008B52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Teoremas básicos y propiedades del algebra Booleana. Simplificación de funciones Booleanas.</w:t>
            </w:r>
          </w:p>
        </w:tc>
        <w:tc>
          <w:tcPr>
            <w:tcW w:w="1577" w:type="dxa"/>
          </w:tcPr>
          <w:p w:rsidR="009F08AD" w:rsidRPr="00BF7799" w:rsidRDefault="00EC7CCF" w:rsidP="00302F06">
            <w:pPr>
              <w:pStyle w:val="Prrafodelista"/>
              <w:spacing w:line="240" w:lineRule="auto"/>
              <w:ind w:left="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Nociones sobre lógica proposicional.</w:t>
            </w:r>
          </w:p>
        </w:tc>
      </w:tr>
      <w:tr w:rsidR="009F08AD" w:rsidRPr="00BF7799" w:rsidTr="00D229C9">
        <w:trPr>
          <w:trHeight w:val="1371"/>
        </w:trPr>
        <w:tc>
          <w:tcPr>
            <w:tcW w:w="993" w:type="dxa"/>
          </w:tcPr>
          <w:p w:rsidR="009F08AD" w:rsidRDefault="009F08AD" w:rsidP="00D06548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13</w:t>
            </w:r>
            <w:r w:rsidRPr="00BF7799">
              <w:rPr>
                <w:rFonts w:ascii="Arial" w:eastAsia="Arial Unicode MS" w:hAnsi="Arial" w:cs="Arial"/>
              </w:rPr>
              <w:t>-</w:t>
            </w:r>
            <w:r>
              <w:rPr>
                <w:rFonts w:ascii="Arial" w:eastAsia="Arial Unicode MS" w:hAnsi="Arial" w:cs="Arial"/>
              </w:rPr>
              <w:t>14-15</w:t>
            </w:r>
          </w:p>
          <w:p w:rsidR="00767B6A" w:rsidRDefault="00767B6A" w:rsidP="007121FD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</w:p>
          <w:p w:rsidR="009F08AD" w:rsidRPr="00BF7799" w:rsidRDefault="00B852CC" w:rsidP="007121FD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13</w:t>
            </w:r>
            <w:r w:rsidR="009F08AD" w:rsidRPr="00BF7799">
              <w:rPr>
                <w:rFonts w:ascii="Arial" w:eastAsia="Arial Unicode MS" w:hAnsi="Arial" w:cs="Arial"/>
              </w:rPr>
              <w:t>/11</w:t>
            </w:r>
          </w:p>
          <w:p w:rsidR="009F08AD" w:rsidRPr="00BF7799" w:rsidRDefault="009F08AD" w:rsidP="007121FD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 w:rsidRPr="00BF7799">
              <w:rPr>
                <w:rFonts w:ascii="Arial" w:eastAsia="Arial Unicode MS" w:hAnsi="Arial" w:cs="Arial"/>
              </w:rPr>
              <w:t xml:space="preserve"> </w:t>
            </w:r>
            <w:r w:rsidR="00B852CC">
              <w:rPr>
                <w:rFonts w:ascii="Arial" w:eastAsia="Arial Unicode MS" w:hAnsi="Arial" w:cs="Arial"/>
              </w:rPr>
              <w:t>0</w:t>
            </w:r>
            <w:r w:rsidRPr="00BF7799">
              <w:rPr>
                <w:rFonts w:ascii="Arial" w:eastAsia="Arial Unicode MS" w:hAnsi="Arial" w:cs="Arial"/>
              </w:rPr>
              <w:t>/11</w:t>
            </w:r>
          </w:p>
          <w:p w:rsidR="009F08AD" w:rsidRPr="00BF7799" w:rsidRDefault="00B852CC" w:rsidP="008B522E">
            <w:pPr>
              <w:pStyle w:val="Prrafodelista"/>
              <w:ind w:left="34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</w:rPr>
              <w:t>27</w:t>
            </w:r>
            <w:r w:rsidR="009F08AD" w:rsidRPr="00BF7799">
              <w:rPr>
                <w:rFonts w:ascii="Arial" w:eastAsia="Arial Unicode MS" w:hAnsi="Arial" w:cs="Arial"/>
              </w:rPr>
              <w:t>/11</w:t>
            </w:r>
          </w:p>
        </w:tc>
        <w:tc>
          <w:tcPr>
            <w:tcW w:w="1701" w:type="dxa"/>
          </w:tcPr>
          <w:p w:rsidR="009F08AD" w:rsidRPr="00767B6A" w:rsidRDefault="00767B6A" w:rsidP="00767B6A">
            <w:pPr>
              <w:pStyle w:val="Prrafodelista"/>
              <w:spacing w:line="240" w:lineRule="auto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 w:rsidRPr="00826B3D">
              <w:rPr>
                <w:rFonts w:ascii="Arial" w:eastAsia="Arial Unicode MS" w:hAnsi="Arial" w:cs="Arial"/>
                <w:sz w:val="20"/>
                <w:szCs w:val="20"/>
              </w:rPr>
              <w:t>M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edir</w:t>
            </w:r>
            <w:r w:rsidRPr="00826B3D">
              <w:rPr>
                <w:rFonts w:ascii="Arial" w:eastAsia="Arial Unicode MS" w:hAnsi="Arial" w:cs="Arial"/>
                <w:sz w:val="20"/>
                <w:szCs w:val="20"/>
              </w:rPr>
              <w:t xml:space="preserve"> capacidad eléctrica, resistencia eléctrica, tensión e intensidad de</w:t>
            </w:r>
            <w:r w:rsidRPr="00826B3D">
              <w:rPr>
                <w:sz w:val="20"/>
                <w:szCs w:val="20"/>
              </w:rPr>
              <w:t xml:space="preserve"> </w:t>
            </w:r>
            <w:r w:rsidRPr="00826B3D">
              <w:rPr>
                <w:rFonts w:ascii="Arial" w:eastAsia="Arial Unicode MS" w:hAnsi="Arial" w:cs="Arial"/>
                <w:sz w:val="20"/>
                <w:szCs w:val="20"/>
              </w:rPr>
              <w:t>corriente con precisión.</w:t>
            </w:r>
          </w:p>
        </w:tc>
        <w:tc>
          <w:tcPr>
            <w:tcW w:w="1701" w:type="dxa"/>
          </w:tcPr>
          <w:p w:rsidR="009F08AD" w:rsidRDefault="009F08AD" w:rsidP="00F761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08AD">
              <w:rPr>
                <w:rFonts w:ascii="Arial" w:hAnsi="Arial" w:cs="Arial"/>
                <w:b/>
                <w:sz w:val="22"/>
                <w:szCs w:val="22"/>
              </w:rPr>
              <w:t>Nº 05:</w:t>
            </w:r>
          </w:p>
          <w:p w:rsidR="009F08AD" w:rsidRPr="009F08AD" w:rsidRDefault="009F08AD" w:rsidP="00F761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Mediciones de magnitudes eléctricas.</w:t>
            </w:r>
          </w:p>
        </w:tc>
        <w:tc>
          <w:tcPr>
            <w:tcW w:w="3118" w:type="dxa"/>
          </w:tcPr>
          <w:p w:rsidR="009F08AD" w:rsidRDefault="008B522E" w:rsidP="008B52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Instrumentos de medición: multímetro analógico y multímetro digital. </w:t>
            </w:r>
          </w:p>
          <w:p w:rsidR="008B522E" w:rsidRPr="007121FD" w:rsidRDefault="008B522E" w:rsidP="008B52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Mediciones de capacidad eléctrica, resistencia eléctrica, voltaje e intensidad de corriente.</w:t>
            </w:r>
          </w:p>
        </w:tc>
        <w:tc>
          <w:tcPr>
            <w:tcW w:w="1577" w:type="dxa"/>
          </w:tcPr>
          <w:p w:rsidR="009F08AD" w:rsidRPr="00BF7799" w:rsidRDefault="009F3C45" w:rsidP="00302F06">
            <w:pPr>
              <w:pStyle w:val="Prrafodelista"/>
              <w:spacing w:line="240" w:lineRule="auto"/>
              <w:ind w:left="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Nociones sobre instrumentos de medición eléctrica.</w:t>
            </w:r>
          </w:p>
        </w:tc>
      </w:tr>
      <w:tr w:rsidR="009F08AD" w:rsidRPr="00BF7799" w:rsidTr="00D229C9">
        <w:trPr>
          <w:trHeight w:val="1508"/>
        </w:trPr>
        <w:tc>
          <w:tcPr>
            <w:tcW w:w="993" w:type="dxa"/>
          </w:tcPr>
          <w:p w:rsidR="009F08AD" w:rsidRPr="00BF7799" w:rsidRDefault="009F08AD" w:rsidP="00D06548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16</w:t>
            </w:r>
            <w:r w:rsidRPr="00BF7799">
              <w:rPr>
                <w:rFonts w:ascii="Arial" w:eastAsia="Arial Unicode MS" w:hAnsi="Arial" w:cs="Arial"/>
              </w:rPr>
              <w:t>-</w:t>
            </w:r>
            <w:r>
              <w:rPr>
                <w:rFonts w:ascii="Arial" w:eastAsia="Arial Unicode MS" w:hAnsi="Arial" w:cs="Arial"/>
              </w:rPr>
              <w:t>17</w:t>
            </w:r>
            <w:r w:rsidRPr="00BF7799">
              <w:rPr>
                <w:rFonts w:ascii="Arial" w:eastAsia="Arial Unicode MS" w:hAnsi="Arial" w:cs="Arial"/>
              </w:rPr>
              <w:t>-</w:t>
            </w:r>
          </w:p>
          <w:p w:rsidR="009F08AD" w:rsidRPr="00BF7799" w:rsidRDefault="009F08AD" w:rsidP="00D06548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18</w:t>
            </w:r>
          </w:p>
          <w:p w:rsidR="00D229C9" w:rsidRDefault="00D229C9" w:rsidP="00FA536C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</w:p>
          <w:p w:rsidR="00D229C9" w:rsidRDefault="00D229C9" w:rsidP="00FA536C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</w:p>
          <w:p w:rsidR="009F08AD" w:rsidRPr="00BF7799" w:rsidRDefault="00B852CC" w:rsidP="00FA536C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04</w:t>
            </w:r>
            <w:r w:rsidR="009F08AD" w:rsidRPr="00BF7799">
              <w:rPr>
                <w:rFonts w:ascii="Arial" w:eastAsia="Arial Unicode MS" w:hAnsi="Arial" w:cs="Arial"/>
              </w:rPr>
              <w:t>/12</w:t>
            </w:r>
          </w:p>
          <w:p w:rsidR="009F08AD" w:rsidRPr="00BF7799" w:rsidRDefault="00B852CC" w:rsidP="007121FD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</w:t>
            </w:r>
            <w:r w:rsidR="009F08AD" w:rsidRPr="00BF7799">
              <w:rPr>
                <w:rFonts w:ascii="Arial" w:eastAsia="Arial Unicode MS" w:hAnsi="Arial" w:cs="Arial"/>
              </w:rPr>
              <w:t>/12</w:t>
            </w:r>
          </w:p>
          <w:p w:rsidR="009F08AD" w:rsidRPr="00BF7799" w:rsidRDefault="00B852CC" w:rsidP="007121FD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18</w:t>
            </w:r>
            <w:r w:rsidR="009F08AD" w:rsidRPr="00BF7799">
              <w:rPr>
                <w:rFonts w:ascii="Arial" w:eastAsia="Arial Unicode MS" w:hAnsi="Arial" w:cs="Arial"/>
              </w:rPr>
              <w:t>/12</w:t>
            </w:r>
          </w:p>
        </w:tc>
        <w:tc>
          <w:tcPr>
            <w:tcW w:w="1701" w:type="dxa"/>
          </w:tcPr>
          <w:p w:rsidR="009F08AD" w:rsidRPr="00BF7799" w:rsidRDefault="00767B6A" w:rsidP="00302F06">
            <w:pPr>
              <w:pStyle w:val="Prrafodelista"/>
              <w:spacing w:line="240" w:lineRule="auto"/>
              <w:ind w:left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Compro</w:t>
            </w:r>
            <w:r w:rsidRPr="00826B3D">
              <w:rPr>
                <w:rFonts w:ascii="Arial" w:eastAsia="Arial Unicode MS" w:hAnsi="Arial" w:cs="Arial"/>
                <w:sz w:val="20"/>
                <w:szCs w:val="20"/>
              </w:rPr>
              <w:t>ba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r con precisión </w:t>
            </w:r>
            <w:r w:rsidRPr="00826B3D">
              <w:rPr>
                <w:rFonts w:ascii="Arial" w:eastAsia="Arial Unicode MS" w:hAnsi="Arial" w:cs="Arial"/>
                <w:sz w:val="20"/>
                <w:szCs w:val="20"/>
              </w:rPr>
              <w:t xml:space="preserve"> magnitudes eléctricas en circuitos automotrices.</w:t>
            </w:r>
          </w:p>
        </w:tc>
        <w:tc>
          <w:tcPr>
            <w:tcW w:w="1701" w:type="dxa"/>
          </w:tcPr>
          <w:p w:rsidR="009F08AD" w:rsidRPr="009F08AD" w:rsidRDefault="009F08AD" w:rsidP="008B522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Nº 06: </w:t>
            </w:r>
            <w:r w:rsidR="008B522E">
              <w:rPr>
                <w:rFonts w:ascii="Arial" w:hAnsi="Arial" w:cs="Arial"/>
                <w:sz w:val="22"/>
                <w:szCs w:val="22"/>
              </w:rPr>
              <w:t>Verificacio</w:t>
            </w:r>
            <w:r w:rsidRPr="009F08AD">
              <w:rPr>
                <w:rFonts w:ascii="Arial" w:hAnsi="Arial" w:cs="Arial"/>
                <w:sz w:val="22"/>
                <w:szCs w:val="22"/>
              </w:rPr>
              <w:t xml:space="preserve">nes </w:t>
            </w:r>
            <w:r w:rsidR="008B522E">
              <w:rPr>
                <w:rFonts w:ascii="Arial" w:hAnsi="Arial" w:cs="Arial"/>
                <w:sz w:val="22"/>
                <w:szCs w:val="22"/>
              </w:rPr>
              <w:t>en</w:t>
            </w:r>
            <w:r w:rsidRPr="009F08AD">
              <w:rPr>
                <w:rFonts w:ascii="Arial" w:hAnsi="Arial" w:cs="Arial"/>
                <w:sz w:val="22"/>
                <w:szCs w:val="22"/>
              </w:rPr>
              <w:t xml:space="preserve"> circuitos automotrices.</w:t>
            </w:r>
          </w:p>
        </w:tc>
        <w:tc>
          <w:tcPr>
            <w:tcW w:w="3118" w:type="dxa"/>
          </w:tcPr>
          <w:p w:rsidR="009F08AD" w:rsidRPr="007121FD" w:rsidRDefault="009F3C45" w:rsidP="008B522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Circuitos básicos de encendido, carga y arranque, sistema de alumbrado. Comprobaciones básicas  de circuitos: continuidad, contacto a tierra, cortocircuito, circuito abierto, voltajes e intensidades.</w:t>
            </w:r>
          </w:p>
        </w:tc>
        <w:tc>
          <w:tcPr>
            <w:tcW w:w="1577" w:type="dxa"/>
          </w:tcPr>
          <w:p w:rsidR="009F08AD" w:rsidRPr="00B84324" w:rsidRDefault="009F3C45" w:rsidP="00B84324">
            <w:pPr>
              <w:pStyle w:val="Prrafodelista"/>
              <w:spacing w:line="240" w:lineRule="auto"/>
              <w:ind w:left="0" w:right="-9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Nociones de circuitos eléctricos y electrónicos automotrices.</w:t>
            </w:r>
          </w:p>
        </w:tc>
      </w:tr>
    </w:tbl>
    <w:p w:rsidR="000820BD" w:rsidRPr="00BF7799" w:rsidRDefault="000820BD" w:rsidP="000B6F95">
      <w:pPr>
        <w:rPr>
          <w:rFonts w:ascii="Arial" w:hAnsi="Arial" w:cs="Arial"/>
          <w:sz w:val="22"/>
          <w:szCs w:val="22"/>
        </w:rPr>
      </w:pPr>
    </w:p>
    <w:p w:rsidR="000820BD" w:rsidRPr="00BF7799" w:rsidRDefault="000820BD" w:rsidP="000820BD">
      <w:pPr>
        <w:rPr>
          <w:rFonts w:ascii="Arial" w:hAnsi="Arial" w:cs="Arial"/>
          <w:sz w:val="22"/>
          <w:szCs w:val="22"/>
        </w:rPr>
      </w:pPr>
    </w:p>
    <w:p w:rsidR="000820BD" w:rsidRPr="00BF7799" w:rsidRDefault="000820BD" w:rsidP="000820BD">
      <w:pPr>
        <w:rPr>
          <w:rFonts w:ascii="Arial" w:hAnsi="Arial" w:cs="Arial"/>
          <w:sz w:val="22"/>
          <w:szCs w:val="22"/>
        </w:rPr>
        <w:sectPr w:rsidR="000820BD" w:rsidRPr="00BF7799" w:rsidSect="000820BD">
          <w:headerReference w:type="default" r:id="rId11"/>
          <w:footerReference w:type="even" r:id="rId12"/>
          <w:footerReference w:type="default" r:id="rId13"/>
          <w:type w:val="continuous"/>
          <w:pgSz w:w="11906" w:h="16838" w:code="9"/>
          <w:pgMar w:top="1418" w:right="1701" w:bottom="1418" w:left="1622" w:header="709" w:footer="709" w:gutter="0"/>
          <w:cols w:space="708"/>
          <w:docGrid w:linePitch="360"/>
        </w:sectPr>
      </w:pPr>
    </w:p>
    <w:p w:rsidR="009F0BAD" w:rsidRDefault="009F0BAD" w:rsidP="00B51E1A">
      <w:pPr>
        <w:rPr>
          <w:rFonts w:ascii="Arial" w:hAnsi="Arial" w:cs="Arial"/>
          <w:b/>
          <w:sz w:val="22"/>
          <w:szCs w:val="22"/>
          <w:u w:val="single"/>
        </w:rPr>
      </w:pPr>
    </w:p>
    <w:p w:rsidR="00B84324" w:rsidRDefault="00B84324" w:rsidP="00B51E1A">
      <w:pPr>
        <w:rPr>
          <w:rFonts w:ascii="Arial" w:hAnsi="Arial" w:cs="Arial"/>
          <w:b/>
          <w:sz w:val="22"/>
          <w:szCs w:val="22"/>
          <w:u w:val="single"/>
        </w:rPr>
      </w:pPr>
    </w:p>
    <w:p w:rsidR="008B522E" w:rsidRDefault="008B522E" w:rsidP="00B51E1A">
      <w:pPr>
        <w:rPr>
          <w:rFonts w:ascii="Arial" w:hAnsi="Arial" w:cs="Arial"/>
          <w:b/>
          <w:sz w:val="22"/>
          <w:szCs w:val="22"/>
          <w:u w:val="single"/>
        </w:rPr>
      </w:pPr>
    </w:p>
    <w:p w:rsidR="007E6B6A" w:rsidRPr="00BF7799" w:rsidRDefault="007E6B6A" w:rsidP="00B51E1A">
      <w:pPr>
        <w:rPr>
          <w:rFonts w:ascii="Arial" w:hAnsi="Arial" w:cs="Arial"/>
          <w:b/>
          <w:sz w:val="22"/>
          <w:szCs w:val="22"/>
          <w:u w:val="single"/>
        </w:rPr>
      </w:pPr>
    </w:p>
    <w:p w:rsidR="00B156CF" w:rsidRDefault="00B51E1A" w:rsidP="00B51E1A">
      <w:pPr>
        <w:rPr>
          <w:rFonts w:ascii="Arial" w:hAnsi="Arial" w:cs="Arial"/>
          <w:b/>
          <w:sz w:val="22"/>
          <w:szCs w:val="22"/>
        </w:rPr>
      </w:pPr>
      <w:r w:rsidRPr="00EB489B">
        <w:rPr>
          <w:rFonts w:ascii="Arial" w:hAnsi="Arial" w:cs="Arial"/>
          <w:b/>
          <w:sz w:val="22"/>
          <w:szCs w:val="22"/>
        </w:rPr>
        <w:t>V</w:t>
      </w:r>
      <w:r w:rsidR="00EB489B">
        <w:rPr>
          <w:rFonts w:ascii="Arial" w:hAnsi="Arial" w:cs="Arial"/>
          <w:b/>
          <w:sz w:val="22"/>
          <w:szCs w:val="22"/>
        </w:rPr>
        <w:t>I</w:t>
      </w:r>
      <w:r w:rsidRPr="00EB489B">
        <w:rPr>
          <w:rFonts w:ascii="Arial" w:hAnsi="Arial" w:cs="Arial"/>
          <w:b/>
          <w:sz w:val="22"/>
          <w:szCs w:val="22"/>
        </w:rPr>
        <w:t xml:space="preserve">.- </w:t>
      </w:r>
      <w:r w:rsidR="00B156CF" w:rsidRPr="00EB489B">
        <w:rPr>
          <w:rFonts w:ascii="Arial" w:hAnsi="Arial" w:cs="Arial"/>
          <w:b/>
          <w:sz w:val="22"/>
          <w:szCs w:val="22"/>
        </w:rPr>
        <w:t>METODOLOGÍA</w:t>
      </w:r>
    </w:p>
    <w:p w:rsidR="00FF18D8" w:rsidRPr="00EB489B" w:rsidRDefault="00FF18D8" w:rsidP="00B51E1A">
      <w:pPr>
        <w:rPr>
          <w:rFonts w:ascii="Arial" w:hAnsi="Arial" w:cs="Arial"/>
          <w:b/>
          <w:sz w:val="22"/>
          <w:szCs w:val="22"/>
        </w:rPr>
      </w:pPr>
    </w:p>
    <w:p w:rsidR="00FF18D8" w:rsidRDefault="00FF18D8" w:rsidP="00FF18D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F18D8">
        <w:rPr>
          <w:rFonts w:ascii="Arial" w:hAnsi="Arial" w:cs="Arial"/>
          <w:sz w:val="22"/>
          <w:szCs w:val="22"/>
        </w:rPr>
        <w:t>La unidad didáctica de laboratorio de sistemas  se desarrollara utilizando la metodología del aprendizaje basado en pro</w:t>
      </w:r>
      <w:r w:rsidR="008B522E">
        <w:rPr>
          <w:rFonts w:ascii="Arial" w:hAnsi="Arial" w:cs="Arial"/>
          <w:sz w:val="22"/>
          <w:szCs w:val="22"/>
        </w:rPr>
        <w:t>yecto</w:t>
      </w:r>
      <w:r w:rsidRPr="00FF18D8">
        <w:rPr>
          <w:rFonts w:ascii="Arial" w:hAnsi="Arial" w:cs="Arial"/>
          <w:sz w:val="22"/>
          <w:szCs w:val="22"/>
        </w:rPr>
        <w:t>s, para lo cual el docente agrupa a los alumnos en grupos de hasta cinco alumnos y les propone a cada grupo un pro</w:t>
      </w:r>
      <w:r w:rsidR="008B522E">
        <w:rPr>
          <w:rFonts w:ascii="Arial" w:hAnsi="Arial" w:cs="Arial"/>
          <w:sz w:val="22"/>
          <w:szCs w:val="22"/>
        </w:rPr>
        <w:t>yecto</w:t>
      </w:r>
      <w:r w:rsidRPr="00FF18D8">
        <w:rPr>
          <w:rFonts w:ascii="Arial" w:hAnsi="Arial" w:cs="Arial"/>
          <w:sz w:val="22"/>
          <w:szCs w:val="22"/>
        </w:rPr>
        <w:t xml:space="preserve"> relacionado con la unidad didáctica. </w:t>
      </w:r>
    </w:p>
    <w:p w:rsidR="00FF18D8" w:rsidRPr="00FF18D8" w:rsidRDefault="00FF18D8" w:rsidP="00FF18D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F18D8">
        <w:rPr>
          <w:rFonts w:ascii="Arial" w:hAnsi="Arial" w:cs="Arial"/>
          <w:sz w:val="22"/>
          <w:szCs w:val="22"/>
        </w:rPr>
        <w:t>El pro</w:t>
      </w:r>
      <w:r w:rsidR="008B522E">
        <w:rPr>
          <w:rFonts w:ascii="Arial" w:hAnsi="Arial" w:cs="Arial"/>
          <w:sz w:val="22"/>
          <w:szCs w:val="22"/>
        </w:rPr>
        <w:t>yecto</w:t>
      </w:r>
      <w:r w:rsidRPr="00FF18D8">
        <w:rPr>
          <w:rFonts w:ascii="Arial" w:hAnsi="Arial" w:cs="Arial"/>
          <w:sz w:val="22"/>
          <w:szCs w:val="22"/>
        </w:rPr>
        <w:t xml:space="preserve"> se desarrollara paralelamente a las actividades de aprendizaje, se evalúa en el proceso y al final mediante una sustentación.</w:t>
      </w:r>
    </w:p>
    <w:p w:rsidR="00FF18D8" w:rsidRPr="00583F72" w:rsidRDefault="00FF18D8" w:rsidP="00FF18D8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B156CF" w:rsidRDefault="00B51E1A" w:rsidP="00B51E1A">
      <w:pPr>
        <w:rPr>
          <w:rFonts w:ascii="Arial" w:hAnsi="Arial" w:cs="Arial"/>
          <w:b/>
          <w:sz w:val="22"/>
          <w:szCs w:val="22"/>
        </w:rPr>
      </w:pPr>
      <w:r w:rsidRPr="0007158C">
        <w:rPr>
          <w:rFonts w:ascii="Arial" w:hAnsi="Arial" w:cs="Arial"/>
          <w:b/>
          <w:sz w:val="22"/>
          <w:szCs w:val="22"/>
        </w:rPr>
        <w:t>V</w:t>
      </w:r>
      <w:r w:rsidR="00EB489B" w:rsidRPr="0007158C">
        <w:rPr>
          <w:rFonts w:ascii="Arial" w:hAnsi="Arial" w:cs="Arial"/>
          <w:b/>
          <w:sz w:val="22"/>
          <w:szCs w:val="22"/>
        </w:rPr>
        <w:t>II</w:t>
      </w:r>
      <w:r w:rsidRPr="0007158C">
        <w:rPr>
          <w:rFonts w:ascii="Arial" w:hAnsi="Arial" w:cs="Arial"/>
          <w:b/>
          <w:sz w:val="22"/>
          <w:szCs w:val="22"/>
        </w:rPr>
        <w:t xml:space="preserve">.- </w:t>
      </w:r>
      <w:r w:rsidR="00B156CF" w:rsidRPr="0007158C">
        <w:rPr>
          <w:rFonts w:ascii="Arial" w:hAnsi="Arial" w:cs="Arial"/>
          <w:b/>
          <w:sz w:val="22"/>
          <w:szCs w:val="22"/>
        </w:rPr>
        <w:t>EVALUACIÓN</w:t>
      </w:r>
    </w:p>
    <w:p w:rsidR="009A5456" w:rsidRPr="0007158C" w:rsidRDefault="009A5456" w:rsidP="00B51E1A">
      <w:pPr>
        <w:rPr>
          <w:rFonts w:ascii="Arial" w:hAnsi="Arial" w:cs="Arial"/>
          <w:b/>
          <w:sz w:val="22"/>
          <w:szCs w:val="22"/>
        </w:rPr>
      </w:pPr>
    </w:p>
    <w:p w:rsidR="00FF18D8" w:rsidRPr="00FF18D8" w:rsidRDefault="00FF18D8" w:rsidP="00FF18D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F18D8">
        <w:rPr>
          <w:rFonts w:ascii="Arial" w:hAnsi="Arial" w:cs="Arial"/>
          <w:sz w:val="22"/>
          <w:szCs w:val="22"/>
        </w:rPr>
        <w:t>El alumno aprobará la unidad didáctica de acuerdo a las siguientes condiciones:</w:t>
      </w:r>
    </w:p>
    <w:p w:rsidR="00FF18D8" w:rsidRPr="00FF18D8" w:rsidRDefault="00FF18D8" w:rsidP="00FF18D8">
      <w:pPr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F18D8">
        <w:rPr>
          <w:rFonts w:ascii="Arial" w:hAnsi="Arial" w:cs="Arial"/>
          <w:sz w:val="22"/>
          <w:szCs w:val="22"/>
        </w:rPr>
        <w:t>Asistir al más de 70% de las actividades de aprendizaje.</w:t>
      </w:r>
    </w:p>
    <w:p w:rsidR="00FF18D8" w:rsidRPr="00FF18D8" w:rsidRDefault="00FF18D8" w:rsidP="00FF18D8">
      <w:pPr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F18D8">
        <w:rPr>
          <w:rFonts w:ascii="Arial" w:hAnsi="Arial" w:cs="Arial"/>
          <w:sz w:val="22"/>
          <w:szCs w:val="22"/>
        </w:rPr>
        <w:t>Aprobar con mínimo de Trece (13) en escala vigesimal.</w:t>
      </w:r>
    </w:p>
    <w:p w:rsidR="00FF18D8" w:rsidRPr="00FF18D8" w:rsidRDefault="00FF18D8" w:rsidP="00FF18D8">
      <w:pPr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F18D8">
        <w:rPr>
          <w:rFonts w:ascii="Arial" w:hAnsi="Arial" w:cs="Arial"/>
          <w:sz w:val="22"/>
          <w:szCs w:val="22"/>
        </w:rPr>
        <w:t>Si la nota de una o más capacidades terminales está entre diez y doce, tiene derecho al proceso de recuperación.</w:t>
      </w:r>
    </w:p>
    <w:p w:rsidR="00FF18D8" w:rsidRPr="00FF18D8" w:rsidRDefault="00FF18D8" w:rsidP="00FF18D8">
      <w:pPr>
        <w:numPr>
          <w:ilvl w:val="0"/>
          <w:numId w:val="23"/>
        </w:numPr>
        <w:tabs>
          <w:tab w:val="left" w:pos="851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F18D8">
        <w:rPr>
          <w:rFonts w:ascii="Arial" w:hAnsi="Arial" w:cs="Arial"/>
          <w:sz w:val="22"/>
          <w:szCs w:val="22"/>
        </w:rPr>
        <w:t>El proceso de recuperación consta de dos etapas, la primera es inmediatamente después de evaluada la capacidad terminal, a cargo del docente de la unidad didáctica; la segunda es inmediatamente de haber concluido la unidad didáctica, a cargo de una comisión designada por el jefe del área académica.</w:t>
      </w:r>
    </w:p>
    <w:p w:rsidR="00FF18D8" w:rsidRPr="00FF18D8" w:rsidRDefault="00FF18D8" w:rsidP="00FF18D8">
      <w:pPr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F18D8">
        <w:rPr>
          <w:rFonts w:ascii="Arial" w:hAnsi="Arial" w:cs="Arial"/>
          <w:sz w:val="22"/>
          <w:szCs w:val="22"/>
        </w:rPr>
        <w:t>Si la nota de una capacidad terminal es menor de diez, el alumno repite la unidad didáctica.</w:t>
      </w:r>
    </w:p>
    <w:p w:rsidR="00FF18D8" w:rsidRPr="00FF18D8" w:rsidRDefault="00FF18D8" w:rsidP="00FF18D8">
      <w:pPr>
        <w:numPr>
          <w:ilvl w:val="0"/>
          <w:numId w:val="23"/>
        </w:numPr>
        <w:tabs>
          <w:tab w:val="clear" w:pos="720"/>
          <w:tab w:val="left" w:pos="709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F18D8">
        <w:rPr>
          <w:rFonts w:ascii="Arial" w:hAnsi="Arial" w:cs="Arial"/>
          <w:sz w:val="22"/>
          <w:szCs w:val="22"/>
        </w:rPr>
        <w:t>La nota promedio de capacidad terminal se obtiene así:</w:t>
      </w:r>
    </w:p>
    <w:p w:rsidR="00FF18D8" w:rsidRPr="00FF18D8" w:rsidRDefault="000C789C" w:rsidP="000C789C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0C789C">
        <w:rPr>
          <w:rFonts w:ascii="Arial" w:hAnsi="Arial" w:cs="Arial"/>
          <w:sz w:val="22"/>
          <w:szCs w:val="22"/>
        </w:rPr>
        <w:t>CP = (Suma notas promedio de criterios de evaluación)</w:t>
      </w:r>
      <w:proofErr w:type="gramStart"/>
      <w:r w:rsidRPr="000C789C">
        <w:rPr>
          <w:rFonts w:ascii="Arial" w:hAnsi="Arial" w:cs="Arial"/>
          <w:sz w:val="22"/>
          <w:szCs w:val="22"/>
        </w:rPr>
        <w:t>/(</w:t>
      </w:r>
      <w:proofErr w:type="gramEnd"/>
      <w:r w:rsidRPr="000C789C">
        <w:rPr>
          <w:rFonts w:ascii="Arial" w:hAnsi="Arial" w:cs="Arial"/>
          <w:sz w:val="22"/>
          <w:szCs w:val="22"/>
        </w:rPr>
        <w:t>Número de criterios de evaluación)</w:t>
      </w:r>
    </w:p>
    <w:p w:rsidR="00FF18D8" w:rsidRPr="00FF18D8" w:rsidRDefault="00FF18D8" w:rsidP="00FF18D8">
      <w:pPr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F18D8">
        <w:rPr>
          <w:rFonts w:ascii="Arial" w:hAnsi="Arial" w:cs="Arial"/>
          <w:sz w:val="22"/>
          <w:szCs w:val="22"/>
        </w:rPr>
        <w:t>La nota final de la unidad didáctica corresponde al calificativo obtenido en la  última capacidad terminal.</w:t>
      </w:r>
    </w:p>
    <w:p w:rsidR="00621966" w:rsidRPr="001C69D0" w:rsidRDefault="00621966" w:rsidP="00621966">
      <w:pPr>
        <w:ind w:left="720"/>
        <w:jc w:val="both"/>
        <w:rPr>
          <w:rFonts w:ascii="Arial" w:hAnsi="Arial" w:cs="Arial"/>
        </w:rPr>
      </w:pPr>
    </w:p>
    <w:p w:rsidR="004F06C2" w:rsidRPr="0007158C" w:rsidRDefault="00B51E1A" w:rsidP="00B51E1A">
      <w:pPr>
        <w:rPr>
          <w:rFonts w:ascii="Arial" w:hAnsi="Arial" w:cs="Arial"/>
          <w:b/>
          <w:bCs/>
          <w:sz w:val="22"/>
          <w:szCs w:val="22"/>
          <w:lang w:val="es-MX"/>
        </w:rPr>
      </w:pPr>
      <w:r w:rsidRPr="0007158C">
        <w:rPr>
          <w:rFonts w:ascii="Arial" w:hAnsi="Arial" w:cs="Arial"/>
          <w:b/>
          <w:bCs/>
          <w:sz w:val="22"/>
          <w:szCs w:val="22"/>
          <w:lang w:val="es-MX"/>
        </w:rPr>
        <w:t>V</w:t>
      </w:r>
      <w:r w:rsidR="00EB489B" w:rsidRPr="0007158C">
        <w:rPr>
          <w:rFonts w:ascii="Arial" w:hAnsi="Arial" w:cs="Arial"/>
          <w:b/>
          <w:bCs/>
          <w:sz w:val="22"/>
          <w:szCs w:val="22"/>
          <w:lang w:val="es-MX"/>
        </w:rPr>
        <w:t>I</w:t>
      </w:r>
      <w:r w:rsidRPr="0007158C">
        <w:rPr>
          <w:rFonts w:ascii="Arial" w:hAnsi="Arial" w:cs="Arial"/>
          <w:b/>
          <w:bCs/>
          <w:sz w:val="22"/>
          <w:szCs w:val="22"/>
          <w:lang w:val="es-MX"/>
        </w:rPr>
        <w:t xml:space="preserve">II.- </w:t>
      </w:r>
      <w:r w:rsidR="004F06C2" w:rsidRPr="0007158C">
        <w:rPr>
          <w:rFonts w:ascii="Arial" w:hAnsi="Arial" w:cs="Arial"/>
          <w:b/>
          <w:bCs/>
          <w:sz w:val="22"/>
          <w:szCs w:val="22"/>
          <w:lang w:val="es-MX"/>
        </w:rPr>
        <w:t>RECURSOS</w:t>
      </w:r>
    </w:p>
    <w:p w:rsidR="00FF18D8" w:rsidRDefault="00FF18D8" w:rsidP="00B51E1A">
      <w:pPr>
        <w:rPr>
          <w:rFonts w:ascii="Arial" w:hAnsi="Arial" w:cs="Arial"/>
          <w:b/>
          <w:bCs/>
          <w:lang w:val="es-MX"/>
        </w:rPr>
      </w:pPr>
    </w:p>
    <w:p w:rsidR="00FF18D8" w:rsidRPr="00FF18D8" w:rsidRDefault="00FF18D8" w:rsidP="00FF18D8">
      <w:pPr>
        <w:pStyle w:val="Prrafodelista"/>
        <w:numPr>
          <w:ilvl w:val="0"/>
          <w:numId w:val="24"/>
        </w:numPr>
        <w:tabs>
          <w:tab w:val="clear" w:pos="720"/>
          <w:tab w:val="num" w:pos="567"/>
        </w:tabs>
        <w:spacing w:after="0" w:line="360" w:lineRule="auto"/>
        <w:ind w:hanging="294"/>
        <w:jc w:val="both"/>
        <w:rPr>
          <w:rFonts w:ascii="Arial" w:hAnsi="Arial" w:cs="Arial"/>
          <w:lang w:val="es-MX"/>
        </w:rPr>
      </w:pPr>
      <w:r w:rsidRPr="00FF18D8">
        <w:rPr>
          <w:rFonts w:ascii="Arial" w:hAnsi="Arial" w:cs="Arial"/>
          <w:lang w:val="es-MX"/>
        </w:rPr>
        <w:t>Aula, centro de cómputo y taller de sistemas automotrices.</w:t>
      </w:r>
    </w:p>
    <w:p w:rsidR="00FF18D8" w:rsidRPr="00FF18D8" w:rsidRDefault="00FF18D8" w:rsidP="00FF18D8">
      <w:pPr>
        <w:numPr>
          <w:ilvl w:val="0"/>
          <w:numId w:val="24"/>
        </w:numPr>
        <w:tabs>
          <w:tab w:val="num" w:pos="567"/>
        </w:tabs>
        <w:spacing w:line="360" w:lineRule="auto"/>
        <w:ind w:hanging="294"/>
        <w:rPr>
          <w:rFonts w:ascii="Arial" w:hAnsi="Arial" w:cs="Arial"/>
          <w:b/>
          <w:sz w:val="22"/>
          <w:szCs w:val="22"/>
        </w:rPr>
      </w:pPr>
      <w:r w:rsidRPr="00FF18D8">
        <w:rPr>
          <w:rFonts w:ascii="Arial" w:hAnsi="Arial" w:cs="Arial"/>
          <w:sz w:val="22"/>
          <w:szCs w:val="22"/>
          <w:lang w:val="es-MX"/>
        </w:rPr>
        <w:t xml:space="preserve">Proyector multimedia. </w:t>
      </w:r>
    </w:p>
    <w:p w:rsidR="00FF18D8" w:rsidRPr="00FF18D8" w:rsidRDefault="00FF18D8" w:rsidP="00FF18D8">
      <w:pPr>
        <w:numPr>
          <w:ilvl w:val="0"/>
          <w:numId w:val="24"/>
        </w:numPr>
        <w:tabs>
          <w:tab w:val="num" w:pos="567"/>
        </w:tabs>
        <w:spacing w:line="360" w:lineRule="auto"/>
        <w:ind w:hanging="294"/>
        <w:rPr>
          <w:rFonts w:ascii="Arial" w:hAnsi="Arial" w:cs="Arial"/>
          <w:b/>
          <w:sz w:val="22"/>
          <w:szCs w:val="22"/>
        </w:rPr>
      </w:pPr>
      <w:r w:rsidRPr="00FF18D8">
        <w:rPr>
          <w:rFonts w:ascii="Arial" w:hAnsi="Arial" w:cs="Arial"/>
          <w:sz w:val="22"/>
          <w:szCs w:val="22"/>
          <w:lang w:val="es-MX"/>
        </w:rPr>
        <w:t>Pizarra acrílica, plumones y mota para pizarra acrílica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:rsidR="00FF18D8" w:rsidRDefault="00FF18D8" w:rsidP="00FF18D8">
      <w:pPr>
        <w:numPr>
          <w:ilvl w:val="0"/>
          <w:numId w:val="24"/>
        </w:numPr>
        <w:tabs>
          <w:tab w:val="num" w:pos="567"/>
        </w:tabs>
        <w:spacing w:line="360" w:lineRule="auto"/>
        <w:ind w:hanging="294"/>
        <w:rPr>
          <w:rFonts w:ascii="Arial" w:hAnsi="Arial" w:cs="Arial"/>
          <w:sz w:val="22"/>
          <w:szCs w:val="22"/>
        </w:rPr>
      </w:pPr>
      <w:r w:rsidRPr="00FF18D8">
        <w:rPr>
          <w:rFonts w:ascii="Arial" w:hAnsi="Arial" w:cs="Arial"/>
          <w:sz w:val="22"/>
          <w:szCs w:val="22"/>
        </w:rPr>
        <w:t>Herramientas de</w:t>
      </w:r>
      <w:r w:rsidR="00762B3D">
        <w:rPr>
          <w:rFonts w:ascii="Arial" w:hAnsi="Arial" w:cs="Arial"/>
          <w:sz w:val="22"/>
          <w:szCs w:val="22"/>
        </w:rPr>
        <w:t xml:space="preserve"> </w:t>
      </w:r>
      <w:r w:rsidR="00CC390B">
        <w:rPr>
          <w:rFonts w:ascii="Arial" w:hAnsi="Arial" w:cs="Arial"/>
          <w:sz w:val="22"/>
          <w:szCs w:val="22"/>
        </w:rPr>
        <w:t>taller de mecánica automotriz.</w:t>
      </w:r>
    </w:p>
    <w:p w:rsidR="00CC390B" w:rsidRDefault="00CC390B" w:rsidP="00CC390B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B156CF" w:rsidRPr="001C69D0" w:rsidRDefault="00EB489B" w:rsidP="00EB48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IX.- </w:t>
      </w:r>
      <w:r w:rsidR="00B156CF" w:rsidRPr="001C69D0">
        <w:rPr>
          <w:rFonts w:ascii="Arial" w:hAnsi="Arial" w:cs="Arial"/>
          <w:b/>
          <w:sz w:val="22"/>
          <w:szCs w:val="22"/>
        </w:rPr>
        <w:t>BIBLIOGRAFÍA</w:t>
      </w:r>
      <w:r w:rsidR="00857AE5" w:rsidRPr="001C69D0">
        <w:rPr>
          <w:rFonts w:ascii="Arial" w:hAnsi="Arial" w:cs="Arial"/>
          <w:b/>
          <w:sz w:val="22"/>
          <w:szCs w:val="22"/>
        </w:rPr>
        <w:t xml:space="preserve"> DE LA UNIDAD DIDACTICA</w:t>
      </w:r>
    </w:p>
    <w:p w:rsidR="00B156CF" w:rsidRPr="001C69D0" w:rsidRDefault="00B156CF" w:rsidP="00B156CF">
      <w:pPr>
        <w:rPr>
          <w:rFonts w:ascii="Arial" w:hAnsi="Arial" w:cs="Arial"/>
          <w:b/>
          <w:sz w:val="22"/>
          <w:szCs w:val="22"/>
        </w:rPr>
      </w:pPr>
    </w:p>
    <w:p w:rsidR="00B156CF" w:rsidRPr="001C69D0" w:rsidRDefault="00B156CF" w:rsidP="00C94A06">
      <w:pPr>
        <w:numPr>
          <w:ilvl w:val="1"/>
          <w:numId w:val="5"/>
        </w:numPr>
        <w:rPr>
          <w:rFonts w:ascii="Arial" w:hAnsi="Arial" w:cs="Arial"/>
          <w:b/>
          <w:sz w:val="22"/>
          <w:szCs w:val="22"/>
        </w:rPr>
      </w:pPr>
      <w:r w:rsidRPr="001C69D0">
        <w:rPr>
          <w:rFonts w:ascii="Arial" w:hAnsi="Arial" w:cs="Arial"/>
          <w:b/>
          <w:sz w:val="22"/>
          <w:szCs w:val="22"/>
        </w:rPr>
        <w:t>Textua</w:t>
      </w:r>
      <w:r w:rsidR="005F0C37" w:rsidRPr="001C69D0">
        <w:rPr>
          <w:rFonts w:ascii="Arial" w:hAnsi="Arial" w:cs="Arial"/>
          <w:b/>
          <w:sz w:val="22"/>
          <w:szCs w:val="22"/>
        </w:rPr>
        <w:t>l.</w:t>
      </w:r>
    </w:p>
    <w:p w:rsidR="00AB5EEB" w:rsidRPr="001C69D0" w:rsidRDefault="00AB5EEB" w:rsidP="00AB5EEB">
      <w:pPr>
        <w:ind w:left="180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118"/>
        <w:gridCol w:w="3402"/>
      </w:tblGrid>
      <w:tr w:rsidR="00304F73" w:rsidRPr="001C69D0" w:rsidTr="00BB16D6">
        <w:tc>
          <w:tcPr>
            <w:tcW w:w="1985" w:type="dxa"/>
          </w:tcPr>
          <w:p w:rsidR="00304F73" w:rsidRPr="001C69D0" w:rsidRDefault="00304F73" w:rsidP="00A3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9D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135F52" w:rsidRPr="001C69D0">
              <w:rPr>
                <w:rFonts w:ascii="Arial" w:hAnsi="Arial" w:cs="Arial"/>
                <w:b/>
                <w:sz w:val="20"/>
                <w:szCs w:val="20"/>
              </w:rPr>
              <w:t>UTOR</w:t>
            </w:r>
          </w:p>
        </w:tc>
        <w:tc>
          <w:tcPr>
            <w:tcW w:w="3118" w:type="dxa"/>
          </w:tcPr>
          <w:p w:rsidR="00304F73" w:rsidRPr="001C69D0" w:rsidRDefault="00135F52" w:rsidP="00A3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9D0">
              <w:rPr>
                <w:rFonts w:ascii="Arial" w:hAnsi="Arial" w:cs="Arial"/>
                <w:b/>
                <w:sz w:val="20"/>
                <w:szCs w:val="20"/>
              </w:rPr>
              <w:t>TITULO DE OBRA</w:t>
            </w:r>
          </w:p>
        </w:tc>
        <w:tc>
          <w:tcPr>
            <w:tcW w:w="3402" w:type="dxa"/>
          </w:tcPr>
          <w:p w:rsidR="00304F73" w:rsidRPr="001C69D0" w:rsidRDefault="00135F52" w:rsidP="00A3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9D0">
              <w:rPr>
                <w:rFonts w:ascii="Arial" w:hAnsi="Arial" w:cs="Arial"/>
                <w:b/>
                <w:sz w:val="20"/>
                <w:szCs w:val="20"/>
              </w:rPr>
              <w:t>EDITORIAL</w:t>
            </w:r>
          </w:p>
        </w:tc>
      </w:tr>
      <w:tr w:rsidR="00304F73" w:rsidRPr="001C69D0" w:rsidTr="00BB16D6">
        <w:tc>
          <w:tcPr>
            <w:tcW w:w="1985" w:type="dxa"/>
          </w:tcPr>
          <w:p w:rsidR="00801CE9" w:rsidRPr="004C2942" w:rsidRDefault="00684889" w:rsidP="009802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Tecsup </w:t>
            </w:r>
          </w:p>
        </w:tc>
        <w:tc>
          <w:tcPr>
            <w:tcW w:w="3118" w:type="dxa"/>
          </w:tcPr>
          <w:p w:rsidR="00304F73" w:rsidRPr="004C2942" w:rsidRDefault="00684889" w:rsidP="004C2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Electricidad y Electrónica del vehículo.</w:t>
            </w:r>
          </w:p>
        </w:tc>
        <w:tc>
          <w:tcPr>
            <w:tcW w:w="3402" w:type="dxa"/>
          </w:tcPr>
          <w:p w:rsidR="00304F73" w:rsidRPr="004C2942" w:rsidRDefault="00684889" w:rsidP="004C2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Tecsup</w:t>
            </w:r>
          </w:p>
        </w:tc>
      </w:tr>
      <w:tr w:rsidR="00F15F8F" w:rsidRPr="001C69D0" w:rsidTr="00BB16D6">
        <w:tc>
          <w:tcPr>
            <w:tcW w:w="1985" w:type="dxa"/>
          </w:tcPr>
          <w:p w:rsidR="00F15F8F" w:rsidRPr="004C2942" w:rsidRDefault="00980285" w:rsidP="00980285">
            <w:pPr>
              <w:rPr>
                <w:rFonts w:ascii="Arial" w:hAnsi="Arial" w:cs="Arial"/>
                <w:sz w:val="18"/>
                <w:szCs w:val="18"/>
              </w:rPr>
            </w:pPr>
            <w:r w:rsidRPr="00980285">
              <w:rPr>
                <w:rFonts w:ascii="Arial" w:hAnsi="Arial" w:cs="Arial"/>
                <w:sz w:val="18"/>
                <w:szCs w:val="18"/>
              </w:rPr>
              <w:t>Finning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0285">
              <w:rPr>
                <w:rFonts w:ascii="Arial" w:hAnsi="Arial" w:cs="Arial"/>
                <w:sz w:val="18"/>
                <w:szCs w:val="18"/>
              </w:rPr>
              <w:t xml:space="preserve"> Sudamérica.</w:t>
            </w:r>
          </w:p>
        </w:tc>
        <w:tc>
          <w:tcPr>
            <w:tcW w:w="3118" w:type="dxa"/>
          </w:tcPr>
          <w:p w:rsidR="00F15F8F" w:rsidRPr="004C2942" w:rsidRDefault="00980285" w:rsidP="004C2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Electricidad I</w:t>
            </w:r>
          </w:p>
        </w:tc>
        <w:tc>
          <w:tcPr>
            <w:tcW w:w="3402" w:type="dxa"/>
          </w:tcPr>
          <w:p w:rsidR="00F15F8F" w:rsidRPr="004C2942" w:rsidRDefault="00980285" w:rsidP="004C2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de</w:t>
            </w:r>
            <w:r w:rsidR="00BB16D6">
              <w:rPr>
                <w:rFonts w:ascii="Arial" w:hAnsi="Arial" w:cs="Arial"/>
                <w:sz w:val="18"/>
                <w:szCs w:val="18"/>
              </w:rPr>
              <w:t xml:space="preserve">sarrollo profesional Finning </w:t>
            </w:r>
            <w:r>
              <w:rPr>
                <w:rFonts w:ascii="Arial" w:hAnsi="Arial" w:cs="Arial"/>
                <w:sz w:val="18"/>
                <w:szCs w:val="18"/>
              </w:rPr>
              <w:t xml:space="preserve"> Sudamérica.</w:t>
            </w:r>
          </w:p>
        </w:tc>
      </w:tr>
      <w:tr w:rsidR="00665E55" w:rsidRPr="001C69D0" w:rsidTr="00BB16D6">
        <w:tc>
          <w:tcPr>
            <w:tcW w:w="1985" w:type="dxa"/>
          </w:tcPr>
          <w:p w:rsidR="00665E55" w:rsidRPr="004C2942" w:rsidRDefault="00980285" w:rsidP="004C2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Hyundai</w:t>
            </w:r>
          </w:p>
        </w:tc>
        <w:tc>
          <w:tcPr>
            <w:tcW w:w="3118" w:type="dxa"/>
          </w:tcPr>
          <w:p w:rsidR="00665E55" w:rsidRPr="004C2942" w:rsidRDefault="00980285" w:rsidP="004C2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Curso electricidad automotriz.</w:t>
            </w:r>
          </w:p>
        </w:tc>
        <w:tc>
          <w:tcPr>
            <w:tcW w:w="3402" w:type="dxa"/>
          </w:tcPr>
          <w:p w:rsidR="00665E55" w:rsidRPr="004C2942" w:rsidRDefault="00980285" w:rsidP="004C2942">
            <w:pPr>
              <w:rPr>
                <w:rFonts w:ascii="Arial" w:hAnsi="Arial" w:cs="Arial"/>
                <w:sz w:val="18"/>
                <w:szCs w:val="18"/>
              </w:rPr>
            </w:pPr>
            <w:r w:rsidRPr="00980285">
              <w:rPr>
                <w:rFonts w:ascii="Arial" w:hAnsi="Arial" w:cs="Arial"/>
                <w:sz w:val="18"/>
                <w:szCs w:val="18"/>
              </w:rPr>
              <w:t>Miami Technical Training Center</w:t>
            </w:r>
          </w:p>
        </w:tc>
      </w:tr>
      <w:tr w:rsidR="00665E55" w:rsidRPr="00814CFA" w:rsidTr="00BB16D6">
        <w:tc>
          <w:tcPr>
            <w:tcW w:w="1985" w:type="dxa"/>
          </w:tcPr>
          <w:p w:rsidR="00665E55" w:rsidRPr="004C2942" w:rsidRDefault="00BB16D6" w:rsidP="004C2942">
            <w:pPr>
              <w:rPr>
                <w:rFonts w:ascii="Arial" w:hAnsi="Arial" w:cs="Arial"/>
                <w:sz w:val="18"/>
                <w:szCs w:val="18"/>
              </w:rPr>
            </w:pPr>
            <w:r w:rsidRPr="00BB16D6">
              <w:rPr>
                <w:rFonts w:ascii="Arial" w:hAnsi="Arial" w:cs="Arial"/>
                <w:sz w:val="18"/>
                <w:szCs w:val="18"/>
                <w:lang w:val="en-US"/>
              </w:rPr>
              <w:t>Chonan Technical</w:t>
            </w:r>
          </w:p>
        </w:tc>
        <w:tc>
          <w:tcPr>
            <w:tcW w:w="3118" w:type="dxa"/>
          </w:tcPr>
          <w:p w:rsidR="00665E55" w:rsidRPr="004C2942" w:rsidRDefault="00BB16D6" w:rsidP="004C29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Automotriz electrónicos</w:t>
            </w:r>
          </w:p>
        </w:tc>
        <w:tc>
          <w:tcPr>
            <w:tcW w:w="3402" w:type="dxa"/>
          </w:tcPr>
          <w:p w:rsidR="00665E55" w:rsidRPr="00BB16D6" w:rsidRDefault="00BB16D6" w:rsidP="004C294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16D6">
              <w:rPr>
                <w:rFonts w:ascii="Arial" w:hAnsi="Arial" w:cs="Arial"/>
                <w:sz w:val="18"/>
                <w:szCs w:val="18"/>
                <w:lang w:val="en-US"/>
              </w:rPr>
              <w:t>Chonan Technical Service Training Center</w:t>
            </w:r>
          </w:p>
        </w:tc>
      </w:tr>
    </w:tbl>
    <w:p w:rsidR="00E335EE" w:rsidRPr="00BB16D6" w:rsidRDefault="00E335EE" w:rsidP="00B156CF">
      <w:pPr>
        <w:rPr>
          <w:rFonts w:ascii="Arial" w:hAnsi="Arial" w:cs="Arial"/>
          <w:b/>
          <w:sz w:val="22"/>
          <w:szCs w:val="22"/>
          <w:lang w:val="en-US"/>
        </w:rPr>
      </w:pPr>
    </w:p>
    <w:p w:rsidR="004F06C2" w:rsidRPr="00BB16D6" w:rsidRDefault="004F06C2" w:rsidP="00B156CF">
      <w:pPr>
        <w:rPr>
          <w:rFonts w:ascii="Arial" w:hAnsi="Arial" w:cs="Arial"/>
          <w:b/>
          <w:sz w:val="22"/>
          <w:szCs w:val="22"/>
          <w:lang w:val="en-US"/>
        </w:rPr>
      </w:pPr>
    </w:p>
    <w:p w:rsidR="00B156CF" w:rsidRPr="001C69D0" w:rsidRDefault="006F549E" w:rsidP="00C94A06">
      <w:pPr>
        <w:numPr>
          <w:ilvl w:val="1"/>
          <w:numId w:val="5"/>
        </w:numPr>
        <w:rPr>
          <w:rFonts w:ascii="Arial" w:hAnsi="Arial" w:cs="Arial"/>
          <w:b/>
          <w:sz w:val="22"/>
          <w:szCs w:val="22"/>
        </w:rPr>
      </w:pPr>
      <w:r w:rsidRPr="001C69D0">
        <w:rPr>
          <w:rFonts w:ascii="Arial" w:hAnsi="Arial" w:cs="Arial"/>
          <w:b/>
          <w:sz w:val="22"/>
          <w:szCs w:val="22"/>
        </w:rPr>
        <w:t>Virtual</w:t>
      </w:r>
      <w:r w:rsidR="00E117FF" w:rsidRPr="001C69D0">
        <w:rPr>
          <w:rFonts w:ascii="Arial" w:hAnsi="Arial" w:cs="Arial"/>
          <w:b/>
          <w:sz w:val="22"/>
          <w:szCs w:val="22"/>
        </w:rPr>
        <w:t>: Direcciones útiles de Internet</w:t>
      </w:r>
    </w:p>
    <w:p w:rsidR="00F12532" w:rsidRPr="001C69D0" w:rsidRDefault="00F12532" w:rsidP="00F12532">
      <w:pPr>
        <w:ind w:left="180"/>
        <w:rPr>
          <w:rFonts w:ascii="Arial" w:hAnsi="Arial" w:cs="Arial"/>
          <w:b/>
          <w:sz w:val="22"/>
          <w:szCs w:val="22"/>
        </w:rPr>
      </w:pPr>
    </w:p>
    <w:p w:rsidR="00017A9B" w:rsidRDefault="00FC5523" w:rsidP="00FF18D8">
      <w:pPr>
        <w:ind w:firstLine="709"/>
        <w:rPr>
          <w:rFonts w:ascii="Arial" w:hAnsi="Arial" w:cs="Arial"/>
          <w:sz w:val="20"/>
          <w:szCs w:val="20"/>
          <w:u w:val="single"/>
        </w:rPr>
      </w:pPr>
      <w:hyperlink r:id="rId14" w:history="1">
        <w:r w:rsidR="0007158C" w:rsidRPr="00902B5C">
          <w:rPr>
            <w:rStyle w:val="Hipervnculo"/>
            <w:rFonts w:ascii="Arial" w:hAnsi="Arial" w:cs="Arial"/>
            <w:sz w:val="20"/>
            <w:szCs w:val="20"/>
          </w:rPr>
          <w:t>WWW.  m</w:t>
        </w:r>
        <w:r w:rsidR="00FF18D8" w:rsidRPr="00902B5C">
          <w:rPr>
            <w:rStyle w:val="Hipervnculo"/>
            <w:rFonts w:ascii="Arial" w:hAnsi="Arial" w:cs="Arial"/>
            <w:sz w:val="20"/>
            <w:szCs w:val="20"/>
          </w:rPr>
          <w:t>ecánica</w:t>
        </w:r>
        <w:r w:rsidR="0007158C" w:rsidRPr="00902B5C">
          <w:rPr>
            <w:rStyle w:val="Hipervnculo"/>
            <w:rFonts w:ascii="Arial" w:hAnsi="Arial" w:cs="Arial"/>
            <w:sz w:val="20"/>
            <w:szCs w:val="20"/>
          </w:rPr>
          <w:t>virtual.com</w:t>
        </w:r>
      </w:hyperlink>
    </w:p>
    <w:p w:rsidR="0007158C" w:rsidRPr="00902B5C" w:rsidRDefault="00FC5523" w:rsidP="00FF18D8">
      <w:pPr>
        <w:ind w:firstLine="709"/>
        <w:rPr>
          <w:rFonts w:ascii="Arial" w:hAnsi="Arial" w:cs="Arial"/>
          <w:sz w:val="20"/>
          <w:szCs w:val="20"/>
          <w:u w:val="single"/>
          <w:lang w:val="en-US"/>
        </w:rPr>
      </w:pPr>
      <w:hyperlink r:id="rId15" w:history="1">
        <w:r w:rsidR="0007158C" w:rsidRPr="00902B5C">
          <w:rPr>
            <w:rStyle w:val="Hipervnculo"/>
            <w:rFonts w:ascii="Arial" w:hAnsi="Arial" w:cs="Arial"/>
            <w:sz w:val="20"/>
            <w:szCs w:val="20"/>
          </w:rPr>
          <w:t xml:space="preserve">WWW. </w:t>
        </w:r>
        <w:r w:rsidR="0007158C" w:rsidRPr="00902B5C">
          <w:rPr>
            <w:rStyle w:val="Hipervnculo"/>
            <w:rFonts w:ascii="Arial" w:hAnsi="Arial" w:cs="Arial"/>
            <w:sz w:val="20"/>
            <w:szCs w:val="20"/>
            <w:lang w:val="en-US"/>
          </w:rPr>
          <w:t>thomsomlearning.com</w:t>
        </w:r>
      </w:hyperlink>
    </w:p>
    <w:p w:rsidR="0007158C" w:rsidRDefault="00FC5523" w:rsidP="00FF18D8">
      <w:pPr>
        <w:ind w:firstLine="709"/>
      </w:pPr>
      <w:hyperlink r:id="rId16" w:history="1">
        <w:r w:rsidR="0007158C" w:rsidRPr="00C9244C">
          <w:rPr>
            <w:rStyle w:val="Hipervnculo"/>
            <w:rFonts w:ascii="Arial" w:hAnsi="Arial" w:cs="Arial"/>
            <w:sz w:val="20"/>
            <w:szCs w:val="20"/>
          </w:rPr>
          <w:t>WWW. paraninfo.es</w:t>
        </w:r>
      </w:hyperlink>
    </w:p>
    <w:p w:rsidR="0007158C" w:rsidRPr="00C9244C" w:rsidRDefault="0007158C" w:rsidP="0007158C"/>
    <w:p w:rsidR="0007158C" w:rsidRPr="00C9244C" w:rsidRDefault="0007158C" w:rsidP="0007158C"/>
    <w:p w:rsidR="0007158C" w:rsidRPr="00C9244C" w:rsidRDefault="0007158C" w:rsidP="0007158C"/>
    <w:p w:rsidR="0007158C" w:rsidRPr="00C9244C" w:rsidRDefault="0007158C" w:rsidP="0007158C"/>
    <w:p w:rsidR="0007158C" w:rsidRPr="00C9244C" w:rsidRDefault="00BD5760" w:rsidP="0007158C">
      <w:pPr>
        <w:ind w:left="36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139064</wp:posOffset>
                </wp:positionV>
                <wp:extent cx="1386840" cy="0"/>
                <wp:effectExtent l="0" t="0" r="2286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95pt,10.95pt" to="255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lZ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TB7ms/m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139064</wp:posOffset>
                </wp:positionV>
                <wp:extent cx="1754505" cy="0"/>
                <wp:effectExtent l="0" t="0" r="17145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4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7.55pt,10.95pt" to="425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J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139064</wp:posOffset>
                </wp:positionV>
                <wp:extent cx="1304925" cy="0"/>
                <wp:effectExtent l="0" t="0" r="952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95pt,10.95pt" to="113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lzEAIAACg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"/>
            </w:pict>
          </mc:Fallback>
        </mc:AlternateContent>
      </w:r>
    </w:p>
    <w:p w:rsidR="0007158C" w:rsidRPr="00AD6D84" w:rsidRDefault="0007158C" w:rsidP="0007158C">
      <w:pPr>
        <w:ind w:left="360"/>
        <w:rPr>
          <w:b/>
          <w:sz w:val="22"/>
          <w:szCs w:val="22"/>
        </w:rPr>
      </w:pPr>
      <w:r w:rsidRPr="00AD6D84">
        <w:rPr>
          <w:b/>
          <w:sz w:val="22"/>
          <w:szCs w:val="22"/>
        </w:rPr>
        <w:t xml:space="preserve">JEFE DE ÁREA                    </w:t>
      </w:r>
      <w:r w:rsidR="00762B3D">
        <w:rPr>
          <w:b/>
          <w:sz w:val="22"/>
          <w:szCs w:val="22"/>
        </w:rPr>
        <w:t xml:space="preserve">    </w:t>
      </w:r>
      <w:r w:rsidRPr="00AD6D84">
        <w:rPr>
          <w:b/>
          <w:sz w:val="22"/>
          <w:szCs w:val="22"/>
        </w:rPr>
        <w:t xml:space="preserve">DOCENTE                      </w:t>
      </w:r>
      <w:r w:rsidR="00762B3D">
        <w:rPr>
          <w:b/>
          <w:sz w:val="22"/>
          <w:szCs w:val="22"/>
        </w:rPr>
        <w:t xml:space="preserve">       </w:t>
      </w:r>
      <w:r w:rsidRPr="00AD6D84">
        <w:rPr>
          <w:b/>
          <w:sz w:val="22"/>
          <w:szCs w:val="22"/>
        </w:rPr>
        <w:t>DIRECTOR IESTP “NE”</w:t>
      </w:r>
    </w:p>
    <w:p w:rsidR="0007158C" w:rsidRPr="00AD6D84" w:rsidRDefault="0007158C" w:rsidP="0007158C">
      <w:pPr>
        <w:jc w:val="center"/>
        <w:rPr>
          <w:sz w:val="22"/>
          <w:szCs w:val="22"/>
        </w:rPr>
      </w:pPr>
    </w:p>
    <w:p w:rsidR="0007158C" w:rsidRPr="001C69D0" w:rsidRDefault="0007158C" w:rsidP="0007158C">
      <w:pPr>
        <w:pStyle w:val="Ttulo3"/>
        <w:rPr>
          <w:b w:val="0"/>
          <w:spacing w:val="10"/>
          <w:sz w:val="24"/>
          <w:szCs w:val="24"/>
        </w:rPr>
      </w:pPr>
    </w:p>
    <w:p w:rsidR="0007158C" w:rsidRPr="00AD6D84" w:rsidRDefault="00D93534" w:rsidP="0007158C">
      <w:pPr>
        <w:pStyle w:val="Ttulo3"/>
        <w:jc w:val="center"/>
        <w:rPr>
          <w:b w:val="0"/>
          <w:spacing w:val="10"/>
          <w:sz w:val="22"/>
          <w:szCs w:val="22"/>
        </w:rPr>
      </w:pPr>
      <w:r>
        <w:rPr>
          <w:b w:val="0"/>
          <w:spacing w:val="10"/>
          <w:sz w:val="22"/>
          <w:szCs w:val="22"/>
        </w:rPr>
        <w:t>La Esperanza, 13</w:t>
      </w:r>
      <w:r w:rsidR="00D42B98">
        <w:rPr>
          <w:b w:val="0"/>
          <w:spacing w:val="10"/>
          <w:sz w:val="22"/>
          <w:szCs w:val="22"/>
        </w:rPr>
        <w:t xml:space="preserve"> de Agosto  del 2013</w:t>
      </w:r>
    </w:p>
    <w:p w:rsidR="00EB489B" w:rsidRDefault="00EB489B" w:rsidP="00F12532">
      <w:pPr>
        <w:rPr>
          <w:rFonts w:ascii="Arial" w:hAnsi="Arial" w:cs="Arial"/>
        </w:rPr>
      </w:pPr>
    </w:p>
    <w:p w:rsidR="00EB489B" w:rsidRPr="001C69D0" w:rsidRDefault="00EB489B" w:rsidP="00F12532">
      <w:pPr>
        <w:rPr>
          <w:rFonts w:ascii="Arial" w:hAnsi="Arial" w:cs="Arial"/>
        </w:rPr>
      </w:pPr>
    </w:p>
    <w:p w:rsidR="00B156CF" w:rsidRPr="001C69D0" w:rsidRDefault="00B156CF" w:rsidP="00B156CF">
      <w:pPr>
        <w:rPr>
          <w:rFonts w:ascii="Arial" w:hAnsi="Arial" w:cs="Arial"/>
        </w:rPr>
      </w:pPr>
    </w:p>
    <w:p w:rsidR="00B156CF" w:rsidRPr="001C69D0" w:rsidRDefault="00B156CF" w:rsidP="00B156CF">
      <w:pPr>
        <w:rPr>
          <w:rFonts w:ascii="Arial" w:hAnsi="Arial" w:cs="Arial"/>
        </w:rPr>
      </w:pPr>
    </w:p>
    <w:p w:rsidR="00B156CF" w:rsidRPr="001C69D0" w:rsidRDefault="00B156CF" w:rsidP="00B156CF">
      <w:pPr>
        <w:ind w:left="1418"/>
        <w:rPr>
          <w:rFonts w:ascii="Arial" w:hAnsi="Arial" w:cs="Arial"/>
        </w:rPr>
      </w:pPr>
    </w:p>
    <w:p w:rsidR="00B156CF" w:rsidRDefault="00B156CF" w:rsidP="00B156CF">
      <w:pPr>
        <w:ind w:left="1418"/>
        <w:rPr>
          <w:rFonts w:ascii="Arial" w:hAnsi="Arial" w:cs="Arial"/>
        </w:rPr>
      </w:pPr>
    </w:p>
    <w:p w:rsidR="00C62584" w:rsidRDefault="00C62584" w:rsidP="00B156CF">
      <w:pPr>
        <w:ind w:left="1418"/>
        <w:rPr>
          <w:rFonts w:ascii="Arial" w:hAnsi="Arial" w:cs="Arial"/>
        </w:rPr>
      </w:pPr>
    </w:p>
    <w:p w:rsidR="00C62584" w:rsidRDefault="00C62584" w:rsidP="00B156CF">
      <w:pPr>
        <w:ind w:left="1418"/>
        <w:rPr>
          <w:rFonts w:ascii="Arial" w:hAnsi="Arial" w:cs="Arial"/>
        </w:rPr>
      </w:pPr>
    </w:p>
    <w:p w:rsidR="00C62584" w:rsidRDefault="00C62584" w:rsidP="00B156CF">
      <w:pPr>
        <w:ind w:left="1418"/>
        <w:rPr>
          <w:rFonts w:ascii="Arial" w:hAnsi="Arial" w:cs="Arial"/>
        </w:rPr>
      </w:pPr>
    </w:p>
    <w:p w:rsidR="00C62584" w:rsidRDefault="00C62584" w:rsidP="00B156CF">
      <w:pPr>
        <w:ind w:left="1418"/>
        <w:rPr>
          <w:rFonts w:ascii="Arial" w:hAnsi="Arial" w:cs="Arial"/>
        </w:rPr>
        <w:sectPr w:rsidR="00C62584" w:rsidSect="000820BD"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C62584" w:rsidRDefault="00C62584" w:rsidP="00B156CF">
      <w:pPr>
        <w:ind w:left="1418"/>
        <w:rPr>
          <w:rFonts w:ascii="Arial" w:hAnsi="Arial" w:cs="Arial"/>
        </w:rPr>
      </w:pPr>
    </w:p>
    <w:tbl>
      <w:tblPr>
        <w:tblW w:w="145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2259"/>
        <w:gridCol w:w="3270"/>
        <w:gridCol w:w="2126"/>
        <w:gridCol w:w="1843"/>
        <w:gridCol w:w="1984"/>
        <w:gridCol w:w="1037"/>
      </w:tblGrid>
      <w:tr w:rsidR="00C62584" w:rsidRPr="00DC0384" w:rsidTr="0051254A">
        <w:trPr>
          <w:trHeight w:val="240"/>
        </w:trPr>
        <w:tc>
          <w:tcPr>
            <w:tcW w:w="2061" w:type="dxa"/>
            <w:vMerge w:val="restart"/>
          </w:tcPr>
          <w:p w:rsidR="00C62584" w:rsidRPr="00DC0384" w:rsidRDefault="00C62584" w:rsidP="007810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  <w:p w:rsidR="00C62584" w:rsidRPr="00DC0384" w:rsidRDefault="00C62584" w:rsidP="007810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CAPACIDAD</w:t>
            </w:r>
          </w:p>
          <w:p w:rsidR="00C62584" w:rsidRPr="00DC0384" w:rsidRDefault="00C62584" w:rsidP="007810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TERMINAL</w:t>
            </w:r>
          </w:p>
        </w:tc>
        <w:tc>
          <w:tcPr>
            <w:tcW w:w="7655" w:type="dxa"/>
            <w:gridSpan w:val="3"/>
          </w:tcPr>
          <w:p w:rsidR="00C62584" w:rsidRPr="00DC0384" w:rsidRDefault="00C62584" w:rsidP="007810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1843" w:type="dxa"/>
            <w:vMerge w:val="restart"/>
          </w:tcPr>
          <w:p w:rsidR="00C62584" w:rsidRPr="00DC0384" w:rsidRDefault="00C62584" w:rsidP="007810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ACTIVIDADES DE</w:t>
            </w:r>
          </w:p>
          <w:p w:rsidR="00C62584" w:rsidRPr="00DC0384" w:rsidRDefault="00C62584" w:rsidP="007810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</w:p>
        </w:tc>
        <w:tc>
          <w:tcPr>
            <w:tcW w:w="1984" w:type="dxa"/>
            <w:vMerge w:val="restart"/>
          </w:tcPr>
          <w:p w:rsidR="00C62584" w:rsidRPr="00DC0384" w:rsidRDefault="00C62584" w:rsidP="007810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CRITERIOS</w:t>
            </w:r>
          </w:p>
          <w:p w:rsidR="00C62584" w:rsidRPr="00DC0384" w:rsidRDefault="00C62584" w:rsidP="007810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  <w:tc>
          <w:tcPr>
            <w:tcW w:w="1037" w:type="dxa"/>
            <w:vMerge w:val="restart"/>
          </w:tcPr>
          <w:p w:rsidR="00C62584" w:rsidRPr="00DC0384" w:rsidRDefault="00C62584" w:rsidP="007810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2584" w:rsidRPr="00DC0384" w:rsidRDefault="00C62584" w:rsidP="007810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</w:tr>
      <w:tr w:rsidR="00C62584" w:rsidRPr="00DC0384" w:rsidTr="0051254A">
        <w:trPr>
          <w:trHeight w:val="570"/>
        </w:trPr>
        <w:tc>
          <w:tcPr>
            <w:tcW w:w="2061" w:type="dxa"/>
            <w:vMerge/>
          </w:tcPr>
          <w:p w:rsidR="00C62584" w:rsidRPr="00DC0384" w:rsidRDefault="00C62584" w:rsidP="007810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9" w:type="dxa"/>
          </w:tcPr>
          <w:p w:rsidR="00C62584" w:rsidRPr="00DC0384" w:rsidRDefault="00C62584" w:rsidP="009E1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PROCEDIMIENTOS</w:t>
            </w:r>
          </w:p>
        </w:tc>
        <w:tc>
          <w:tcPr>
            <w:tcW w:w="3270" w:type="dxa"/>
          </w:tcPr>
          <w:p w:rsidR="00C62584" w:rsidRPr="00DC0384" w:rsidRDefault="00C62584" w:rsidP="009E1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CONCEPTOS</w:t>
            </w:r>
          </w:p>
        </w:tc>
        <w:tc>
          <w:tcPr>
            <w:tcW w:w="2126" w:type="dxa"/>
          </w:tcPr>
          <w:p w:rsidR="00C62584" w:rsidRPr="00DC0384" w:rsidRDefault="00C62584" w:rsidP="009E1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ACTITUDES</w:t>
            </w:r>
          </w:p>
        </w:tc>
        <w:tc>
          <w:tcPr>
            <w:tcW w:w="1843" w:type="dxa"/>
            <w:vMerge/>
          </w:tcPr>
          <w:p w:rsidR="00C62584" w:rsidRPr="00DC0384" w:rsidRDefault="00C62584" w:rsidP="007810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62584" w:rsidRPr="00DC0384" w:rsidRDefault="00C62584" w:rsidP="007810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C62584" w:rsidRPr="00DC0384" w:rsidRDefault="00C62584" w:rsidP="007810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1845" w:rsidRPr="00DC0384" w:rsidTr="0051254A">
        <w:trPr>
          <w:trHeight w:val="1733"/>
        </w:trPr>
        <w:tc>
          <w:tcPr>
            <w:tcW w:w="2061" w:type="dxa"/>
            <w:vMerge w:val="restart"/>
          </w:tcPr>
          <w:p w:rsidR="009E1845" w:rsidRPr="006B0B1D" w:rsidRDefault="006B0B1D" w:rsidP="007810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B0B1D">
              <w:rPr>
                <w:rFonts w:ascii="Arial" w:eastAsia="Arial Unicode MS" w:hAnsi="Arial" w:cs="Arial"/>
                <w:sz w:val="22"/>
                <w:szCs w:val="22"/>
              </w:rPr>
              <w:t>Identificar y explicar el funcionamiento de componentes de circuitos eléctricos y electrónicos.</w:t>
            </w:r>
          </w:p>
        </w:tc>
        <w:tc>
          <w:tcPr>
            <w:tcW w:w="2259" w:type="dxa"/>
          </w:tcPr>
          <w:p w:rsidR="009E1845" w:rsidRPr="00DC0384" w:rsidRDefault="00737A8A" w:rsidP="007810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Identificar diferentes tipos de circuitos eléctricos y electrónicos.</w:t>
            </w:r>
          </w:p>
        </w:tc>
        <w:tc>
          <w:tcPr>
            <w:tcW w:w="3270" w:type="dxa"/>
          </w:tcPr>
          <w:p w:rsidR="009E1845" w:rsidRPr="00DC0384" w:rsidRDefault="009E1845" w:rsidP="0078103F">
            <w:pPr>
              <w:spacing w:line="360" w:lineRule="auto"/>
              <w:ind w:right="-63"/>
              <w:rPr>
                <w:rFonts w:ascii="Arial" w:hAnsi="Arial" w:cs="Arial"/>
                <w:sz w:val="20"/>
                <w:szCs w:val="20"/>
              </w:rPr>
            </w:pPr>
            <w:r w:rsidRPr="009E1845">
              <w:rPr>
                <w:rFonts w:ascii="Arial" w:hAnsi="Arial" w:cs="Arial"/>
                <w:sz w:val="20"/>
                <w:szCs w:val="20"/>
              </w:rPr>
              <w:t>Teoría atómico-molecular de la materia. Aislador, conductor y semiconductor. Diferencia de potencial. Intensidad de corriente. Potencia eléctrica. Circuito eléctrico. Circuito serie, paralelo, mixto.</w:t>
            </w:r>
          </w:p>
        </w:tc>
        <w:tc>
          <w:tcPr>
            <w:tcW w:w="2126" w:type="dxa"/>
          </w:tcPr>
          <w:p w:rsidR="00737A8A" w:rsidRDefault="00CF7062" w:rsidP="0078103F">
            <w:pPr>
              <w:spacing w:line="360" w:lineRule="auto"/>
              <w:ind w:right="-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Trabaja</w:t>
            </w:r>
            <w:r w:rsidR="00737A8A">
              <w:rPr>
                <w:rFonts w:ascii="Arial" w:hAnsi="Arial" w:cs="Arial"/>
                <w:sz w:val="20"/>
                <w:szCs w:val="20"/>
              </w:rPr>
              <w:t xml:space="preserve"> con orden</w:t>
            </w:r>
          </w:p>
          <w:p w:rsidR="009E1845" w:rsidRPr="00DC0384" w:rsidRDefault="00737A8A" w:rsidP="0078103F">
            <w:pPr>
              <w:spacing w:line="360" w:lineRule="auto"/>
              <w:ind w:right="-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y esmero.</w:t>
            </w:r>
          </w:p>
        </w:tc>
        <w:tc>
          <w:tcPr>
            <w:tcW w:w="1843" w:type="dxa"/>
          </w:tcPr>
          <w:p w:rsidR="009E1845" w:rsidRDefault="009E1845" w:rsidP="007810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1845">
              <w:rPr>
                <w:rFonts w:ascii="Arial" w:hAnsi="Arial" w:cs="Arial"/>
                <w:b/>
                <w:sz w:val="20"/>
                <w:szCs w:val="20"/>
              </w:rPr>
              <w:t>Nº 01</w:t>
            </w:r>
            <w:r w:rsidRPr="009E1845">
              <w:rPr>
                <w:rFonts w:ascii="Arial" w:hAnsi="Arial" w:cs="Arial"/>
                <w:sz w:val="20"/>
                <w:szCs w:val="20"/>
              </w:rPr>
              <w:t>: Magnitudes Eléctricas y circuitos eléctricos.</w:t>
            </w:r>
          </w:p>
          <w:p w:rsidR="009E1845" w:rsidRDefault="009E1845" w:rsidP="007810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E1845" w:rsidRPr="00DC0384" w:rsidRDefault="009E1845" w:rsidP="007810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9E1845" w:rsidRPr="00DC0384" w:rsidRDefault="009E1845" w:rsidP="007810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1845">
              <w:rPr>
                <w:rFonts w:ascii="Arial" w:hAnsi="Arial" w:cs="Arial"/>
                <w:sz w:val="20"/>
                <w:szCs w:val="20"/>
              </w:rPr>
              <w:t>Aplica los fundamentos y principios de electricidad en circuitos eléctricos y electrónicos.</w:t>
            </w:r>
          </w:p>
        </w:tc>
        <w:tc>
          <w:tcPr>
            <w:tcW w:w="1037" w:type="dxa"/>
          </w:tcPr>
          <w:p w:rsidR="009E1845" w:rsidRPr="00DC0384" w:rsidRDefault="009E1845" w:rsidP="009E1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</w:t>
            </w:r>
          </w:p>
        </w:tc>
      </w:tr>
      <w:tr w:rsidR="009E1845" w:rsidRPr="00DC0384" w:rsidTr="0051254A">
        <w:trPr>
          <w:trHeight w:val="2154"/>
        </w:trPr>
        <w:tc>
          <w:tcPr>
            <w:tcW w:w="2061" w:type="dxa"/>
            <w:vMerge/>
          </w:tcPr>
          <w:p w:rsidR="009E1845" w:rsidRPr="009E1845" w:rsidRDefault="009E1845" w:rsidP="007810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</w:tcPr>
          <w:p w:rsidR="009E1845" w:rsidRPr="00DC0384" w:rsidRDefault="00737A8A" w:rsidP="007810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Identificación de componentes de circuitos eléctricos y electrónicos.</w:t>
            </w:r>
          </w:p>
        </w:tc>
        <w:tc>
          <w:tcPr>
            <w:tcW w:w="3270" w:type="dxa"/>
          </w:tcPr>
          <w:p w:rsidR="009E1845" w:rsidRPr="00DC0384" w:rsidRDefault="00737A8A" w:rsidP="0078103F">
            <w:pPr>
              <w:spacing w:line="360" w:lineRule="auto"/>
              <w:ind w:right="-63"/>
              <w:rPr>
                <w:rFonts w:ascii="Arial" w:hAnsi="Arial" w:cs="Arial"/>
                <w:sz w:val="20"/>
                <w:szCs w:val="20"/>
              </w:rPr>
            </w:pPr>
            <w:r w:rsidRPr="00737A8A">
              <w:rPr>
                <w:rFonts w:ascii="Arial" w:hAnsi="Arial" w:cs="Arial"/>
                <w:sz w:val="20"/>
                <w:szCs w:val="20"/>
              </w:rPr>
              <w:t>Resistencias. Condensadores. Bobinas. Diodos. Transistores. Triacs y tiristores. Termistores. Circuitos integrados. Compuertas lógicas.</w:t>
            </w:r>
          </w:p>
        </w:tc>
        <w:tc>
          <w:tcPr>
            <w:tcW w:w="2126" w:type="dxa"/>
          </w:tcPr>
          <w:p w:rsidR="00737A8A" w:rsidRDefault="00737A8A" w:rsidP="0078103F">
            <w:pPr>
              <w:spacing w:line="360" w:lineRule="auto"/>
              <w:ind w:right="-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Explicar con claridad</w:t>
            </w:r>
          </w:p>
          <w:p w:rsidR="009E1845" w:rsidRPr="00DC0384" w:rsidRDefault="00737A8A" w:rsidP="0078103F">
            <w:pPr>
              <w:spacing w:line="360" w:lineRule="auto"/>
              <w:ind w:right="-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coherencia.</w:t>
            </w:r>
          </w:p>
        </w:tc>
        <w:tc>
          <w:tcPr>
            <w:tcW w:w="1843" w:type="dxa"/>
          </w:tcPr>
          <w:p w:rsidR="009E1845" w:rsidRDefault="009E1845" w:rsidP="007810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E1845" w:rsidRPr="009E1845" w:rsidRDefault="009E1845" w:rsidP="007810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1845">
              <w:rPr>
                <w:rFonts w:ascii="Arial" w:hAnsi="Arial" w:cs="Arial"/>
                <w:b/>
                <w:sz w:val="20"/>
                <w:szCs w:val="20"/>
              </w:rPr>
              <w:t>Nº 02</w:t>
            </w:r>
            <w:r w:rsidRPr="009E1845">
              <w:rPr>
                <w:rFonts w:ascii="Arial" w:hAnsi="Arial" w:cs="Arial"/>
                <w:sz w:val="20"/>
                <w:szCs w:val="20"/>
              </w:rPr>
              <w:t>: Dispositivos eléctricos y electrónicos.</w:t>
            </w:r>
          </w:p>
        </w:tc>
        <w:tc>
          <w:tcPr>
            <w:tcW w:w="1984" w:type="dxa"/>
            <w:vMerge/>
          </w:tcPr>
          <w:p w:rsidR="009E1845" w:rsidRPr="009E1845" w:rsidRDefault="009E1845" w:rsidP="007810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9E1845" w:rsidRPr="00DC0384" w:rsidRDefault="009E1845" w:rsidP="009E1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:rsidR="00C62584" w:rsidRDefault="00C62584" w:rsidP="00C62584">
      <w:pPr>
        <w:rPr>
          <w:rFonts w:ascii="Arial" w:hAnsi="Arial" w:cs="Arial"/>
        </w:rPr>
      </w:pPr>
    </w:p>
    <w:p w:rsidR="00C62584" w:rsidRDefault="00C62584" w:rsidP="00C62584">
      <w:pPr>
        <w:rPr>
          <w:rFonts w:ascii="Arial" w:hAnsi="Arial" w:cs="Arial"/>
        </w:rPr>
      </w:pPr>
    </w:p>
    <w:p w:rsidR="00C62584" w:rsidRDefault="00C62584" w:rsidP="00C62584">
      <w:pPr>
        <w:rPr>
          <w:rFonts w:ascii="Arial" w:hAnsi="Arial" w:cs="Arial"/>
        </w:rPr>
      </w:pPr>
    </w:p>
    <w:p w:rsidR="009E1845" w:rsidRDefault="009E1845" w:rsidP="00C62584">
      <w:pPr>
        <w:rPr>
          <w:rFonts w:ascii="Arial" w:hAnsi="Arial" w:cs="Arial"/>
        </w:rPr>
      </w:pPr>
    </w:p>
    <w:p w:rsidR="009E1845" w:rsidRDefault="009E1845" w:rsidP="00C62584">
      <w:pPr>
        <w:rPr>
          <w:rFonts w:ascii="Arial" w:hAnsi="Arial" w:cs="Arial"/>
        </w:rPr>
      </w:pPr>
    </w:p>
    <w:p w:rsidR="009E1845" w:rsidRDefault="009E1845" w:rsidP="00C62584">
      <w:pPr>
        <w:rPr>
          <w:rFonts w:ascii="Arial" w:hAnsi="Arial" w:cs="Arial"/>
        </w:rPr>
      </w:pPr>
    </w:p>
    <w:p w:rsidR="009E1845" w:rsidRDefault="009E1845" w:rsidP="00C62584">
      <w:pPr>
        <w:rPr>
          <w:rFonts w:ascii="Arial" w:hAnsi="Arial" w:cs="Arial"/>
        </w:rPr>
      </w:pPr>
    </w:p>
    <w:p w:rsidR="009E1845" w:rsidRDefault="009E1845" w:rsidP="00C62584">
      <w:pPr>
        <w:rPr>
          <w:rFonts w:ascii="Arial" w:hAnsi="Arial" w:cs="Arial"/>
        </w:rPr>
      </w:pPr>
    </w:p>
    <w:p w:rsidR="0051254A" w:rsidRDefault="0051254A" w:rsidP="00C62584">
      <w:pPr>
        <w:rPr>
          <w:rFonts w:ascii="Arial" w:hAnsi="Arial" w:cs="Arial"/>
        </w:rPr>
      </w:pPr>
    </w:p>
    <w:p w:rsidR="009E1845" w:rsidRDefault="009E1845" w:rsidP="00C62584">
      <w:pPr>
        <w:rPr>
          <w:rFonts w:ascii="Arial" w:hAnsi="Arial" w:cs="Arial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2693"/>
        <w:gridCol w:w="2835"/>
        <w:gridCol w:w="1701"/>
        <w:gridCol w:w="1843"/>
        <w:gridCol w:w="1842"/>
        <w:gridCol w:w="1069"/>
      </w:tblGrid>
      <w:tr w:rsidR="00C62584" w:rsidRPr="00DC0384" w:rsidTr="006B0B1D">
        <w:trPr>
          <w:trHeight w:val="240"/>
        </w:trPr>
        <w:tc>
          <w:tcPr>
            <w:tcW w:w="2487" w:type="dxa"/>
            <w:vMerge w:val="restart"/>
          </w:tcPr>
          <w:p w:rsidR="00C62584" w:rsidRPr="00DC0384" w:rsidRDefault="00C62584" w:rsidP="007810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lastRenderedPageBreak/>
              <w:t>ELEMENTO</w:t>
            </w:r>
          </w:p>
          <w:p w:rsidR="00C62584" w:rsidRPr="00DC0384" w:rsidRDefault="00C62584" w:rsidP="007810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CAPACIDAD</w:t>
            </w:r>
          </w:p>
          <w:p w:rsidR="00C62584" w:rsidRPr="00DC0384" w:rsidRDefault="00C62584" w:rsidP="007810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TERMINAL</w:t>
            </w:r>
          </w:p>
        </w:tc>
        <w:tc>
          <w:tcPr>
            <w:tcW w:w="7229" w:type="dxa"/>
            <w:gridSpan w:val="3"/>
          </w:tcPr>
          <w:p w:rsidR="00C62584" w:rsidRPr="00DC0384" w:rsidRDefault="00C62584" w:rsidP="007810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1843" w:type="dxa"/>
            <w:vMerge w:val="restart"/>
          </w:tcPr>
          <w:p w:rsidR="00C62584" w:rsidRPr="00DC0384" w:rsidRDefault="00C62584" w:rsidP="007810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ACTIVIDADES DE</w:t>
            </w:r>
          </w:p>
          <w:p w:rsidR="00C62584" w:rsidRPr="00DC0384" w:rsidRDefault="00C62584" w:rsidP="007810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</w:p>
        </w:tc>
        <w:tc>
          <w:tcPr>
            <w:tcW w:w="1842" w:type="dxa"/>
            <w:vMerge w:val="restart"/>
          </w:tcPr>
          <w:p w:rsidR="00C62584" w:rsidRPr="00DC0384" w:rsidRDefault="00C62584" w:rsidP="007810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CRITERIOS</w:t>
            </w:r>
          </w:p>
          <w:p w:rsidR="00C62584" w:rsidRPr="00DC0384" w:rsidRDefault="00C62584" w:rsidP="007810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  <w:tc>
          <w:tcPr>
            <w:tcW w:w="1069" w:type="dxa"/>
            <w:vMerge w:val="restart"/>
          </w:tcPr>
          <w:p w:rsidR="00C62584" w:rsidRPr="00DC0384" w:rsidRDefault="00C62584" w:rsidP="007810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</w:tr>
      <w:tr w:rsidR="00C62584" w:rsidRPr="00DC0384" w:rsidTr="006B0B1D">
        <w:trPr>
          <w:trHeight w:val="378"/>
        </w:trPr>
        <w:tc>
          <w:tcPr>
            <w:tcW w:w="2487" w:type="dxa"/>
            <w:vMerge/>
          </w:tcPr>
          <w:p w:rsidR="00C62584" w:rsidRPr="00DC0384" w:rsidRDefault="00C62584" w:rsidP="007810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62584" w:rsidRPr="00DC0384" w:rsidRDefault="00C62584" w:rsidP="009E1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PROCEDIMIENTOS</w:t>
            </w:r>
          </w:p>
        </w:tc>
        <w:tc>
          <w:tcPr>
            <w:tcW w:w="2835" w:type="dxa"/>
          </w:tcPr>
          <w:p w:rsidR="00C62584" w:rsidRPr="00DC0384" w:rsidRDefault="00C62584" w:rsidP="009E1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CONCEPTOS</w:t>
            </w:r>
          </w:p>
        </w:tc>
        <w:tc>
          <w:tcPr>
            <w:tcW w:w="1701" w:type="dxa"/>
          </w:tcPr>
          <w:p w:rsidR="00C62584" w:rsidRPr="00DC0384" w:rsidRDefault="00C62584" w:rsidP="009E1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ACTITUDES</w:t>
            </w:r>
          </w:p>
        </w:tc>
        <w:tc>
          <w:tcPr>
            <w:tcW w:w="1843" w:type="dxa"/>
            <w:vMerge/>
          </w:tcPr>
          <w:p w:rsidR="00C62584" w:rsidRPr="00DC0384" w:rsidRDefault="00C62584" w:rsidP="007810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62584" w:rsidRPr="00DC0384" w:rsidRDefault="00C62584" w:rsidP="007810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C62584" w:rsidRPr="00DC0384" w:rsidRDefault="00C62584" w:rsidP="007810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0B1D" w:rsidRPr="00DC0384" w:rsidTr="006B0B1D">
        <w:trPr>
          <w:trHeight w:val="1261"/>
        </w:trPr>
        <w:tc>
          <w:tcPr>
            <w:tcW w:w="2487" w:type="dxa"/>
          </w:tcPr>
          <w:p w:rsidR="006B0B1D" w:rsidRPr="007C330A" w:rsidRDefault="006B0B1D" w:rsidP="006356AA">
            <w:r w:rsidRPr="007C330A">
              <w:t>Calcular tensiones, intensidades de corrientes y potencia en circuitos eléctricos con precisión.</w:t>
            </w:r>
          </w:p>
        </w:tc>
        <w:tc>
          <w:tcPr>
            <w:tcW w:w="2693" w:type="dxa"/>
          </w:tcPr>
          <w:p w:rsidR="006B0B1D" w:rsidRPr="00DC0384" w:rsidRDefault="006B0B1D" w:rsidP="007810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Cálculos de magnitudes eléctricas de circuitos.</w:t>
            </w:r>
          </w:p>
        </w:tc>
        <w:tc>
          <w:tcPr>
            <w:tcW w:w="2835" w:type="dxa"/>
          </w:tcPr>
          <w:p w:rsidR="006B0B1D" w:rsidRPr="00DC0384" w:rsidRDefault="006B0B1D" w:rsidP="007810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062">
              <w:rPr>
                <w:rFonts w:ascii="Arial" w:hAnsi="Arial" w:cs="Arial"/>
                <w:sz w:val="20"/>
                <w:szCs w:val="20"/>
              </w:rPr>
              <w:t>Ley de Ohm. Ley de Joule. Leyes de Kirchhoff: Ley de corriente de  Kirchhoff, Ley de voltaje de Kirchhoff</w:t>
            </w:r>
          </w:p>
        </w:tc>
        <w:tc>
          <w:tcPr>
            <w:tcW w:w="1701" w:type="dxa"/>
            <w:vMerge w:val="restart"/>
          </w:tcPr>
          <w:p w:rsidR="006B0B1D" w:rsidRPr="00CF7062" w:rsidRDefault="006B0B1D" w:rsidP="00CF70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062">
              <w:rPr>
                <w:rFonts w:ascii="Arial" w:hAnsi="Arial" w:cs="Arial"/>
                <w:sz w:val="20"/>
                <w:szCs w:val="20"/>
              </w:rPr>
              <w:t>Trabaja con orden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B0B1D" w:rsidRPr="00DC0384" w:rsidRDefault="006B0B1D" w:rsidP="00CF70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precisión</w:t>
            </w:r>
            <w:r w:rsidRPr="00CF7062">
              <w:rPr>
                <w:rFonts w:ascii="Arial" w:hAnsi="Arial" w:cs="Arial"/>
                <w:sz w:val="20"/>
                <w:szCs w:val="20"/>
              </w:rPr>
              <w:t xml:space="preserve"> y esmero.</w:t>
            </w:r>
          </w:p>
        </w:tc>
        <w:tc>
          <w:tcPr>
            <w:tcW w:w="1843" w:type="dxa"/>
          </w:tcPr>
          <w:p w:rsidR="006B0B1D" w:rsidRPr="00737A8A" w:rsidRDefault="006B0B1D" w:rsidP="00737A8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7A8A">
              <w:rPr>
                <w:rFonts w:ascii="Arial" w:hAnsi="Arial" w:cs="Arial"/>
                <w:b/>
                <w:sz w:val="20"/>
                <w:szCs w:val="20"/>
              </w:rPr>
              <w:t xml:space="preserve">Nº 03: </w:t>
            </w:r>
          </w:p>
          <w:p w:rsidR="006B0B1D" w:rsidRPr="00737A8A" w:rsidRDefault="006B0B1D" w:rsidP="00737A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7A8A">
              <w:rPr>
                <w:rFonts w:ascii="Arial" w:hAnsi="Arial" w:cs="Arial"/>
                <w:sz w:val="20"/>
                <w:szCs w:val="20"/>
              </w:rPr>
              <w:t>Leyes de los circuitos eléctricos.</w:t>
            </w:r>
          </w:p>
        </w:tc>
        <w:tc>
          <w:tcPr>
            <w:tcW w:w="1842" w:type="dxa"/>
            <w:vMerge w:val="restart"/>
          </w:tcPr>
          <w:p w:rsidR="006B0B1D" w:rsidRPr="00CF7062" w:rsidRDefault="006B0B1D" w:rsidP="007810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062">
              <w:rPr>
                <w:rFonts w:ascii="Arial" w:hAnsi="Arial" w:cs="Arial"/>
                <w:sz w:val="20"/>
                <w:szCs w:val="20"/>
              </w:rPr>
              <w:t>Efectúa cálculos de magnitudes eléctricas y lógicas empleando principios fundamentales.</w:t>
            </w:r>
          </w:p>
        </w:tc>
        <w:tc>
          <w:tcPr>
            <w:tcW w:w="1069" w:type="dxa"/>
          </w:tcPr>
          <w:p w:rsidR="006B0B1D" w:rsidRPr="00DC0384" w:rsidRDefault="006B0B1D" w:rsidP="00781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B0B1D" w:rsidRPr="00DC0384" w:rsidTr="006B0B1D">
        <w:trPr>
          <w:trHeight w:val="1141"/>
        </w:trPr>
        <w:tc>
          <w:tcPr>
            <w:tcW w:w="2487" w:type="dxa"/>
          </w:tcPr>
          <w:p w:rsidR="006B0B1D" w:rsidRPr="007C330A" w:rsidRDefault="006B0B1D" w:rsidP="006356AA">
            <w:r w:rsidRPr="007C330A">
              <w:t>Calcula funciones lógicas Booleanas a partir de especificaciones técnicas.</w:t>
            </w:r>
          </w:p>
        </w:tc>
        <w:tc>
          <w:tcPr>
            <w:tcW w:w="2693" w:type="dxa"/>
          </w:tcPr>
          <w:p w:rsidR="006B0B1D" w:rsidRPr="00DC0384" w:rsidRDefault="006B0B1D" w:rsidP="007810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Cálculos de funciones lógicas Booleanas.</w:t>
            </w:r>
          </w:p>
        </w:tc>
        <w:tc>
          <w:tcPr>
            <w:tcW w:w="2835" w:type="dxa"/>
          </w:tcPr>
          <w:p w:rsidR="006B0B1D" w:rsidRPr="00DC0384" w:rsidRDefault="006B0B1D" w:rsidP="007810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062">
              <w:rPr>
                <w:rFonts w:ascii="Arial" w:hAnsi="Arial" w:cs="Arial"/>
                <w:sz w:val="20"/>
                <w:szCs w:val="20"/>
              </w:rPr>
              <w:t>Teoremas básicos y propiedades del algebra Booleana. Simplificación de funciones Booleanas.</w:t>
            </w:r>
          </w:p>
        </w:tc>
        <w:tc>
          <w:tcPr>
            <w:tcW w:w="1701" w:type="dxa"/>
            <w:vMerge/>
          </w:tcPr>
          <w:p w:rsidR="006B0B1D" w:rsidRPr="00DC0384" w:rsidRDefault="006B0B1D" w:rsidP="007810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0B1D" w:rsidRPr="00737A8A" w:rsidRDefault="006B0B1D" w:rsidP="00737A8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7A8A">
              <w:rPr>
                <w:rFonts w:ascii="Arial" w:hAnsi="Arial" w:cs="Arial"/>
                <w:b/>
                <w:sz w:val="20"/>
                <w:szCs w:val="20"/>
              </w:rPr>
              <w:t>Nº 04:</w:t>
            </w:r>
          </w:p>
          <w:p w:rsidR="006B0B1D" w:rsidRPr="00737A8A" w:rsidRDefault="006B0B1D" w:rsidP="00737A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7A8A">
              <w:rPr>
                <w:rFonts w:ascii="Arial" w:hAnsi="Arial" w:cs="Arial"/>
                <w:sz w:val="20"/>
                <w:szCs w:val="20"/>
              </w:rPr>
              <w:t>Algebra de Boole.</w:t>
            </w:r>
          </w:p>
        </w:tc>
        <w:tc>
          <w:tcPr>
            <w:tcW w:w="1842" w:type="dxa"/>
            <w:vMerge/>
          </w:tcPr>
          <w:p w:rsidR="006B0B1D" w:rsidRPr="00DC0384" w:rsidRDefault="006B0B1D" w:rsidP="007810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9" w:type="dxa"/>
          </w:tcPr>
          <w:p w:rsidR="006B0B1D" w:rsidRPr="00DC0384" w:rsidRDefault="006B0B1D" w:rsidP="00781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B0B1D" w:rsidRPr="00DC0384" w:rsidTr="006B0B1D">
        <w:trPr>
          <w:trHeight w:val="1249"/>
        </w:trPr>
        <w:tc>
          <w:tcPr>
            <w:tcW w:w="2487" w:type="dxa"/>
          </w:tcPr>
          <w:p w:rsidR="006B0B1D" w:rsidRPr="007C330A" w:rsidRDefault="006B0B1D" w:rsidP="006356AA">
            <w:r w:rsidRPr="007C330A">
              <w:t>Medir capacidad eléctrica, resistencia eléctrica, tensión e intensidad de corriente con precisión.</w:t>
            </w:r>
          </w:p>
        </w:tc>
        <w:tc>
          <w:tcPr>
            <w:tcW w:w="2693" w:type="dxa"/>
          </w:tcPr>
          <w:p w:rsidR="006B0B1D" w:rsidRPr="00DC0384" w:rsidRDefault="006B0B1D" w:rsidP="007810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Medición de magnitudes eléctricas con multímetro analógica y digital.</w:t>
            </w:r>
          </w:p>
        </w:tc>
        <w:tc>
          <w:tcPr>
            <w:tcW w:w="2835" w:type="dxa"/>
          </w:tcPr>
          <w:p w:rsidR="006B0B1D" w:rsidRPr="00CF7062" w:rsidRDefault="006B0B1D" w:rsidP="00CF70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062">
              <w:rPr>
                <w:rFonts w:ascii="Arial" w:hAnsi="Arial" w:cs="Arial"/>
                <w:sz w:val="20"/>
                <w:szCs w:val="20"/>
              </w:rPr>
              <w:t xml:space="preserve">Instrumentos de medición: multímetro analógico y multímetro digital. </w:t>
            </w:r>
          </w:p>
          <w:p w:rsidR="006B0B1D" w:rsidRPr="00DC0384" w:rsidRDefault="006B0B1D" w:rsidP="00CF70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062">
              <w:rPr>
                <w:rFonts w:ascii="Arial" w:hAnsi="Arial" w:cs="Arial"/>
                <w:sz w:val="20"/>
                <w:szCs w:val="20"/>
              </w:rPr>
              <w:t>Mediciones de capacidad eléctrica, resistencia eléctrica, voltaje e intensidad de corriente.</w:t>
            </w:r>
          </w:p>
        </w:tc>
        <w:tc>
          <w:tcPr>
            <w:tcW w:w="1701" w:type="dxa"/>
            <w:vMerge w:val="restart"/>
          </w:tcPr>
          <w:p w:rsidR="006B0B1D" w:rsidRPr="00DC0384" w:rsidRDefault="006B0B1D" w:rsidP="007810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Trabaja con seguridad, orden y esmero.</w:t>
            </w:r>
          </w:p>
        </w:tc>
        <w:tc>
          <w:tcPr>
            <w:tcW w:w="1843" w:type="dxa"/>
          </w:tcPr>
          <w:p w:rsidR="006B0B1D" w:rsidRPr="00CF7062" w:rsidRDefault="006B0B1D" w:rsidP="00CF706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7062">
              <w:rPr>
                <w:rFonts w:ascii="Arial" w:hAnsi="Arial" w:cs="Arial"/>
                <w:b/>
                <w:sz w:val="20"/>
                <w:szCs w:val="20"/>
              </w:rPr>
              <w:t>Nº 05:</w:t>
            </w:r>
          </w:p>
          <w:p w:rsidR="006B0B1D" w:rsidRPr="00CF7062" w:rsidRDefault="006B0B1D" w:rsidP="00CF70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062">
              <w:rPr>
                <w:rFonts w:ascii="Arial" w:hAnsi="Arial" w:cs="Arial"/>
                <w:sz w:val="20"/>
                <w:szCs w:val="20"/>
              </w:rPr>
              <w:t>Mediciones de magnitudes eléctricas.</w:t>
            </w:r>
          </w:p>
        </w:tc>
        <w:tc>
          <w:tcPr>
            <w:tcW w:w="1842" w:type="dxa"/>
            <w:vMerge w:val="restart"/>
          </w:tcPr>
          <w:p w:rsidR="006B0B1D" w:rsidRPr="00CF7062" w:rsidRDefault="006B0B1D" w:rsidP="007810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062">
              <w:rPr>
                <w:rFonts w:ascii="Arial" w:hAnsi="Arial" w:cs="Arial"/>
                <w:sz w:val="20"/>
                <w:szCs w:val="20"/>
              </w:rPr>
              <w:t>Realiza mediciones y comprobaciones de magnitudes eléctricas usando instrumentos y equipos de diagnóstico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69" w:type="dxa"/>
          </w:tcPr>
          <w:p w:rsidR="006B0B1D" w:rsidRPr="00DC0384" w:rsidRDefault="006B0B1D" w:rsidP="00781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B0B1D" w:rsidRPr="00DC0384" w:rsidTr="006B0B1D">
        <w:trPr>
          <w:trHeight w:val="1529"/>
        </w:trPr>
        <w:tc>
          <w:tcPr>
            <w:tcW w:w="2487" w:type="dxa"/>
          </w:tcPr>
          <w:p w:rsidR="006B0B1D" w:rsidRDefault="006B0B1D" w:rsidP="006356AA">
            <w:r w:rsidRPr="007C330A">
              <w:t>Comprobar con precisión  magnitudes eléctricas en circuitos automotrices.</w:t>
            </w:r>
          </w:p>
        </w:tc>
        <w:tc>
          <w:tcPr>
            <w:tcW w:w="2693" w:type="dxa"/>
          </w:tcPr>
          <w:p w:rsidR="006B0B1D" w:rsidRPr="00DC0384" w:rsidRDefault="006B0B1D" w:rsidP="007810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062">
              <w:rPr>
                <w:rFonts w:ascii="Arial" w:hAnsi="Arial" w:cs="Arial"/>
                <w:sz w:val="20"/>
                <w:szCs w:val="20"/>
              </w:rPr>
              <w:t>Comprobaciones básicas  de circuitos: continuidad, contacto a tierra, cortocircuito, circuito abierto, voltajes e intensidades.</w:t>
            </w:r>
          </w:p>
        </w:tc>
        <w:tc>
          <w:tcPr>
            <w:tcW w:w="2835" w:type="dxa"/>
          </w:tcPr>
          <w:p w:rsidR="006B0B1D" w:rsidRPr="00DC0384" w:rsidRDefault="006B0B1D" w:rsidP="00CF70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062">
              <w:rPr>
                <w:rFonts w:ascii="Arial" w:hAnsi="Arial" w:cs="Arial"/>
                <w:sz w:val="20"/>
                <w:szCs w:val="20"/>
              </w:rPr>
              <w:t>Circuitos básicos de encendido, carga y arranque, sistema de alumbrado.</w:t>
            </w:r>
            <w:r w:rsidR="00D229C9">
              <w:rPr>
                <w:rFonts w:ascii="Arial" w:hAnsi="Arial" w:cs="Arial"/>
                <w:sz w:val="20"/>
                <w:szCs w:val="20"/>
              </w:rPr>
              <w:t xml:space="preserve"> Y controles auxiliares.</w:t>
            </w:r>
          </w:p>
        </w:tc>
        <w:tc>
          <w:tcPr>
            <w:tcW w:w="1701" w:type="dxa"/>
            <w:vMerge/>
          </w:tcPr>
          <w:p w:rsidR="006B0B1D" w:rsidRPr="00DC0384" w:rsidRDefault="006B0B1D" w:rsidP="007810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0B1D" w:rsidRDefault="006B0B1D" w:rsidP="00CF706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7062">
              <w:rPr>
                <w:rFonts w:ascii="Arial" w:hAnsi="Arial" w:cs="Arial"/>
                <w:b/>
                <w:sz w:val="20"/>
                <w:szCs w:val="20"/>
              </w:rPr>
              <w:t xml:space="preserve">Nº 06: </w:t>
            </w:r>
          </w:p>
          <w:p w:rsidR="006B0B1D" w:rsidRPr="00CF7062" w:rsidRDefault="006B0B1D" w:rsidP="00CF70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062">
              <w:rPr>
                <w:rFonts w:ascii="Arial" w:hAnsi="Arial" w:cs="Arial"/>
                <w:sz w:val="20"/>
                <w:szCs w:val="20"/>
              </w:rPr>
              <w:t>Verificaciones en circuitos automotrices.</w:t>
            </w:r>
          </w:p>
        </w:tc>
        <w:tc>
          <w:tcPr>
            <w:tcW w:w="1842" w:type="dxa"/>
            <w:vMerge/>
          </w:tcPr>
          <w:p w:rsidR="006B0B1D" w:rsidRPr="00DC0384" w:rsidRDefault="006B0B1D" w:rsidP="007810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9" w:type="dxa"/>
          </w:tcPr>
          <w:p w:rsidR="006B0B1D" w:rsidRPr="00DC0384" w:rsidRDefault="006B0B1D" w:rsidP="00781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:rsidR="00C62584" w:rsidRPr="001C69D0" w:rsidRDefault="00C62584" w:rsidP="00C62584">
      <w:pPr>
        <w:ind w:left="-426"/>
        <w:rPr>
          <w:rFonts w:ascii="Arial" w:hAnsi="Arial" w:cs="Arial"/>
        </w:rPr>
      </w:pPr>
    </w:p>
    <w:sectPr w:rsidR="00C62584" w:rsidRPr="001C69D0" w:rsidSect="00C62584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523" w:rsidRDefault="00FC5523">
      <w:r>
        <w:separator/>
      </w:r>
    </w:p>
  </w:endnote>
  <w:endnote w:type="continuationSeparator" w:id="0">
    <w:p w:rsidR="00FC5523" w:rsidRDefault="00FC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EB" w:rsidRDefault="00AE3B21" w:rsidP="002C12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535E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535EB" w:rsidRDefault="008535EB" w:rsidP="00AF163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EB" w:rsidRDefault="00AE3B21" w:rsidP="002C12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535E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C1C3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535EB" w:rsidRDefault="008535EB" w:rsidP="00AF163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523" w:rsidRDefault="00FC5523">
      <w:r>
        <w:separator/>
      </w:r>
    </w:p>
  </w:footnote>
  <w:footnote w:type="continuationSeparator" w:id="0">
    <w:p w:rsidR="00FC5523" w:rsidRDefault="00FC5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EB" w:rsidRPr="004370F3" w:rsidRDefault="001C69D0" w:rsidP="009F0BAD">
    <w:pPr>
      <w:pStyle w:val="Encabezado"/>
      <w:tabs>
        <w:tab w:val="clear" w:pos="4252"/>
        <w:tab w:val="center" w:pos="1701"/>
      </w:tabs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-180975</wp:posOffset>
          </wp:positionV>
          <wp:extent cx="390525" cy="504825"/>
          <wp:effectExtent l="19050" t="0" r="9525" b="0"/>
          <wp:wrapSquare wrapText="bothSides"/>
          <wp:docPr id="3" name="Imagen 9" descr="logo i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logo is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35EB" w:rsidRPr="004370F3">
      <w:rPr>
        <w:sz w:val="18"/>
        <w:szCs w:val="18"/>
      </w:rPr>
      <w:t xml:space="preserve">INSTITUTO </w:t>
    </w:r>
    <w:r w:rsidR="00C1423D" w:rsidRPr="004370F3">
      <w:rPr>
        <w:sz w:val="18"/>
        <w:szCs w:val="18"/>
      </w:rPr>
      <w:t>EDUCACIÓN SUPERIOR</w:t>
    </w:r>
    <w:r w:rsidR="008535EB" w:rsidRPr="004370F3">
      <w:rPr>
        <w:sz w:val="18"/>
        <w:szCs w:val="18"/>
      </w:rPr>
      <w:t xml:space="preserve"> TECNOLÓGICO  PÚBLICO</w:t>
    </w:r>
  </w:p>
  <w:p w:rsidR="008535EB" w:rsidRPr="004370F3" w:rsidRDefault="008535EB" w:rsidP="00727B0C">
    <w:pPr>
      <w:pStyle w:val="Encabezado"/>
      <w:jc w:val="center"/>
      <w:rPr>
        <w:sz w:val="18"/>
        <w:szCs w:val="18"/>
      </w:rPr>
    </w:pPr>
    <w:r w:rsidRPr="004370F3">
      <w:rPr>
        <w:sz w:val="18"/>
        <w:szCs w:val="18"/>
      </w:rPr>
      <w:t>“NUEVA ESPERANZA”</w:t>
    </w:r>
  </w:p>
  <w:p w:rsidR="008535EB" w:rsidRPr="00684593" w:rsidRDefault="008535EB" w:rsidP="00727B0C">
    <w:pPr>
      <w:pStyle w:val="Encabezado"/>
    </w:pPr>
  </w:p>
  <w:p w:rsidR="008535EB" w:rsidRDefault="008535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B4"/>
    <w:multiLevelType w:val="multilevel"/>
    <w:tmpl w:val="7012BE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1">
    <w:nsid w:val="03FA35BD"/>
    <w:multiLevelType w:val="hybridMultilevel"/>
    <w:tmpl w:val="9E908DE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FC4EC6"/>
    <w:multiLevelType w:val="hybridMultilevel"/>
    <w:tmpl w:val="7294380A"/>
    <w:lvl w:ilvl="0" w:tplc="37622F4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1180A188">
      <w:numFmt w:val="none"/>
      <w:lvlText w:val=""/>
      <w:lvlJc w:val="left"/>
      <w:pPr>
        <w:tabs>
          <w:tab w:val="num" w:pos="360"/>
        </w:tabs>
      </w:pPr>
    </w:lvl>
    <w:lvl w:ilvl="2" w:tplc="495A9746">
      <w:numFmt w:val="none"/>
      <w:lvlText w:val=""/>
      <w:lvlJc w:val="left"/>
      <w:pPr>
        <w:tabs>
          <w:tab w:val="num" w:pos="360"/>
        </w:tabs>
      </w:pPr>
    </w:lvl>
    <w:lvl w:ilvl="3" w:tplc="E196CC00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4" w:tplc="C0061C96">
      <w:numFmt w:val="none"/>
      <w:lvlText w:val=""/>
      <w:lvlJc w:val="left"/>
      <w:pPr>
        <w:tabs>
          <w:tab w:val="num" w:pos="360"/>
        </w:tabs>
      </w:pPr>
    </w:lvl>
    <w:lvl w:ilvl="5" w:tplc="22929734">
      <w:numFmt w:val="none"/>
      <w:lvlText w:val=""/>
      <w:lvlJc w:val="left"/>
      <w:pPr>
        <w:tabs>
          <w:tab w:val="num" w:pos="360"/>
        </w:tabs>
      </w:pPr>
    </w:lvl>
    <w:lvl w:ilvl="6" w:tplc="3D287108">
      <w:numFmt w:val="none"/>
      <w:lvlText w:val=""/>
      <w:lvlJc w:val="left"/>
      <w:pPr>
        <w:tabs>
          <w:tab w:val="num" w:pos="360"/>
        </w:tabs>
      </w:pPr>
    </w:lvl>
    <w:lvl w:ilvl="7" w:tplc="C0A03642">
      <w:numFmt w:val="none"/>
      <w:lvlText w:val=""/>
      <w:lvlJc w:val="left"/>
      <w:pPr>
        <w:tabs>
          <w:tab w:val="num" w:pos="360"/>
        </w:tabs>
      </w:pPr>
    </w:lvl>
    <w:lvl w:ilvl="8" w:tplc="F5EAD04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6244BEE"/>
    <w:multiLevelType w:val="multilevel"/>
    <w:tmpl w:val="6F720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086B1AF4"/>
    <w:multiLevelType w:val="multilevel"/>
    <w:tmpl w:val="87C4D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0BA55AAC"/>
    <w:multiLevelType w:val="multilevel"/>
    <w:tmpl w:val="64C69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10B65648"/>
    <w:multiLevelType w:val="multilevel"/>
    <w:tmpl w:val="7012BE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7">
    <w:nsid w:val="1561508D"/>
    <w:multiLevelType w:val="multilevel"/>
    <w:tmpl w:val="7012BE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8">
    <w:nsid w:val="16197EFB"/>
    <w:multiLevelType w:val="multilevel"/>
    <w:tmpl w:val="7012BE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9">
    <w:nsid w:val="16933883"/>
    <w:multiLevelType w:val="hybridMultilevel"/>
    <w:tmpl w:val="6ECE45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1A7771FB"/>
    <w:multiLevelType w:val="hybridMultilevel"/>
    <w:tmpl w:val="0B3A2E60"/>
    <w:lvl w:ilvl="0" w:tplc="0C0A000F">
      <w:start w:val="1"/>
      <w:numFmt w:val="decimal"/>
      <w:lvlText w:val="%1."/>
      <w:lvlJc w:val="left"/>
      <w:pPr>
        <w:ind w:left="992" w:hanging="360"/>
      </w:pPr>
    </w:lvl>
    <w:lvl w:ilvl="1" w:tplc="0C0A0019" w:tentative="1">
      <w:start w:val="1"/>
      <w:numFmt w:val="lowerLetter"/>
      <w:lvlText w:val="%2."/>
      <w:lvlJc w:val="left"/>
      <w:pPr>
        <w:ind w:left="1712" w:hanging="360"/>
      </w:pPr>
    </w:lvl>
    <w:lvl w:ilvl="2" w:tplc="0C0A001B" w:tentative="1">
      <w:start w:val="1"/>
      <w:numFmt w:val="lowerRoman"/>
      <w:lvlText w:val="%3."/>
      <w:lvlJc w:val="right"/>
      <w:pPr>
        <w:ind w:left="2432" w:hanging="180"/>
      </w:pPr>
    </w:lvl>
    <w:lvl w:ilvl="3" w:tplc="0C0A000F" w:tentative="1">
      <w:start w:val="1"/>
      <w:numFmt w:val="decimal"/>
      <w:lvlText w:val="%4."/>
      <w:lvlJc w:val="left"/>
      <w:pPr>
        <w:ind w:left="3152" w:hanging="360"/>
      </w:pPr>
    </w:lvl>
    <w:lvl w:ilvl="4" w:tplc="0C0A0019" w:tentative="1">
      <w:start w:val="1"/>
      <w:numFmt w:val="lowerLetter"/>
      <w:lvlText w:val="%5."/>
      <w:lvlJc w:val="left"/>
      <w:pPr>
        <w:ind w:left="3872" w:hanging="360"/>
      </w:pPr>
    </w:lvl>
    <w:lvl w:ilvl="5" w:tplc="0C0A001B" w:tentative="1">
      <w:start w:val="1"/>
      <w:numFmt w:val="lowerRoman"/>
      <w:lvlText w:val="%6."/>
      <w:lvlJc w:val="right"/>
      <w:pPr>
        <w:ind w:left="4592" w:hanging="180"/>
      </w:pPr>
    </w:lvl>
    <w:lvl w:ilvl="6" w:tplc="0C0A000F" w:tentative="1">
      <w:start w:val="1"/>
      <w:numFmt w:val="decimal"/>
      <w:lvlText w:val="%7."/>
      <w:lvlJc w:val="left"/>
      <w:pPr>
        <w:ind w:left="5312" w:hanging="360"/>
      </w:pPr>
    </w:lvl>
    <w:lvl w:ilvl="7" w:tplc="0C0A0019" w:tentative="1">
      <w:start w:val="1"/>
      <w:numFmt w:val="lowerLetter"/>
      <w:lvlText w:val="%8."/>
      <w:lvlJc w:val="left"/>
      <w:pPr>
        <w:ind w:left="6032" w:hanging="360"/>
      </w:pPr>
    </w:lvl>
    <w:lvl w:ilvl="8" w:tplc="0C0A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1">
    <w:nsid w:val="1ECA5F7C"/>
    <w:multiLevelType w:val="multilevel"/>
    <w:tmpl w:val="A92A5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AF075C4"/>
    <w:multiLevelType w:val="hybridMultilevel"/>
    <w:tmpl w:val="429CA868"/>
    <w:lvl w:ilvl="0" w:tplc="98708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78FB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2E1045D6"/>
    <w:multiLevelType w:val="multilevel"/>
    <w:tmpl w:val="B1046332"/>
    <w:lvl w:ilvl="0">
      <w:start w:val="7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>
    <w:nsid w:val="2F174F05"/>
    <w:multiLevelType w:val="hybridMultilevel"/>
    <w:tmpl w:val="86E2240A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F03BC1"/>
    <w:multiLevelType w:val="multilevel"/>
    <w:tmpl w:val="D04A4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5966900"/>
    <w:multiLevelType w:val="hybridMultilevel"/>
    <w:tmpl w:val="F3D4B7E4"/>
    <w:lvl w:ilvl="0" w:tplc="99B2E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157D9D"/>
    <w:multiLevelType w:val="hybridMultilevel"/>
    <w:tmpl w:val="971803D2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12D16BA"/>
    <w:multiLevelType w:val="multilevel"/>
    <w:tmpl w:val="05F86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48EB14E2"/>
    <w:multiLevelType w:val="hybridMultilevel"/>
    <w:tmpl w:val="901607CA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0E640A7"/>
    <w:multiLevelType w:val="multilevel"/>
    <w:tmpl w:val="1E169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57EE03B3"/>
    <w:multiLevelType w:val="multilevel"/>
    <w:tmpl w:val="18C47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2">
    <w:nsid w:val="5C8657C2"/>
    <w:multiLevelType w:val="hybridMultilevel"/>
    <w:tmpl w:val="EB025C20"/>
    <w:lvl w:ilvl="0" w:tplc="0C0A0001">
      <w:start w:val="1"/>
      <w:numFmt w:val="bullet"/>
      <w:lvlText w:val=""/>
      <w:lvlJc w:val="left"/>
      <w:pPr>
        <w:ind w:left="147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1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8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76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83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90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97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20486" w:hanging="360"/>
      </w:pPr>
      <w:rPr>
        <w:rFonts w:ascii="Wingdings" w:hAnsi="Wingdings" w:hint="default"/>
      </w:rPr>
    </w:lvl>
  </w:abstractNum>
  <w:abstractNum w:abstractNumId="23">
    <w:nsid w:val="611B1924"/>
    <w:multiLevelType w:val="hybridMultilevel"/>
    <w:tmpl w:val="C6E85EF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6B7831CC"/>
    <w:multiLevelType w:val="hybridMultilevel"/>
    <w:tmpl w:val="50CAD2E8"/>
    <w:lvl w:ilvl="0" w:tplc="0C0A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5">
    <w:nsid w:val="6F4E563D"/>
    <w:multiLevelType w:val="hybridMultilevel"/>
    <w:tmpl w:val="72886B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3463FF"/>
    <w:multiLevelType w:val="multilevel"/>
    <w:tmpl w:val="D116B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19"/>
  </w:num>
  <w:num w:numId="5">
    <w:abstractNumId w:val="13"/>
  </w:num>
  <w:num w:numId="6">
    <w:abstractNumId w:val="12"/>
  </w:num>
  <w:num w:numId="7">
    <w:abstractNumId w:val="14"/>
  </w:num>
  <w:num w:numId="8">
    <w:abstractNumId w:val="5"/>
  </w:num>
  <w:num w:numId="9">
    <w:abstractNumId w:val="3"/>
  </w:num>
  <w:num w:numId="10">
    <w:abstractNumId w:val="4"/>
  </w:num>
  <w:num w:numId="11">
    <w:abstractNumId w:val="18"/>
  </w:num>
  <w:num w:numId="12">
    <w:abstractNumId w:val="21"/>
  </w:num>
  <w:num w:numId="13">
    <w:abstractNumId w:val="20"/>
  </w:num>
  <w:num w:numId="14">
    <w:abstractNumId w:val="26"/>
  </w:num>
  <w:num w:numId="15">
    <w:abstractNumId w:val="7"/>
  </w:num>
  <w:num w:numId="16">
    <w:abstractNumId w:val="6"/>
  </w:num>
  <w:num w:numId="17">
    <w:abstractNumId w:val="0"/>
  </w:num>
  <w:num w:numId="18">
    <w:abstractNumId w:val="8"/>
  </w:num>
  <w:num w:numId="19">
    <w:abstractNumId w:val="25"/>
  </w:num>
  <w:num w:numId="20">
    <w:abstractNumId w:val="22"/>
  </w:num>
  <w:num w:numId="21">
    <w:abstractNumId w:val="10"/>
  </w:num>
  <w:num w:numId="22">
    <w:abstractNumId w:val="24"/>
  </w:num>
  <w:num w:numId="23">
    <w:abstractNumId w:val="11"/>
  </w:num>
  <w:num w:numId="24">
    <w:abstractNumId w:val="15"/>
  </w:num>
  <w:num w:numId="25">
    <w:abstractNumId w:val="16"/>
  </w:num>
  <w:num w:numId="26">
    <w:abstractNumId w:val="9"/>
  </w:num>
  <w:num w:numId="27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DB"/>
    <w:rsid w:val="000051DA"/>
    <w:rsid w:val="00005477"/>
    <w:rsid w:val="00011276"/>
    <w:rsid w:val="00014400"/>
    <w:rsid w:val="00016364"/>
    <w:rsid w:val="00017A9B"/>
    <w:rsid w:val="00020F43"/>
    <w:rsid w:val="00021E28"/>
    <w:rsid w:val="00022967"/>
    <w:rsid w:val="000256BC"/>
    <w:rsid w:val="00031D3F"/>
    <w:rsid w:val="00035A1C"/>
    <w:rsid w:val="00036622"/>
    <w:rsid w:val="00036A1A"/>
    <w:rsid w:val="00040E3F"/>
    <w:rsid w:val="000453FA"/>
    <w:rsid w:val="0004693E"/>
    <w:rsid w:val="00053CB1"/>
    <w:rsid w:val="0005646D"/>
    <w:rsid w:val="000615E6"/>
    <w:rsid w:val="00062829"/>
    <w:rsid w:val="00066163"/>
    <w:rsid w:val="00067A44"/>
    <w:rsid w:val="00067D70"/>
    <w:rsid w:val="0007158C"/>
    <w:rsid w:val="000753C5"/>
    <w:rsid w:val="00075B8D"/>
    <w:rsid w:val="000762D3"/>
    <w:rsid w:val="00077846"/>
    <w:rsid w:val="000820BD"/>
    <w:rsid w:val="00083501"/>
    <w:rsid w:val="00084791"/>
    <w:rsid w:val="000853F3"/>
    <w:rsid w:val="00085C65"/>
    <w:rsid w:val="00086322"/>
    <w:rsid w:val="00086BD0"/>
    <w:rsid w:val="000879BC"/>
    <w:rsid w:val="00095F6D"/>
    <w:rsid w:val="00096176"/>
    <w:rsid w:val="00096E1D"/>
    <w:rsid w:val="00097C52"/>
    <w:rsid w:val="000A0ABD"/>
    <w:rsid w:val="000A13EF"/>
    <w:rsid w:val="000A1E8C"/>
    <w:rsid w:val="000A2624"/>
    <w:rsid w:val="000A5786"/>
    <w:rsid w:val="000A67F8"/>
    <w:rsid w:val="000B41CC"/>
    <w:rsid w:val="000B44F6"/>
    <w:rsid w:val="000B4A1F"/>
    <w:rsid w:val="000B6F50"/>
    <w:rsid w:val="000B6F95"/>
    <w:rsid w:val="000B799C"/>
    <w:rsid w:val="000C1F3A"/>
    <w:rsid w:val="000C20E8"/>
    <w:rsid w:val="000C38A0"/>
    <w:rsid w:val="000C38E9"/>
    <w:rsid w:val="000C6983"/>
    <w:rsid w:val="000C785E"/>
    <w:rsid w:val="000C789C"/>
    <w:rsid w:val="000D1230"/>
    <w:rsid w:val="000D1768"/>
    <w:rsid w:val="000D3568"/>
    <w:rsid w:val="000D42E6"/>
    <w:rsid w:val="000D534D"/>
    <w:rsid w:val="000E32DC"/>
    <w:rsid w:val="000E6381"/>
    <w:rsid w:val="000F00E4"/>
    <w:rsid w:val="000F01DF"/>
    <w:rsid w:val="000F1B90"/>
    <w:rsid w:val="000F4393"/>
    <w:rsid w:val="000F4810"/>
    <w:rsid w:val="000F5073"/>
    <w:rsid w:val="000F55ED"/>
    <w:rsid w:val="00104EC8"/>
    <w:rsid w:val="00110BF2"/>
    <w:rsid w:val="00115058"/>
    <w:rsid w:val="00117FE6"/>
    <w:rsid w:val="00125781"/>
    <w:rsid w:val="00127C41"/>
    <w:rsid w:val="00133E47"/>
    <w:rsid w:val="001358EE"/>
    <w:rsid w:val="00135F52"/>
    <w:rsid w:val="00137C34"/>
    <w:rsid w:val="00137FA3"/>
    <w:rsid w:val="00141EAE"/>
    <w:rsid w:val="00142AA7"/>
    <w:rsid w:val="00143BF5"/>
    <w:rsid w:val="00143D48"/>
    <w:rsid w:val="00143D98"/>
    <w:rsid w:val="00145C7C"/>
    <w:rsid w:val="00147797"/>
    <w:rsid w:val="0015024C"/>
    <w:rsid w:val="00150FF6"/>
    <w:rsid w:val="00153897"/>
    <w:rsid w:val="0015428A"/>
    <w:rsid w:val="00154D9D"/>
    <w:rsid w:val="00155A83"/>
    <w:rsid w:val="001570E5"/>
    <w:rsid w:val="0015752A"/>
    <w:rsid w:val="0016175C"/>
    <w:rsid w:val="001644E6"/>
    <w:rsid w:val="001707E9"/>
    <w:rsid w:val="0017215E"/>
    <w:rsid w:val="00173BAF"/>
    <w:rsid w:val="001775E8"/>
    <w:rsid w:val="0017781C"/>
    <w:rsid w:val="0018639A"/>
    <w:rsid w:val="00187148"/>
    <w:rsid w:val="0019006B"/>
    <w:rsid w:val="00190DDC"/>
    <w:rsid w:val="001918B5"/>
    <w:rsid w:val="00192F58"/>
    <w:rsid w:val="001956EC"/>
    <w:rsid w:val="00196F78"/>
    <w:rsid w:val="001A2AFB"/>
    <w:rsid w:val="001A2C9E"/>
    <w:rsid w:val="001A34DB"/>
    <w:rsid w:val="001A4B33"/>
    <w:rsid w:val="001B1654"/>
    <w:rsid w:val="001B2D44"/>
    <w:rsid w:val="001B3D72"/>
    <w:rsid w:val="001B40F3"/>
    <w:rsid w:val="001B469F"/>
    <w:rsid w:val="001B6E20"/>
    <w:rsid w:val="001B7D32"/>
    <w:rsid w:val="001C28A1"/>
    <w:rsid w:val="001C3035"/>
    <w:rsid w:val="001C3049"/>
    <w:rsid w:val="001C69D0"/>
    <w:rsid w:val="001D0B01"/>
    <w:rsid w:val="001D110B"/>
    <w:rsid w:val="001D3694"/>
    <w:rsid w:val="001D36E1"/>
    <w:rsid w:val="001D4E96"/>
    <w:rsid w:val="001E4B7A"/>
    <w:rsid w:val="001E60BF"/>
    <w:rsid w:val="001E697B"/>
    <w:rsid w:val="001E6FF9"/>
    <w:rsid w:val="001F344E"/>
    <w:rsid w:val="001F357B"/>
    <w:rsid w:val="001F445E"/>
    <w:rsid w:val="001F5463"/>
    <w:rsid w:val="001F70EE"/>
    <w:rsid w:val="001F746A"/>
    <w:rsid w:val="001F7E20"/>
    <w:rsid w:val="00200AD9"/>
    <w:rsid w:val="00202A63"/>
    <w:rsid w:val="00204CBB"/>
    <w:rsid w:val="00211128"/>
    <w:rsid w:val="00216169"/>
    <w:rsid w:val="00216498"/>
    <w:rsid w:val="002174E5"/>
    <w:rsid w:val="00220FFD"/>
    <w:rsid w:val="00221BC8"/>
    <w:rsid w:val="002247BC"/>
    <w:rsid w:val="00226A5B"/>
    <w:rsid w:val="00230176"/>
    <w:rsid w:val="002309C5"/>
    <w:rsid w:val="002326F6"/>
    <w:rsid w:val="002327A8"/>
    <w:rsid w:val="0023385B"/>
    <w:rsid w:val="00243123"/>
    <w:rsid w:val="002431D6"/>
    <w:rsid w:val="00245303"/>
    <w:rsid w:val="0024583C"/>
    <w:rsid w:val="00245877"/>
    <w:rsid w:val="00247824"/>
    <w:rsid w:val="00255362"/>
    <w:rsid w:val="00257AB5"/>
    <w:rsid w:val="00257D21"/>
    <w:rsid w:val="00260B84"/>
    <w:rsid w:val="00266BB4"/>
    <w:rsid w:val="002722B3"/>
    <w:rsid w:val="0027247B"/>
    <w:rsid w:val="002725C2"/>
    <w:rsid w:val="00274AF1"/>
    <w:rsid w:val="00275BBA"/>
    <w:rsid w:val="00277498"/>
    <w:rsid w:val="00284B4E"/>
    <w:rsid w:val="00290182"/>
    <w:rsid w:val="00290A61"/>
    <w:rsid w:val="0029424C"/>
    <w:rsid w:val="002944EA"/>
    <w:rsid w:val="00294B1C"/>
    <w:rsid w:val="002A0386"/>
    <w:rsid w:val="002A443A"/>
    <w:rsid w:val="002A5E60"/>
    <w:rsid w:val="002A6235"/>
    <w:rsid w:val="002B052C"/>
    <w:rsid w:val="002B1C52"/>
    <w:rsid w:val="002B45B8"/>
    <w:rsid w:val="002B463F"/>
    <w:rsid w:val="002B59D5"/>
    <w:rsid w:val="002B6FD8"/>
    <w:rsid w:val="002C128B"/>
    <w:rsid w:val="002C3980"/>
    <w:rsid w:val="002C3E93"/>
    <w:rsid w:val="002C51BB"/>
    <w:rsid w:val="002C55ED"/>
    <w:rsid w:val="002C5E45"/>
    <w:rsid w:val="002C6EE6"/>
    <w:rsid w:val="002D1A17"/>
    <w:rsid w:val="002D5A9D"/>
    <w:rsid w:val="002D7DE0"/>
    <w:rsid w:val="002E210C"/>
    <w:rsid w:val="002E26E1"/>
    <w:rsid w:val="002E2853"/>
    <w:rsid w:val="002E4B11"/>
    <w:rsid w:val="002F199A"/>
    <w:rsid w:val="002F3859"/>
    <w:rsid w:val="002F4E51"/>
    <w:rsid w:val="002F50DB"/>
    <w:rsid w:val="002F6E85"/>
    <w:rsid w:val="00300BD2"/>
    <w:rsid w:val="003010AE"/>
    <w:rsid w:val="00301F2F"/>
    <w:rsid w:val="00301F8C"/>
    <w:rsid w:val="00302232"/>
    <w:rsid w:val="00302D40"/>
    <w:rsid w:val="00302F06"/>
    <w:rsid w:val="00304F13"/>
    <w:rsid w:val="00304F73"/>
    <w:rsid w:val="00307407"/>
    <w:rsid w:val="00312016"/>
    <w:rsid w:val="00312AF4"/>
    <w:rsid w:val="0031565C"/>
    <w:rsid w:val="00315D61"/>
    <w:rsid w:val="003164C8"/>
    <w:rsid w:val="0032188B"/>
    <w:rsid w:val="00323F62"/>
    <w:rsid w:val="0032541C"/>
    <w:rsid w:val="00325C58"/>
    <w:rsid w:val="003262C8"/>
    <w:rsid w:val="00326D79"/>
    <w:rsid w:val="00332929"/>
    <w:rsid w:val="0033293C"/>
    <w:rsid w:val="00332B0E"/>
    <w:rsid w:val="00333CCE"/>
    <w:rsid w:val="00334510"/>
    <w:rsid w:val="00334A9A"/>
    <w:rsid w:val="00340E23"/>
    <w:rsid w:val="00343920"/>
    <w:rsid w:val="00343CF1"/>
    <w:rsid w:val="00354F55"/>
    <w:rsid w:val="00361017"/>
    <w:rsid w:val="00362C49"/>
    <w:rsid w:val="00364E47"/>
    <w:rsid w:val="00372903"/>
    <w:rsid w:val="00372AA1"/>
    <w:rsid w:val="003771DA"/>
    <w:rsid w:val="003822EF"/>
    <w:rsid w:val="003829A1"/>
    <w:rsid w:val="0039149F"/>
    <w:rsid w:val="0039252F"/>
    <w:rsid w:val="003968B1"/>
    <w:rsid w:val="003A1DE6"/>
    <w:rsid w:val="003A2BE7"/>
    <w:rsid w:val="003A4818"/>
    <w:rsid w:val="003A541C"/>
    <w:rsid w:val="003A609B"/>
    <w:rsid w:val="003A68DB"/>
    <w:rsid w:val="003A78E5"/>
    <w:rsid w:val="003A7C19"/>
    <w:rsid w:val="003B0FD6"/>
    <w:rsid w:val="003B2103"/>
    <w:rsid w:val="003B3B20"/>
    <w:rsid w:val="003B59A4"/>
    <w:rsid w:val="003B6396"/>
    <w:rsid w:val="003B6B0E"/>
    <w:rsid w:val="003C0C09"/>
    <w:rsid w:val="003C30CF"/>
    <w:rsid w:val="003C3EF7"/>
    <w:rsid w:val="003C569A"/>
    <w:rsid w:val="003C5C39"/>
    <w:rsid w:val="003C6A1D"/>
    <w:rsid w:val="003D0F30"/>
    <w:rsid w:val="003D176E"/>
    <w:rsid w:val="003D3153"/>
    <w:rsid w:val="003D3937"/>
    <w:rsid w:val="003D5668"/>
    <w:rsid w:val="003D5BE2"/>
    <w:rsid w:val="003E324D"/>
    <w:rsid w:val="003E5284"/>
    <w:rsid w:val="003F0E7A"/>
    <w:rsid w:val="003F2EF9"/>
    <w:rsid w:val="003F5080"/>
    <w:rsid w:val="003F5435"/>
    <w:rsid w:val="003F5788"/>
    <w:rsid w:val="003F7C29"/>
    <w:rsid w:val="004001B4"/>
    <w:rsid w:val="004038B7"/>
    <w:rsid w:val="004125C5"/>
    <w:rsid w:val="00413AA8"/>
    <w:rsid w:val="00413CBC"/>
    <w:rsid w:val="0041551B"/>
    <w:rsid w:val="00417B4D"/>
    <w:rsid w:val="00417BFE"/>
    <w:rsid w:val="00417EC4"/>
    <w:rsid w:val="0042101B"/>
    <w:rsid w:val="004229FC"/>
    <w:rsid w:val="004266F6"/>
    <w:rsid w:val="004270A6"/>
    <w:rsid w:val="00431FF2"/>
    <w:rsid w:val="0043390F"/>
    <w:rsid w:val="0043453D"/>
    <w:rsid w:val="004370F3"/>
    <w:rsid w:val="00440D3E"/>
    <w:rsid w:val="00440DEA"/>
    <w:rsid w:val="004418C2"/>
    <w:rsid w:val="00444949"/>
    <w:rsid w:val="00446D6B"/>
    <w:rsid w:val="004512F3"/>
    <w:rsid w:val="00454574"/>
    <w:rsid w:val="00464A19"/>
    <w:rsid w:val="00465D9F"/>
    <w:rsid w:val="004663DD"/>
    <w:rsid w:val="00470802"/>
    <w:rsid w:val="004725DE"/>
    <w:rsid w:val="00473DD6"/>
    <w:rsid w:val="0047484F"/>
    <w:rsid w:val="00476A70"/>
    <w:rsid w:val="00486819"/>
    <w:rsid w:val="00491560"/>
    <w:rsid w:val="004939D8"/>
    <w:rsid w:val="00497502"/>
    <w:rsid w:val="00497E49"/>
    <w:rsid w:val="004A04DB"/>
    <w:rsid w:val="004A227B"/>
    <w:rsid w:val="004A475E"/>
    <w:rsid w:val="004A6A32"/>
    <w:rsid w:val="004A7535"/>
    <w:rsid w:val="004B096F"/>
    <w:rsid w:val="004B19EA"/>
    <w:rsid w:val="004B2E85"/>
    <w:rsid w:val="004B585D"/>
    <w:rsid w:val="004B647C"/>
    <w:rsid w:val="004C13B4"/>
    <w:rsid w:val="004C2942"/>
    <w:rsid w:val="004C6062"/>
    <w:rsid w:val="004C624F"/>
    <w:rsid w:val="004D7464"/>
    <w:rsid w:val="004E05E6"/>
    <w:rsid w:val="004E167D"/>
    <w:rsid w:val="004E3822"/>
    <w:rsid w:val="004E5C39"/>
    <w:rsid w:val="004E7815"/>
    <w:rsid w:val="004F06C2"/>
    <w:rsid w:val="004F28DF"/>
    <w:rsid w:val="004F3705"/>
    <w:rsid w:val="005001A6"/>
    <w:rsid w:val="00501636"/>
    <w:rsid w:val="005034DA"/>
    <w:rsid w:val="00504928"/>
    <w:rsid w:val="00504972"/>
    <w:rsid w:val="00510BE5"/>
    <w:rsid w:val="0051254A"/>
    <w:rsid w:val="00517369"/>
    <w:rsid w:val="00520189"/>
    <w:rsid w:val="00523CFF"/>
    <w:rsid w:val="00524377"/>
    <w:rsid w:val="0052548B"/>
    <w:rsid w:val="00525C95"/>
    <w:rsid w:val="005264EE"/>
    <w:rsid w:val="00531619"/>
    <w:rsid w:val="00533763"/>
    <w:rsid w:val="005339E4"/>
    <w:rsid w:val="00544DDC"/>
    <w:rsid w:val="00545DBE"/>
    <w:rsid w:val="005479D9"/>
    <w:rsid w:val="00554903"/>
    <w:rsid w:val="00564E8F"/>
    <w:rsid w:val="00565950"/>
    <w:rsid w:val="005669F2"/>
    <w:rsid w:val="005715BD"/>
    <w:rsid w:val="005728A7"/>
    <w:rsid w:val="00581C99"/>
    <w:rsid w:val="00582676"/>
    <w:rsid w:val="00583F89"/>
    <w:rsid w:val="0058401B"/>
    <w:rsid w:val="00585636"/>
    <w:rsid w:val="0059181E"/>
    <w:rsid w:val="005945F5"/>
    <w:rsid w:val="00596B4F"/>
    <w:rsid w:val="00596B6F"/>
    <w:rsid w:val="005A1502"/>
    <w:rsid w:val="005A180E"/>
    <w:rsid w:val="005A1FE0"/>
    <w:rsid w:val="005A379C"/>
    <w:rsid w:val="005A47AB"/>
    <w:rsid w:val="005A7630"/>
    <w:rsid w:val="005B11FC"/>
    <w:rsid w:val="005B1785"/>
    <w:rsid w:val="005B46E1"/>
    <w:rsid w:val="005B5A9E"/>
    <w:rsid w:val="005B5E6A"/>
    <w:rsid w:val="005C02D9"/>
    <w:rsid w:val="005C4367"/>
    <w:rsid w:val="005C771B"/>
    <w:rsid w:val="005D2592"/>
    <w:rsid w:val="005D329A"/>
    <w:rsid w:val="005D374B"/>
    <w:rsid w:val="005D4D59"/>
    <w:rsid w:val="005D6C55"/>
    <w:rsid w:val="005E06B8"/>
    <w:rsid w:val="005E1F6B"/>
    <w:rsid w:val="005E3818"/>
    <w:rsid w:val="005E6C84"/>
    <w:rsid w:val="005E6F69"/>
    <w:rsid w:val="005F03F7"/>
    <w:rsid w:val="005F087D"/>
    <w:rsid w:val="005F0C37"/>
    <w:rsid w:val="005F145E"/>
    <w:rsid w:val="005F18CD"/>
    <w:rsid w:val="005F2A5B"/>
    <w:rsid w:val="005F54B6"/>
    <w:rsid w:val="005F7343"/>
    <w:rsid w:val="005F7D7E"/>
    <w:rsid w:val="00602606"/>
    <w:rsid w:val="00604BFF"/>
    <w:rsid w:val="00604F5A"/>
    <w:rsid w:val="00621966"/>
    <w:rsid w:val="00626858"/>
    <w:rsid w:val="00627980"/>
    <w:rsid w:val="00632FF5"/>
    <w:rsid w:val="00636D59"/>
    <w:rsid w:val="0063790C"/>
    <w:rsid w:val="00640FA6"/>
    <w:rsid w:val="00651A18"/>
    <w:rsid w:val="00655790"/>
    <w:rsid w:val="0065696F"/>
    <w:rsid w:val="00656A2E"/>
    <w:rsid w:val="00661EB6"/>
    <w:rsid w:val="0066218E"/>
    <w:rsid w:val="0066259B"/>
    <w:rsid w:val="00663A4D"/>
    <w:rsid w:val="00663A86"/>
    <w:rsid w:val="00665E55"/>
    <w:rsid w:val="00673133"/>
    <w:rsid w:val="00680030"/>
    <w:rsid w:val="0068157A"/>
    <w:rsid w:val="00681E1E"/>
    <w:rsid w:val="00684889"/>
    <w:rsid w:val="00690D69"/>
    <w:rsid w:val="0069125D"/>
    <w:rsid w:val="00691884"/>
    <w:rsid w:val="00692F83"/>
    <w:rsid w:val="0069479B"/>
    <w:rsid w:val="00695A12"/>
    <w:rsid w:val="00696076"/>
    <w:rsid w:val="006971D7"/>
    <w:rsid w:val="006A0C6C"/>
    <w:rsid w:val="006A4A88"/>
    <w:rsid w:val="006B0B1D"/>
    <w:rsid w:val="006B2008"/>
    <w:rsid w:val="006B3FED"/>
    <w:rsid w:val="006B5F6D"/>
    <w:rsid w:val="006B600F"/>
    <w:rsid w:val="006B6C60"/>
    <w:rsid w:val="006B7A7C"/>
    <w:rsid w:val="006C4490"/>
    <w:rsid w:val="006C6706"/>
    <w:rsid w:val="006D2E31"/>
    <w:rsid w:val="006D3014"/>
    <w:rsid w:val="006D30DB"/>
    <w:rsid w:val="006D30DE"/>
    <w:rsid w:val="006D57F0"/>
    <w:rsid w:val="006E055A"/>
    <w:rsid w:val="006E0654"/>
    <w:rsid w:val="006E3468"/>
    <w:rsid w:val="006E395A"/>
    <w:rsid w:val="006E3BC0"/>
    <w:rsid w:val="006E6BFD"/>
    <w:rsid w:val="006E7214"/>
    <w:rsid w:val="006E7E60"/>
    <w:rsid w:val="006F1296"/>
    <w:rsid w:val="006F549E"/>
    <w:rsid w:val="006F5D01"/>
    <w:rsid w:val="006F6909"/>
    <w:rsid w:val="007026C9"/>
    <w:rsid w:val="007032F7"/>
    <w:rsid w:val="007059F3"/>
    <w:rsid w:val="00710FCF"/>
    <w:rsid w:val="007121FD"/>
    <w:rsid w:val="007129E7"/>
    <w:rsid w:val="00724EDF"/>
    <w:rsid w:val="00726571"/>
    <w:rsid w:val="00727B0C"/>
    <w:rsid w:val="0073139F"/>
    <w:rsid w:val="00732539"/>
    <w:rsid w:val="0073502F"/>
    <w:rsid w:val="00737A8A"/>
    <w:rsid w:val="00740390"/>
    <w:rsid w:val="00744BED"/>
    <w:rsid w:val="00746860"/>
    <w:rsid w:val="00747F74"/>
    <w:rsid w:val="00752E7F"/>
    <w:rsid w:val="00761108"/>
    <w:rsid w:val="0076182D"/>
    <w:rsid w:val="00762B3D"/>
    <w:rsid w:val="00762DFD"/>
    <w:rsid w:val="00763A31"/>
    <w:rsid w:val="00767B6A"/>
    <w:rsid w:val="00770447"/>
    <w:rsid w:val="0077161C"/>
    <w:rsid w:val="00776D58"/>
    <w:rsid w:val="0078103F"/>
    <w:rsid w:val="0078547C"/>
    <w:rsid w:val="00791F54"/>
    <w:rsid w:val="00793436"/>
    <w:rsid w:val="0079647A"/>
    <w:rsid w:val="007971FC"/>
    <w:rsid w:val="007A03E9"/>
    <w:rsid w:val="007A0C45"/>
    <w:rsid w:val="007A0E5C"/>
    <w:rsid w:val="007A11EF"/>
    <w:rsid w:val="007B11FF"/>
    <w:rsid w:val="007B71EC"/>
    <w:rsid w:val="007C1C35"/>
    <w:rsid w:val="007D04AD"/>
    <w:rsid w:val="007D0C77"/>
    <w:rsid w:val="007D2316"/>
    <w:rsid w:val="007D23E5"/>
    <w:rsid w:val="007D2754"/>
    <w:rsid w:val="007D3092"/>
    <w:rsid w:val="007D4B5F"/>
    <w:rsid w:val="007D5D3C"/>
    <w:rsid w:val="007E24EC"/>
    <w:rsid w:val="007E25C7"/>
    <w:rsid w:val="007E6B6A"/>
    <w:rsid w:val="007F3C00"/>
    <w:rsid w:val="007F4A7A"/>
    <w:rsid w:val="007F6561"/>
    <w:rsid w:val="00801CE9"/>
    <w:rsid w:val="00803FF6"/>
    <w:rsid w:val="00805741"/>
    <w:rsid w:val="00806874"/>
    <w:rsid w:val="00807A9F"/>
    <w:rsid w:val="0081063C"/>
    <w:rsid w:val="00814CFA"/>
    <w:rsid w:val="008161B8"/>
    <w:rsid w:val="00816698"/>
    <w:rsid w:val="00823B09"/>
    <w:rsid w:val="008243F2"/>
    <w:rsid w:val="00825A1D"/>
    <w:rsid w:val="00826B3D"/>
    <w:rsid w:val="00833A3F"/>
    <w:rsid w:val="008414F8"/>
    <w:rsid w:val="0084289A"/>
    <w:rsid w:val="008433F2"/>
    <w:rsid w:val="008535EB"/>
    <w:rsid w:val="008537BE"/>
    <w:rsid w:val="00854ABD"/>
    <w:rsid w:val="00857AE5"/>
    <w:rsid w:val="00861CBC"/>
    <w:rsid w:val="00863520"/>
    <w:rsid w:val="00863744"/>
    <w:rsid w:val="00864449"/>
    <w:rsid w:val="0086693E"/>
    <w:rsid w:val="0086701F"/>
    <w:rsid w:val="00867F37"/>
    <w:rsid w:val="00875442"/>
    <w:rsid w:val="008756DC"/>
    <w:rsid w:val="00891AA5"/>
    <w:rsid w:val="00896277"/>
    <w:rsid w:val="008967C8"/>
    <w:rsid w:val="00897287"/>
    <w:rsid w:val="008A0858"/>
    <w:rsid w:val="008A0995"/>
    <w:rsid w:val="008A0BE5"/>
    <w:rsid w:val="008A2114"/>
    <w:rsid w:val="008B0069"/>
    <w:rsid w:val="008B07A4"/>
    <w:rsid w:val="008B25DD"/>
    <w:rsid w:val="008B522E"/>
    <w:rsid w:val="008B708A"/>
    <w:rsid w:val="008B7DB1"/>
    <w:rsid w:val="008C1F10"/>
    <w:rsid w:val="008C515E"/>
    <w:rsid w:val="008D274F"/>
    <w:rsid w:val="008D2CFD"/>
    <w:rsid w:val="008D2FB6"/>
    <w:rsid w:val="008D47F6"/>
    <w:rsid w:val="008D49FB"/>
    <w:rsid w:val="008D5C51"/>
    <w:rsid w:val="008E0BED"/>
    <w:rsid w:val="008E34E8"/>
    <w:rsid w:val="008E4C61"/>
    <w:rsid w:val="008E63DB"/>
    <w:rsid w:val="008E7155"/>
    <w:rsid w:val="008E71D0"/>
    <w:rsid w:val="008F1C4D"/>
    <w:rsid w:val="008F5BF9"/>
    <w:rsid w:val="008F66A7"/>
    <w:rsid w:val="008F6AA6"/>
    <w:rsid w:val="00902B5C"/>
    <w:rsid w:val="00902BD1"/>
    <w:rsid w:val="00902ED9"/>
    <w:rsid w:val="00903329"/>
    <w:rsid w:val="00907DE9"/>
    <w:rsid w:val="00913001"/>
    <w:rsid w:val="00922356"/>
    <w:rsid w:val="00927787"/>
    <w:rsid w:val="00931127"/>
    <w:rsid w:val="00944223"/>
    <w:rsid w:val="00945591"/>
    <w:rsid w:val="0095085A"/>
    <w:rsid w:val="00954994"/>
    <w:rsid w:val="00954DC8"/>
    <w:rsid w:val="009553F4"/>
    <w:rsid w:val="00957B84"/>
    <w:rsid w:val="0096057F"/>
    <w:rsid w:val="009616E3"/>
    <w:rsid w:val="00961B33"/>
    <w:rsid w:val="00963D0F"/>
    <w:rsid w:val="009659EE"/>
    <w:rsid w:val="00966B82"/>
    <w:rsid w:val="009723B5"/>
    <w:rsid w:val="00972572"/>
    <w:rsid w:val="0097400B"/>
    <w:rsid w:val="00976663"/>
    <w:rsid w:val="00980285"/>
    <w:rsid w:val="00980974"/>
    <w:rsid w:val="00981C11"/>
    <w:rsid w:val="009839B3"/>
    <w:rsid w:val="00987717"/>
    <w:rsid w:val="009878B4"/>
    <w:rsid w:val="009916A7"/>
    <w:rsid w:val="00993731"/>
    <w:rsid w:val="009953FB"/>
    <w:rsid w:val="009A5456"/>
    <w:rsid w:val="009A5473"/>
    <w:rsid w:val="009B070A"/>
    <w:rsid w:val="009B47AB"/>
    <w:rsid w:val="009B4810"/>
    <w:rsid w:val="009B5661"/>
    <w:rsid w:val="009B7640"/>
    <w:rsid w:val="009C0E94"/>
    <w:rsid w:val="009C1504"/>
    <w:rsid w:val="009C2893"/>
    <w:rsid w:val="009C5EC3"/>
    <w:rsid w:val="009C6C1F"/>
    <w:rsid w:val="009C719C"/>
    <w:rsid w:val="009C7C6A"/>
    <w:rsid w:val="009C7D13"/>
    <w:rsid w:val="009D206A"/>
    <w:rsid w:val="009D4C9C"/>
    <w:rsid w:val="009D668D"/>
    <w:rsid w:val="009E029C"/>
    <w:rsid w:val="009E1845"/>
    <w:rsid w:val="009E2C31"/>
    <w:rsid w:val="009E5CF7"/>
    <w:rsid w:val="009F08AD"/>
    <w:rsid w:val="009F0BAD"/>
    <w:rsid w:val="009F16C0"/>
    <w:rsid w:val="009F3C45"/>
    <w:rsid w:val="00A00B8B"/>
    <w:rsid w:val="00A010FB"/>
    <w:rsid w:val="00A02318"/>
    <w:rsid w:val="00A061ED"/>
    <w:rsid w:val="00A06EBC"/>
    <w:rsid w:val="00A07466"/>
    <w:rsid w:val="00A12122"/>
    <w:rsid w:val="00A14B0D"/>
    <w:rsid w:val="00A2188B"/>
    <w:rsid w:val="00A21E8B"/>
    <w:rsid w:val="00A225C0"/>
    <w:rsid w:val="00A23C88"/>
    <w:rsid w:val="00A23E7F"/>
    <w:rsid w:val="00A30689"/>
    <w:rsid w:val="00A327C7"/>
    <w:rsid w:val="00A32FA6"/>
    <w:rsid w:val="00A35164"/>
    <w:rsid w:val="00A35E54"/>
    <w:rsid w:val="00A44557"/>
    <w:rsid w:val="00A46A12"/>
    <w:rsid w:val="00A506FF"/>
    <w:rsid w:val="00A51D4E"/>
    <w:rsid w:val="00A52BB0"/>
    <w:rsid w:val="00A5339B"/>
    <w:rsid w:val="00A53520"/>
    <w:rsid w:val="00A564B9"/>
    <w:rsid w:val="00A56C71"/>
    <w:rsid w:val="00A575A6"/>
    <w:rsid w:val="00A608E4"/>
    <w:rsid w:val="00A65A10"/>
    <w:rsid w:val="00A70C6C"/>
    <w:rsid w:val="00A735DA"/>
    <w:rsid w:val="00A73C0E"/>
    <w:rsid w:val="00A75CAB"/>
    <w:rsid w:val="00A76CEE"/>
    <w:rsid w:val="00A87CB3"/>
    <w:rsid w:val="00A9052A"/>
    <w:rsid w:val="00A91E5F"/>
    <w:rsid w:val="00A91F20"/>
    <w:rsid w:val="00A93434"/>
    <w:rsid w:val="00AA20D4"/>
    <w:rsid w:val="00AA3636"/>
    <w:rsid w:val="00AA58CE"/>
    <w:rsid w:val="00AA6EC8"/>
    <w:rsid w:val="00AB2D98"/>
    <w:rsid w:val="00AB3518"/>
    <w:rsid w:val="00AB5EEB"/>
    <w:rsid w:val="00AC2D5D"/>
    <w:rsid w:val="00AD0E75"/>
    <w:rsid w:val="00AD1EEA"/>
    <w:rsid w:val="00AD3D62"/>
    <w:rsid w:val="00AD4069"/>
    <w:rsid w:val="00AD47D9"/>
    <w:rsid w:val="00AE20DE"/>
    <w:rsid w:val="00AE2CD5"/>
    <w:rsid w:val="00AE31AF"/>
    <w:rsid w:val="00AE3B21"/>
    <w:rsid w:val="00AE3B96"/>
    <w:rsid w:val="00AE47C5"/>
    <w:rsid w:val="00AE651A"/>
    <w:rsid w:val="00AF1639"/>
    <w:rsid w:val="00AF37F2"/>
    <w:rsid w:val="00AF47B4"/>
    <w:rsid w:val="00AF6273"/>
    <w:rsid w:val="00AF7791"/>
    <w:rsid w:val="00B0157F"/>
    <w:rsid w:val="00B10926"/>
    <w:rsid w:val="00B12781"/>
    <w:rsid w:val="00B156CF"/>
    <w:rsid w:val="00B162DE"/>
    <w:rsid w:val="00B179ED"/>
    <w:rsid w:val="00B2518B"/>
    <w:rsid w:val="00B268FB"/>
    <w:rsid w:val="00B2779D"/>
    <w:rsid w:val="00B3074B"/>
    <w:rsid w:val="00B32AA9"/>
    <w:rsid w:val="00B35EA7"/>
    <w:rsid w:val="00B4067A"/>
    <w:rsid w:val="00B42BB7"/>
    <w:rsid w:val="00B43482"/>
    <w:rsid w:val="00B511E7"/>
    <w:rsid w:val="00B51E1A"/>
    <w:rsid w:val="00B54592"/>
    <w:rsid w:val="00B5712B"/>
    <w:rsid w:val="00B57B2A"/>
    <w:rsid w:val="00B57F83"/>
    <w:rsid w:val="00B63C4E"/>
    <w:rsid w:val="00B6528F"/>
    <w:rsid w:val="00B66C31"/>
    <w:rsid w:val="00B77876"/>
    <w:rsid w:val="00B84324"/>
    <w:rsid w:val="00B852CC"/>
    <w:rsid w:val="00B8644F"/>
    <w:rsid w:val="00B87F09"/>
    <w:rsid w:val="00B90FC6"/>
    <w:rsid w:val="00B9213F"/>
    <w:rsid w:val="00B93FB9"/>
    <w:rsid w:val="00B93FC7"/>
    <w:rsid w:val="00B944BD"/>
    <w:rsid w:val="00B94A38"/>
    <w:rsid w:val="00B96CD1"/>
    <w:rsid w:val="00BA08CD"/>
    <w:rsid w:val="00BA0AE4"/>
    <w:rsid w:val="00BA1396"/>
    <w:rsid w:val="00BA3C15"/>
    <w:rsid w:val="00BA5062"/>
    <w:rsid w:val="00BA6D32"/>
    <w:rsid w:val="00BB16D6"/>
    <w:rsid w:val="00BB2D11"/>
    <w:rsid w:val="00BB395E"/>
    <w:rsid w:val="00BB5D2A"/>
    <w:rsid w:val="00BB6DDB"/>
    <w:rsid w:val="00BC18AA"/>
    <w:rsid w:val="00BC19AC"/>
    <w:rsid w:val="00BC39A0"/>
    <w:rsid w:val="00BC43BC"/>
    <w:rsid w:val="00BD5760"/>
    <w:rsid w:val="00BD63A2"/>
    <w:rsid w:val="00BE1123"/>
    <w:rsid w:val="00BE2D5C"/>
    <w:rsid w:val="00BE4669"/>
    <w:rsid w:val="00BE6533"/>
    <w:rsid w:val="00BE7B71"/>
    <w:rsid w:val="00BF2B22"/>
    <w:rsid w:val="00BF7799"/>
    <w:rsid w:val="00C0034A"/>
    <w:rsid w:val="00C00640"/>
    <w:rsid w:val="00C025D7"/>
    <w:rsid w:val="00C04994"/>
    <w:rsid w:val="00C05055"/>
    <w:rsid w:val="00C05382"/>
    <w:rsid w:val="00C05D15"/>
    <w:rsid w:val="00C1191D"/>
    <w:rsid w:val="00C13ECA"/>
    <w:rsid w:val="00C1423D"/>
    <w:rsid w:val="00C16104"/>
    <w:rsid w:val="00C16DB3"/>
    <w:rsid w:val="00C1744B"/>
    <w:rsid w:val="00C20708"/>
    <w:rsid w:val="00C20E7F"/>
    <w:rsid w:val="00C248F7"/>
    <w:rsid w:val="00C26B7E"/>
    <w:rsid w:val="00C26BE3"/>
    <w:rsid w:val="00C27219"/>
    <w:rsid w:val="00C30A44"/>
    <w:rsid w:val="00C32095"/>
    <w:rsid w:val="00C34102"/>
    <w:rsid w:val="00C36734"/>
    <w:rsid w:val="00C37BC1"/>
    <w:rsid w:val="00C40DFA"/>
    <w:rsid w:val="00C414C6"/>
    <w:rsid w:val="00C44315"/>
    <w:rsid w:val="00C45B8E"/>
    <w:rsid w:val="00C50C0D"/>
    <w:rsid w:val="00C5342F"/>
    <w:rsid w:val="00C55CD1"/>
    <w:rsid w:val="00C60147"/>
    <w:rsid w:val="00C614ED"/>
    <w:rsid w:val="00C6238B"/>
    <w:rsid w:val="00C62584"/>
    <w:rsid w:val="00C632DE"/>
    <w:rsid w:val="00C64880"/>
    <w:rsid w:val="00C64DFB"/>
    <w:rsid w:val="00C727FF"/>
    <w:rsid w:val="00C72B2F"/>
    <w:rsid w:val="00C751BA"/>
    <w:rsid w:val="00C7541A"/>
    <w:rsid w:val="00C91486"/>
    <w:rsid w:val="00C91C86"/>
    <w:rsid w:val="00C9244C"/>
    <w:rsid w:val="00C937A0"/>
    <w:rsid w:val="00C94A06"/>
    <w:rsid w:val="00C976DD"/>
    <w:rsid w:val="00CA2454"/>
    <w:rsid w:val="00CA2A45"/>
    <w:rsid w:val="00CA42E2"/>
    <w:rsid w:val="00CA4B72"/>
    <w:rsid w:val="00CA5374"/>
    <w:rsid w:val="00CA5C29"/>
    <w:rsid w:val="00CA6A65"/>
    <w:rsid w:val="00CB09C3"/>
    <w:rsid w:val="00CB4648"/>
    <w:rsid w:val="00CB4C8C"/>
    <w:rsid w:val="00CB7671"/>
    <w:rsid w:val="00CB7883"/>
    <w:rsid w:val="00CC263F"/>
    <w:rsid w:val="00CC3826"/>
    <w:rsid w:val="00CC390B"/>
    <w:rsid w:val="00CC4ABE"/>
    <w:rsid w:val="00CC6138"/>
    <w:rsid w:val="00CC625A"/>
    <w:rsid w:val="00CC7692"/>
    <w:rsid w:val="00CD087C"/>
    <w:rsid w:val="00CD3E96"/>
    <w:rsid w:val="00CD3FF8"/>
    <w:rsid w:val="00CD46D0"/>
    <w:rsid w:val="00CD7424"/>
    <w:rsid w:val="00CE1557"/>
    <w:rsid w:val="00CE164B"/>
    <w:rsid w:val="00CE24DA"/>
    <w:rsid w:val="00CE74CC"/>
    <w:rsid w:val="00CF2ADA"/>
    <w:rsid w:val="00CF4ED5"/>
    <w:rsid w:val="00CF5FF5"/>
    <w:rsid w:val="00CF7062"/>
    <w:rsid w:val="00D0212E"/>
    <w:rsid w:val="00D038DD"/>
    <w:rsid w:val="00D03E88"/>
    <w:rsid w:val="00D06548"/>
    <w:rsid w:val="00D10B77"/>
    <w:rsid w:val="00D11172"/>
    <w:rsid w:val="00D1235D"/>
    <w:rsid w:val="00D12C24"/>
    <w:rsid w:val="00D133F2"/>
    <w:rsid w:val="00D141B3"/>
    <w:rsid w:val="00D14722"/>
    <w:rsid w:val="00D17651"/>
    <w:rsid w:val="00D17EA5"/>
    <w:rsid w:val="00D20A40"/>
    <w:rsid w:val="00D229C9"/>
    <w:rsid w:val="00D22CC4"/>
    <w:rsid w:val="00D278C5"/>
    <w:rsid w:val="00D30409"/>
    <w:rsid w:val="00D30C81"/>
    <w:rsid w:val="00D32C69"/>
    <w:rsid w:val="00D33283"/>
    <w:rsid w:val="00D33DC6"/>
    <w:rsid w:val="00D36760"/>
    <w:rsid w:val="00D3756C"/>
    <w:rsid w:val="00D42A56"/>
    <w:rsid w:val="00D42B98"/>
    <w:rsid w:val="00D5215C"/>
    <w:rsid w:val="00D578D0"/>
    <w:rsid w:val="00D61595"/>
    <w:rsid w:val="00D72292"/>
    <w:rsid w:val="00D75EFA"/>
    <w:rsid w:val="00D76078"/>
    <w:rsid w:val="00D80D50"/>
    <w:rsid w:val="00D82DEC"/>
    <w:rsid w:val="00D86416"/>
    <w:rsid w:val="00D90327"/>
    <w:rsid w:val="00D91902"/>
    <w:rsid w:val="00D922F9"/>
    <w:rsid w:val="00D93534"/>
    <w:rsid w:val="00DA3F3C"/>
    <w:rsid w:val="00DA706D"/>
    <w:rsid w:val="00DA798F"/>
    <w:rsid w:val="00DB358B"/>
    <w:rsid w:val="00DB36F4"/>
    <w:rsid w:val="00DB3FA1"/>
    <w:rsid w:val="00DC05D1"/>
    <w:rsid w:val="00DC3AFA"/>
    <w:rsid w:val="00DC7D6A"/>
    <w:rsid w:val="00DD2F41"/>
    <w:rsid w:val="00DD541A"/>
    <w:rsid w:val="00DD70CF"/>
    <w:rsid w:val="00DE0972"/>
    <w:rsid w:val="00DE1C44"/>
    <w:rsid w:val="00DE3D29"/>
    <w:rsid w:val="00DE5C76"/>
    <w:rsid w:val="00DF0345"/>
    <w:rsid w:val="00DF0B45"/>
    <w:rsid w:val="00DF3A64"/>
    <w:rsid w:val="00DF62B9"/>
    <w:rsid w:val="00E02E68"/>
    <w:rsid w:val="00E03411"/>
    <w:rsid w:val="00E0413A"/>
    <w:rsid w:val="00E04A02"/>
    <w:rsid w:val="00E055FE"/>
    <w:rsid w:val="00E05ABF"/>
    <w:rsid w:val="00E071B3"/>
    <w:rsid w:val="00E117FF"/>
    <w:rsid w:val="00E14660"/>
    <w:rsid w:val="00E2159D"/>
    <w:rsid w:val="00E22EA9"/>
    <w:rsid w:val="00E230CF"/>
    <w:rsid w:val="00E260FD"/>
    <w:rsid w:val="00E32BF1"/>
    <w:rsid w:val="00E335EE"/>
    <w:rsid w:val="00E359A3"/>
    <w:rsid w:val="00E3743A"/>
    <w:rsid w:val="00E41898"/>
    <w:rsid w:val="00E46CCD"/>
    <w:rsid w:val="00E47AE2"/>
    <w:rsid w:val="00E51D83"/>
    <w:rsid w:val="00E51F42"/>
    <w:rsid w:val="00E5562E"/>
    <w:rsid w:val="00E56958"/>
    <w:rsid w:val="00E56B77"/>
    <w:rsid w:val="00E57C13"/>
    <w:rsid w:val="00E60E9E"/>
    <w:rsid w:val="00E628AA"/>
    <w:rsid w:val="00E65232"/>
    <w:rsid w:val="00E67BCA"/>
    <w:rsid w:val="00E715C7"/>
    <w:rsid w:val="00E723F5"/>
    <w:rsid w:val="00E77D26"/>
    <w:rsid w:val="00E80640"/>
    <w:rsid w:val="00E84409"/>
    <w:rsid w:val="00E86BAE"/>
    <w:rsid w:val="00E87435"/>
    <w:rsid w:val="00E945DF"/>
    <w:rsid w:val="00E963F2"/>
    <w:rsid w:val="00EA0607"/>
    <w:rsid w:val="00EA0DF5"/>
    <w:rsid w:val="00EA157A"/>
    <w:rsid w:val="00EA263B"/>
    <w:rsid w:val="00EB02CD"/>
    <w:rsid w:val="00EB0997"/>
    <w:rsid w:val="00EB0A67"/>
    <w:rsid w:val="00EB1F84"/>
    <w:rsid w:val="00EB23ED"/>
    <w:rsid w:val="00EB489B"/>
    <w:rsid w:val="00EB4E17"/>
    <w:rsid w:val="00EB5FC3"/>
    <w:rsid w:val="00EB66BC"/>
    <w:rsid w:val="00EB6FC3"/>
    <w:rsid w:val="00EB7989"/>
    <w:rsid w:val="00EC21A7"/>
    <w:rsid w:val="00EC3D75"/>
    <w:rsid w:val="00EC4FF4"/>
    <w:rsid w:val="00EC68A7"/>
    <w:rsid w:val="00EC7CCF"/>
    <w:rsid w:val="00ED2D82"/>
    <w:rsid w:val="00ED3567"/>
    <w:rsid w:val="00ED4967"/>
    <w:rsid w:val="00ED6889"/>
    <w:rsid w:val="00ED6D23"/>
    <w:rsid w:val="00EE5131"/>
    <w:rsid w:val="00EE6B7F"/>
    <w:rsid w:val="00EE6E4E"/>
    <w:rsid w:val="00EF1181"/>
    <w:rsid w:val="00EF2A3E"/>
    <w:rsid w:val="00EF3C29"/>
    <w:rsid w:val="00F021F6"/>
    <w:rsid w:val="00F076D3"/>
    <w:rsid w:val="00F100A8"/>
    <w:rsid w:val="00F106FD"/>
    <w:rsid w:val="00F12453"/>
    <w:rsid w:val="00F12532"/>
    <w:rsid w:val="00F131F8"/>
    <w:rsid w:val="00F15F8F"/>
    <w:rsid w:val="00F160F9"/>
    <w:rsid w:val="00F206B6"/>
    <w:rsid w:val="00F218A2"/>
    <w:rsid w:val="00F21CFA"/>
    <w:rsid w:val="00F24172"/>
    <w:rsid w:val="00F268EA"/>
    <w:rsid w:val="00F27BF5"/>
    <w:rsid w:val="00F37809"/>
    <w:rsid w:val="00F408F4"/>
    <w:rsid w:val="00F40DE1"/>
    <w:rsid w:val="00F42278"/>
    <w:rsid w:val="00F4537C"/>
    <w:rsid w:val="00F460C5"/>
    <w:rsid w:val="00F462E4"/>
    <w:rsid w:val="00F46CD6"/>
    <w:rsid w:val="00F52CDA"/>
    <w:rsid w:val="00F53954"/>
    <w:rsid w:val="00F53DAF"/>
    <w:rsid w:val="00F54924"/>
    <w:rsid w:val="00F57E30"/>
    <w:rsid w:val="00F602E7"/>
    <w:rsid w:val="00F61EAB"/>
    <w:rsid w:val="00F64226"/>
    <w:rsid w:val="00F66E1E"/>
    <w:rsid w:val="00F70E36"/>
    <w:rsid w:val="00F72A95"/>
    <w:rsid w:val="00F72D1B"/>
    <w:rsid w:val="00F73E78"/>
    <w:rsid w:val="00F74E97"/>
    <w:rsid w:val="00F7614E"/>
    <w:rsid w:val="00F8030D"/>
    <w:rsid w:val="00F9175A"/>
    <w:rsid w:val="00F91E0D"/>
    <w:rsid w:val="00F920C6"/>
    <w:rsid w:val="00F927E7"/>
    <w:rsid w:val="00F92856"/>
    <w:rsid w:val="00FA1AAA"/>
    <w:rsid w:val="00FA39C3"/>
    <w:rsid w:val="00FA48D1"/>
    <w:rsid w:val="00FA536C"/>
    <w:rsid w:val="00FA6F54"/>
    <w:rsid w:val="00FA7DCB"/>
    <w:rsid w:val="00FA7DFB"/>
    <w:rsid w:val="00FB3278"/>
    <w:rsid w:val="00FB46E5"/>
    <w:rsid w:val="00FB4F7D"/>
    <w:rsid w:val="00FB534A"/>
    <w:rsid w:val="00FB5B0A"/>
    <w:rsid w:val="00FB61F4"/>
    <w:rsid w:val="00FB7F64"/>
    <w:rsid w:val="00FC0165"/>
    <w:rsid w:val="00FC4C04"/>
    <w:rsid w:val="00FC4E47"/>
    <w:rsid w:val="00FC5523"/>
    <w:rsid w:val="00FD6082"/>
    <w:rsid w:val="00FE046F"/>
    <w:rsid w:val="00FE1C19"/>
    <w:rsid w:val="00FE32EF"/>
    <w:rsid w:val="00FF18D8"/>
    <w:rsid w:val="00FF1A27"/>
    <w:rsid w:val="00FF5B67"/>
    <w:rsid w:val="00FF63B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F95"/>
    <w:rPr>
      <w:sz w:val="24"/>
      <w:szCs w:val="24"/>
    </w:rPr>
  </w:style>
  <w:style w:type="paragraph" w:styleId="Ttulo1">
    <w:name w:val="heading 1"/>
    <w:basedOn w:val="Normal"/>
    <w:next w:val="Normal"/>
    <w:qFormat/>
    <w:rsid w:val="00CD74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B15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B6F95"/>
    <w:pPr>
      <w:keepNext/>
      <w:outlineLvl w:val="3"/>
    </w:pPr>
    <w:rPr>
      <w:rFonts w:ascii="Arial" w:hAnsi="Arial" w:cs="Arial"/>
      <w:sz w:val="20"/>
      <w:lang w:val="es-PE"/>
    </w:rPr>
  </w:style>
  <w:style w:type="paragraph" w:styleId="Ttulo5">
    <w:name w:val="heading 5"/>
    <w:basedOn w:val="Normal"/>
    <w:next w:val="Normal"/>
    <w:qFormat/>
    <w:rsid w:val="00B156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qFormat/>
    <w:rsid w:val="00CD7424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link w:val="Sangra3detindependienteCar"/>
    <w:rsid w:val="000B6F95"/>
    <w:pPr>
      <w:ind w:left="72"/>
    </w:pPr>
    <w:rPr>
      <w:sz w:val="22"/>
    </w:rPr>
  </w:style>
  <w:style w:type="paragraph" w:styleId="Encabezado">
    <w:name w:val="header"/>
    <w:basedOn w:val="Normal"/>
    <w:link w:val="EncabezadoCar"/>
    <w:rsid w:val="000B6F95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2">
    <w:name w:val="Body Text 2"/>
    <w:basedOn w:val="Normal"/>
    <w:rsid w:val="00110BF2"/>
    <w:pPr>
      <w:spacing w:after="120" w:line="480" w:lineRule="auto"/>
    </w:pPr>
  </w:style>
  <w:style w:type="paragraph" w:styleId="Textoindependiente">
    <w:name w:val="Body Text"/>
    <w:basedOn w:val="Normal"/>
    <w:rsid w:val="00B156CF"/>
    <w:pPr>
      <w:spacing w:after="12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B156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rsid w:val="00304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300BD2"/>
    <w:rPr>
      <w:color w:val="0000FF"/>
      <w:u w:val="single"/>
    </w:rPr>
  </w:style>
  <w:style w:type="paragraph" w:styleId="Piedepgina">
    <w:name w:val="footer"/>
    <w:basedOn w:val="Normal"/>
    <w:rsid w:val="00727B0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F1639"/>
  </w:style>
  <w:style w:type="character" w:customStyle="1" w:styleId="Sangra3detindependienteCar">
    <w:name w:val="Sangría 3 de t. independiente Car"/>
    <w:basedOn w:val="Fuentedeprrafopredeter"/>
    <w:link w:val="Sangra3detindependiente"/>
    <w:rsid w:val="002C55ED"/>
    <w:rPr>
      <w:sz w:val="22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E22EA9"/>
    <w:rPr>
      <w:lang w:val="es-ES" w:eastAsia="es-ES"/>
    </w:rPr>
  </w:style>
  <w:style w:type="paragraph" w:styleId="Textodeglobo">
    <w:name w:val="Balloon Text"/>
    <w:basedOn w:val="Normal"/>
    <w:link w:val="TextodegloboCar"/>
    <w:rsid w:val="00FF18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1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F95"/>
    <w:rPr>
      <w:sz w:val="24"/>
      <w:szCs w:val="24"/>
    </w:rPr>
  </w:style>
  <w:style w:type="paragraph" w:styleId="Ttulo1">
    <w:name w:val="heading 1"/>
    <w:basedOn w:val="Normal"/>
    <w:next w:val="Normal"/>
    <w:qFormat/>
    <w:rsid w:val="00CD74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B15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B6F95"/>
    <w:pPr>
      <w:keepNext/>
      <w:outlineLvl w:val="3"/>
    </w:pPr>
    <w:rPr>
      <w:rFonts w:ascii="Arial" w:hAnsi="Arial" w:cs="Arial"/>
      <w:sz w:val="20"/>
      <w:lang w:val="es-PE"/>
    </w:rPr>
  </w:style>
  <w:style w:type="paragraph" w:styleId="Ttulo5">
    <w:name w:val="heading 5"/>
    <w:basedOn w:val="Normal"/>
    <w:next w:val="Normal"/>
    <w:qFormat/>
    <w:rsid w:val="00B156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qFormat/>
    <w:rsid w:val="00CD7424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link w:val="Sangra3detindependienteCar"/>
    <w:rsid w:val="000B6F95"/>
    <w:pPr>
      <w:ind w:left="72"/>
    </w:pPr>
    <w:rPr>
      <w:sz w:val="22"/>
    </w:rPr>
  </w:style>
  <w:style w:type="paragraph" w:styleId="Encabezado">
    <w:name w:val="header"/>
    <w:basedOn w:val="Normal"/>
    <w:link w:val="EncabezadoCar"/>
    <w:rsid w:val="000B6F95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2">
    <w:name w:val="Body Text 2"/>
    <w:basedOn w:val="Normal"/>
    <w:rsid w:val="00110BF2"/>
    <w:pPr>
      <w:spacing w:after="120" w:line="480" w:lineRule="auto"/>
    </w:pPr>
  </w:style>
  <w:style w:type="paragraph" w:styleId="Textoindependiente">
    <w:name w:val="Body Text"/>
    <w:basedOn w:val="Normal"/>
    <w:rsid w:val="00B156CF"/>
    <w:pPr>
      <w:spacing w:after="12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B156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rsid w:val="00304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300BD2"/>
    <w:rPr>
      <w:color w:val="0000FF"/>
      <w:u w:val="single"/>
    </w:rPr>
  </w:style>
  <w:style w:type="paragraph" w:styleId="Piedepgina">
    <w:name w:val="footer"/>
    <w:basedOn w:val="Normal"/>
    <w:rsid w:val="00727B0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F1639"/>
  </w:style>
  <w:style w:type="character" w:customStyle="1" w:styleId="Sangra3detindependienteCar">
    <w:name w:val="Sangría 3 de t. independiente Car"/>
    <w:basedOn w:val="Fuentedeprrafopredeter"/>
    <w:link w:val="Sangra3detindependiente"/>
    <w:rsid w:val="002C55ED"/>
    <w:rPr>
      <w:sz w:val="22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E22EA9"/>
    <w:rPr>
      <w:lang w:val="es-ES" w:eastAsia="es-ES"/>
    </w:rPr>
  </w:style>
  <w:style w:type="paragraph" w:styleId="Textodeglobo">
    <w:name w:val="Balloon Text"/>
    <w:basedOn w:val="Normal"/>
    <w:link w:val="TextodegloboCar"/>
    <w:rsid w:val="00FF18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1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D:\ArchivosTrabajos\instalador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file:///D:\ArchivosTrabajos\instaladores" TargetMode="External"/><Relationship Id="rId10" Type="http://schemas.openxmlformats.org/officeDocument/2006/relationships/hyperlink" Target="file:///D:\JOHB\Silabos\www.istene.edu.pe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JOHB\Silabos\Johb16@yahoo.com" TargetMode="External"/><Relationship Id="rId14" Type="http://schemas.openxmlformats.org/officeDocument/2006/relationships/hyperlink" Target="file:///D:\ArchivosTrabajos\instalador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D-HIDRONEUMAT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B6DCE-F615-445C-9B0E-66EC1C33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PUD-HIDRONEUMATICA</Template>
  <TotalTime>1</TotalTime>
  <Pages>6</Pages>
  <Words>1474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TECNOLOGICO ESTATAL</vt:lpstr>
    </vt:vector>
  </TitlesOfParts>
  <Company/>
  <LinksUpToDate>false</LinksUpToDate>
  <CharactersWithSpaces>9566</CharactersWithSpaces>
  <SharedDoc>false</SharedDoc>
  <HLinks>
    <vt:vector size="6" baseType="variant">
      <vt:variant>
        <vt:i4>5832771</vt:i4>
      </vt:variant>
      <vt:variant>
        <vt:i4>0</vt:i4>
      </vt:variant>
      <vt:variant>
        <vt:i4>0</vt:i4>
      </vt:variant>
      <vt:variant>
        <vt:i4>5</vt:i4>
      </vt:variant>
      <vt:variant>
        <vt:lpwstr>http://www.istene.edu.pe/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TECNOLOGICO ESTATAL</dc:title>
  <dc:creator>javier</dc:creator>
  <cp:lastModifiedBy>Agreda</cp:lastModifiedBy>
  <cp:revision>2</cp:revision>
  <cp:lastPrinted>2011-08-24T01:12:00Z</cp:lastPrinted>
  <dcterms:created xsi:type="dcterms:W3CDTF">2013-08-20T03:07:00Z</dcterms:created>
  <dcterms:modified xsi:type="dcterms:W3CDTF">2013-08-20T03:07:00Z</dcterms:modified>
</cp:coreProperties>
</file>